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61" w:type="pct"/>
        <w:tblBorders>
          <w:top w:val="single" w:sz="4" w:space="0" w:color="A9ACB0" w:themeColor="background2" w:themeShade="BF"/>
          <w:left w:val="single" w:sz="4" w:space="0" w:color="A9ACB0" w:themeColor="background2" w:themeShade="BF"/>
          <w:bottom w:val="single" w:sz="4" w:space="0" w:color="A9ACB0" w:themeColor="background2" w:themeShade="BF"/>
          <w:right w:val="single" w:sz="4" w:space="0" w:color="A9ACB0" w:themeColor="background2" w:themeShade="BF"/>
          <w:insideH w:val="single" w:sz="4" w:space="0" w:color="A9ACB0" w:themeColor="background2" w:themeShade="BF"/>
          <w:insideV w:val="single" w:sz="4" w:space="0" w:color="A9ACB0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301"/>
        <w:gridCol w:w="263"/>
        <w:gridCol w:w="502"/>
        <w:gridCol w:w="208"/>
        <w:gridCol w:w="234"/>
        <w:gridCol w:w="49"/>
        <w:gridCol w:w="433"/>
        <w:gridCol w:w="564"/>
        <w:gridCol w:w="1279"/>
        <w:gridCol w:w="13"/>
        <w:gridCol w:w="268"/>
        <w:gridCol w:w="646"/>
        <w:gridCol w:w="620"/>
        <w:gridCol w:w="1242"/>
        <w:gridCol w:w="461"/>
        <w:gridCol w:w="2124"/>
      </w:tblGrid>
      <w:tr w:rsidR="007B71DD" w:rsidTr="00BA79C1">
        <w:trPr>
          <w:trHeight w:val="413"/>
        </w:trPr>
        <w:tc>
          <w:tcPr>
            <w:tcW w:w="5000" w:type="pct"/>
            <w:gridSpan w:val="17"/>
            <w:tcBorders>
              <w:top w:val="nil"/>
              <w:left w:val="single" w:sz="36" w:space="0" w:color="FFFFFF" w:themeColor="background1"/>
              <w:bottom w:val="single" w:sz="36" w:space="0" w:color="A6CFE2"/>
              <w:right w:val="single" w:sz="36" w:space="0" w:color="FFFFFF" w:themeColor="background1"/>
            </w:tcBorders>
            <w:vAlign w:val="center"/>
          </w:tcPr>
          <w:p w:rsidR="002E7949" w:rsidRPr="002E7949" w:rsidRDefault="007B71DD" w:rsidP="002E7949">
            <w:pPr>
              <w:pStyle w:val="Heading1"/>
              <w:jc w:val="center"/>
              <w:outlineLvl w:val="0"/>
            </w:pPr>
            <w:r>
              <w:t>Personal Information</w:t>
            </w:r>
          </w:p>
        </w:tc>
      </w:tr>
      <w:tr w:rsidR="00852AA7" w:rsidTr="00B800EE">
        <w:trPr>
          <w:trHeight w:val="543"/>
        </w:trPr>
        <w:tc>
          <w:tcPr>
            <w:tcW w:w="1302" w:type="pct"/>
            <w:gridSpan w:val="5"/>
            <w:tcBorders>
              <w:top w:val="single" w:sz="36" w:space="0" w:color="A6CFE2"/>
              <w:left w:val="single" w:sz="36" w:space="0" w:color="A6CFE2"/>
              <w:bottom w:val="nil"/>
              <w:right w:val="single" w:sz="8" w:space="0" w:color="A9ACB0" w:themeColor="background2" w:themeShade="BF"/>
            </w:tcBorders>
            <w:vAlign w:val="center"/>
          </w:tcPr>
          <w:p w:rsidR="00BA79C1" w:rsidRDefault="00BA79C1" w:rsidP="0038120D">
            <w:pPr>
              <w:pStyle w:val="Heading2"/>
              <w:outlineLvl w:val="1"/>
            </w:pPr>
            <w:r>
              <w:t>Name:</w:t>
            </w:r>
          </w:p>
        </w:tc>
        <w:sdt>
          <w:sdtPr>
            <w:rPr>
              <w:color w:val="808080" w:themeColor="background1" w:themeShade="80"/>
            </w:rPr>
            <w:id w:val="-809089351"/>
            <w:placeholder>
              <w:docPart w:val="DE6EFF72035F4196890CD93A8B604DEF"/>
            </w:placeholder>
            <w:text/>
          </w:sdtPr>
          <w:sdtEndPr/>
          <w:sdtContent>
            <w:tc>
              <w:tcPr>
                <w:tcW w:w="1324" w:type="pct"/>
                <w:gridSpan w:val="7"/>
                <w:tcBorders>
                  <w:top w:val="single" w:sz="36" w:space="0" w:color="A6CFE2"/>
                  <w:left w:val="single" w:sz="8" w:space="0" w:color="A9ACB0" w:themeColor="background2" w:themeShade="BF"/>
                  <w:bottom w:val="single" w:sz="8" w:space="0" w:color="A9ACB0" w:themeColor="background2" w:themeShade="BF"/>
                  <w:right w:val="single" w:sz="8" w:space="0" w:color="A9ACB0" w:themeColor="background2" w:themeShade="BF"/>
                </w:tcBorders>
                <w:vAlign w:val="center"/>
              </w:tcPr>
              <w:p w:rsidR="00BA79C1" w:rsidRPr="00BA79C1" w:rsidRDefault="00BA79C1" w:rsidP="00BA79C1">
                <w:r w:rsidRPr="00BA79C1">
                  <w:rPr>
                    <w:color w:val="808080" w:themeColor="background1" w:themeShade="80"/>
                  </w:rPr>
                  <w:t>First Name</w:t>
                </w:r>
              </w:p>
            </w:tc>
          </w:sdtContent>
        </w:sdt>
        <w:sdt>
          <w:sdtPr>
            <w:id w:val="408275613"/>
            <w:lock w:val="sdtLocked"/>
            <w:placeholder>
              <w:docPart w:val="571E9A5E021445988D26F2650BAD741C"/>
            </w:placeholder>
            <w:showingPlcHdr/>
            <w15:appearance w15:val="hidden"/>
            <w:text/>
          </w:sdtPr>
          <w:sdtEndPr/>
          <w:sdtContent>
            <w:tc>
              <w:tcPr>
                <w:tcW w:w="1384" w:type="pct"/>
                <w:gridSpan w:val="4"/>
                <w:tcBorders>
                  <w:top w:val="single" w:sz="36" w:space="0" w:color="A6CFE2"/>
                  <w:left w:val="single" w:sz="8" w:space="0" w:color="A9ACB0" w:themeColor="background2" w:themeShade="BF"/>
                  <w:bottom w:val="single" w:sz="8" w:space="0" w:color="A9ACB0" w:themeColor="background2" w:themeShade="BF"/>
                  <w:right w:val="single" w:sz="8" w:space="0" w:color="A9ACB0" w:themeColor="background2" w:themeShade="BF"/>
                </w:tcBorders>
                <w:vAlign w:val="center"/>
              </w:tcPr>
              <w:p w:rsidR="00BA79C1" w:rsidRDefault="00BA79C1" w:rsidP="00BA79C1">
                <w:r>
                  <w:rPr>
                    <w:rStyle w:val="PlaceholderText"/>
                  </w:rPr>
                  <w:t>Middle Name</w:t>
                </w:r>
              </w:p>
            </w:tc>
          </w:sdtContent>
        </w:sdt>
        <w:sdt>
          <w:sdtPr>
            <w:id w:val="451218269"/>
            <w:lock w:val="sdtLocked"/>
            <w:placeholder>
              <w:docPart w:val="5C2F774ACE514AABA0E5892F0B2969E3"/>
            </w:placeholder>
            <w:showingPlcHdr/>
            <w15:appearance w15:val="hidden"/>
            <w:text/>
          </w:sdtPr>
          <w:sdtEndPr/>
          <w:sdtContent>
            <w:tc>
              <w:tcPr>
                <w:tcW w:w="991" w:type="pct"/>
                <w:tcBorders>
                  <w:top w:val="single" w:sz="36" w:space="0" w:color="A6CFE2"/>
                  <w:left w:val="single" w:sz="8" w:space="0" w:color="A9ACB0" w:themeColor="background2" w:themeShade="BF"/>
                  <w:bottom w:val="single" w:sz="8" w:space="0" w:color="A9ACB0" w:themeColor="background2" w:themeShade="BF"/>
                  <w:right w:val="single" w:sz="36" w:space="0" w:color="A6CFE2"/>
                </w:tcBorders>
                <w:vAlign w:val="center"/>
              </w:tcPr>
              <w:p w:rsidR="00BA79C1" w:rsidRDefault="00BA79C1" w:rsidP="00B849C3"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4D136F" w:rsidTr="00B800EE">
        <w:trPr>
          <w:trHeight w:val="543"/>
        </w:trPr>
        <w:tc>
          <w:tcPr>
            <w:tcW w:w="1302" w:type="pct"/>
            <w:gridSpan w:val="5"/>
            <w:tcBorders>
              <w:top w:val="nil"/>
              <w:left w:val="single" w:sz="36" w:space="0" w:color="A6CFE2"/>
              <w:bottom w:val="nil"/>
              <w:right w:val="single" w:sz="8" w:space="0" w:color="A9ACB0" w:themeColor="background2" w:themeShade="BF"/>
            </w:tcBorders>
            <w:vAlign w:val="center"/>
          </w:tcPr>
          <w:p w:rsidR="00640948" w:rsidRDefault="00640948" w:rsidP="0038120D">
            <w:pPr>
              <w:pStyle w:val="Heading2"/>
              <w:outlineLvl w:val="1"/>
            </w:pPr>
            <w:r>
              <w:t>Date Of Birth:</w:t>
            </w:r>
          </w:p>
        </w:tc>
        <w:sdt>
          <w:sdtPr>
            <w:id w:val="-343408678"/>
            <w:placeholder>
              <w:docPart w:val="879C25A3D94D45FAAB8BA61822CCBCC0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98" w:type="pct"/>
                <w:gridSpan w:val="12"/>
                <w:tcBorders>
                  <w:top w:val="single" w:sz="8" w:space="0" w:color="A9ACB0" w:themeColor="background2" w:themeShade="BF"/>
                  <w:left w:val="single" w:sz="8" w:space="0" w:color="A9ACB0" w:themeColor="background2" w:themeShade="BF"/>
                  <w:bottom w:val="single" w:sz="8" w:space="0" w:color="A9ACB0" w:themeColor="background2" w:themeShade="BF"/>
                  <w:right w:val="single" w:sz="36" w:space="0" w:color="A6CFE2"/>
                </w:tcBorders>
                <w:vAlign w:val="center"/>
              </w:tcPr>
              <w:p w:rsidR="00640948" w:rsidRDefault="00FF1731" w:rsidP="00FF1731">
                <w:r>
                  <w:rPr>
                    <w:rStyle w:val="PlaceholderText"/>
                  </w:rPr>
                  <w:t>DOB</w:t>
                </w:r>
              </w:p>
            </w:tc>
          </w:sdtContent>
        </w:sdt>
      </w:tr>
      <w:tr w:rsidR="004D136F" w:rsidTr="00B800EE">
        <w:trPr>
          <w:trHeight w:val="543"/>
        </w:trPr>
        <w:tc>
          <w:tcPr>
            <w:tcW w:w="1302" w:type="pct"/>
            <w:gridSpan w:val="5"/>
            <w:tcBorders>
              <w:top w:val="nil"/>
              <w:left w:val="single" w:sz="36" w:space="0" w:color="A6CFE2"/>
              <w:bottom w:val="nil"/>
              <w:right w:val="single" w:sz="8" w:space="0" w:color="A9ACB0" w:themeColor="background2" w:themeShade="BF"/>
            </w:tcBorders>
            <w:vAlign w:val="center"/>
          </w:tcPr>
          <w:p w:rsidR="00640948" w:rsidRDefault="00640948" w:rsidP="0038120D">
            <w:pPr>
              <w:pStyle w:val="Heading2"/>
              <w:outlineLvl w:val="1"/>
            </w:pPr>
            <w:r>
              <w:t>Nationality:</w:t>
            </w:r>
          </w:p>
        </w:tc>
        <w:sdt>
          <w:sdtPr>
            <w:id w:val="134385858"/>
            <w:placeholder>
              <w:docPart w:val="1219E93EC11842C8A32875C39C0270B7"/>
            </w:placeholder>
            <w:showingPlcHdr/>
            <w:text/>
          </w:sdtPr>
          <w:sdtEndPr/>
          <w:sdtContent>
            <w:tc>
              <w:tcPr>
                <w:tcW w:w="3698" w:type="pct"/>
                <w:gridSpan w:val="12"/>
                <w:tcBorders>
                  <w:top w:val="single" w:sz="8" w:space="0" w:color="A9ACB0" w:themeColor="background2" w:themeShade="BF"/>
                  <w:left w:val="single" w:sz="8" w:space="0" w:color="A9ACB0" w:themeColor="background2" w:themeShade="BF"/>
                  <w:bottom w:val="single" w:sz="8" w:space="0" w:color="A9ACB0" w:themeColor="background2" w:themeShade="BF"/>
                  <w:right w:val="single" w:sz="36" w:space="0" w:color="A6CFE2"/>
                </w:tcBorders>
                <w:vAlign w:val="center"/>
              </w:tcPr>
              <w:p w:rsidR="00640948" w:rsidRDefault="00640948" w:rsidP="00640948">
                <w:r>
                  <w:rPr>
                    <w:rStyle w:val="PlaceholderText"/>
                  </w:rPr>
                  <w:t>Egyptian</w:t>
                </w:r>
              </w:p>
            </w:tc>
          </w:sdtContent>
        </w:sdt>
      </w:tr>
      <w:tr w:rsidR="007A4A14" w:rsidTr="00E506AA">
        <w:trPr>
          <w:trHeight w:val="543"/>
        </w:trPr>
        <w:tc>
          <w:tcPr>
            <w:tcW w:w="5000" w:type="pct"/>
            <w:gridSpan w:val="17"/>
            <w:tcBorders>
              <w:top w:val="nil"/>
              <w:left w:val="single" w:sz="36" w:space="0" w:color="A6CFE2"/>
              <w:bottom w:val="nil"/>
              <w:right w:val="single" w:sz="36" w:space="0" w:color="A6CFE2"/>
            </w:tcBorders>
            <w:vAlign w:val="center"/>
          </w:tcPr>
          <w:p w:rsidR="007A4A14" w:rsidRDefault="007A4A14" w:rsidP="0038120D">
            <w:pPr>
              <w:pStyle w:val="Heading2"/>
              <w:outlineLvl w:val="1"/>
            </w:pPr>
            <w:r>
              <w:t>Marital Status:</w:t>
            </w:r>
          </w:p>
        </w:tc>
      </w:tr>
      <w:tr w:rsidR="00371076" w:rsidTr="00B800EE">
        <w:trPr>
          <w:trHeight w:val="622"/>
        </w:trPr>
        <w:tc>
          <w:tcPr>
            <w:tcW w:w="1411" w:type="pct"/>
            <w:gridSpan w:val="6"/>
            <w:tcBorders>
              <w:top w:val="nil"/>
              <w:left w:val="single" w:sz="36" w:space="0" w:color="A6CFE2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1076" w:rsidRDefault="00705B83" w:rsidP="00371076">
            <w:sdt>
              <w:sdtPr>
                <w:id w:val="-138625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076">
              <w:t xml:space="preserve">   Single</w:t>
            </w:r>
          </w:p>
        </w:tc>
        <w:tc>
          <w:tcPr>
            <w:tcW w:w="1516" w:type="pct"/>
            <w:gridSpan w:val="7"/>
            <w:tcBorders>
              <w:top w:val="nil"/>
              <w:left w:val="single" w:sz="4" w:space="0" w:color="FFFFFF" w:themeColor="background1"/>
              <w:bottom w:val="single" w:sz="4" w:space="0" w:color="BFBFBF" w:themeColor="background1" w:themeShade="BF"/>
              <w:right w:val="nil"/>
            </w:tcBorders>
            <w:vAlign w:val="center"/>
          </w:tcPr>
          <w:p w:rsidR="00371076" w:rsidRDefault="00705B83" w:rsidP="00BA79C1">
            <w:sdt>
              <w:sdtPr>
                <w:id w:val="-142918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076">
              <w:t xml:space="preserve">   Married</w:t>
            </w:r>
          </w:p>
        </w:tc>
        <w:tc>
          <w:tcPr>
            <w:tcW w:w="2073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36" w:space="0" w:color="A6CFE2"/>
            </w:tcBorders>
            <w:vAlign w:val="center"/>
          </w:tcPr>
          <w:p w:rsidR="00371076" w:rsidRDefault="00705B83" w:rsidP="00BA79C1">
            <w:sdt>
              <w:sdtPr>
                <w:id w:val="92615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076">
              <w:t xml:space="preserve">    Prefer Not To Say</w:t>
            </w:r>
          </w:p>
        </w:tc>
      </w:tr>
      <w:tr w:rsidR="004D136F" w:rsidTr="00B800EE">
        <w:trPr>
          <w:trHeight w:val="543"/>
        </w:trPr>
        <w:tc>
          <w:tcPr>
            <w:tcW w:w="1434" w:type="pct"/>
            <w:gridSpan w:val="7"/>
            <w:tcBorders>
              <w:top w:val="single" w:sz="4" w:space="0" w:color="FFFFFF" w:themeColor="background1"/>
              <w:left w:val="single" w:sz="36" w:space="0" w:color="A6CFE2"/>
              <w:bottom w:val="single" w:sz="36" w:space="0" w:color="A6CFE2"/>
              <w:right w:val="single" w:sz="8" w:space="0" w:color="A9ACB0" w:themeColor="background2" w:themeShade="BF"/>
            </w:tcBorders>
            <w:vAlign w:val="center"/>
          </w:tcPr>
          <w:p w:rsidR="00640948" w:rsidRDefault="00640948" w:rsidP="00BA79C1">
            <w:pPr>
              <w:pStyle w:val="Heading2"/>
              <w:outlineLvl w:val="1"/>
            </w:pPr>
            <w:r>
              <w:t>Address</w:t>
            </w:r>
            <w:r w:rsidR="00BA79C1">
              <w:t>:</w:t>
            </w:r>
          </w:p>
        </w:tc>
        <w:sdt>
          <w:sdtPr>
            <w:id w:val="-546295017"/>
            <w:placeholder>
              <w:docPart w:val="137578F7EB1D418EB08B170903629D9E"/>
            </w:placeholder>
            <w:showingPlcHdr/>
            <w15:appearance w15:val="hidden"/>
          </w:sdtPr>
          <w:sdtEndPr/>
          <w:sdtContent>
            <w:tc>
              <w:tcPr>
                <w:tcW w:w="3566" w:type="pct"/>
                <w:gridSpan w:val="10"/>
                <w:tcBorders>
                  <w:top w:val="single" w:sz="4" w:space="0" w:color="FFFFFF" w:themeColor="background1"/>
                  <w:left w:val="single" w:sz="8" w:space="0" w:color="A9ACB0" w:themeColor="background2" w:themeShade="BF"/>
                  <w:bottom w:val="single" w:sz="36" w:space="0" w:color="A6CFE2"/>
                  <w:right w:val="single" w:sz="36" w:space="0" w:color="A6CFE2"/>
                </w:tcBorders>
                <w:vAlign w:val="center"/>
              </w:tcPr>
              <w:p w:rsidR="00640948" w:rsidRDefault="00640948" w:rsidP="00BA685F">
                <w:r>
                  <w:rPr>
                    <w:rStyle w:val="PlaceholderText"/>
                  </w:rPr>
                  <w:t>Please enter your address</w:t>
                </w:r>
                <w:r w:rsidRPr="00A1654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B71DD" w:rsidTr="00BA79C1">
        <w:trPr>
          <w:trHeight w:val="1037"/>
        </w:trPr>
        <w:tc>
          <w:tcPr>
            <w:tcW w:w="5000" w:type="pct"/>
            <w:gridSpan w:val="17"/>
            <w:tcBorders>
              <w:top w:val="single" w:sz="36" w:space="0" w:color="A6CFE2"/>
              <w:left w:val="single" w:sz="36" w:space="0" w:color="FFFFFF" w:themeColor="background1"/>
              <w:bottom w:val="single" w:sz="36" w:space="0" w:color="A6CFE2"/>
              <w:right w:val="single" w:sz="36" w:space="0" w:color="FFFFFF" w:themeColor="background1"/>
            </w:tcBorders>
            <w:vAlign w:val="center"/>
          </w:tcPr>
          <w:p w:rsidR="007B71DD" w:rsidRPr="007B71DD" w:rsidRDefault="007B71DD" w:rsidP="007B71DD">
            <w:pPr>
              <w:pStyle w:val="Heading1"/>
              <w:jc w:val="center"/>
              <w:outlineLvl w:val="0"/>
            </w:pPr>
            <w:r>
              <w:t>Contact Information</w:t>
            </w:r>
          </w:p>
        </w:tc>
      </w:tr>
      <w:tr w:rsidR="004D136F" w:rsidTr="00B800EE">
        <w:trPr>
          <w:trHeight w:val="543"/>
        </w:trPr>
        <w:tc>
          <w:tcPr>
            <w:tcW w:w="1302" w:type="pct"/>
            <w:gridSpan w:val="5"/>
            <w:tcBorders>
              <w:top w:val="single" w:sz="36" w:space="0" w:color="A6CFE2"/>
              <w:left w:val="single" w:sz="36" w:space="0" w:color="A6CFE2"/>
              <w:bottom w:val="single" w:sz="36" w:space="0" w:color="A6CFE2"/>
              <w:right w:val="single" w:sz="8" w:space="0" w:color="A9ACB0" w:themeColor="background2" w:themeShade="BF"/>
            </w:tcBorders>
            <w:vAlign w:val="center"/>
          </w:tcPr>
          <w:p w:rsidR="004D136F" w:rsidRDefault="004D136F" w:rsidP="0038120D">
            <w:pPr>
              <w:pStyle w:val="Heading2"/>
              <w:outlineLvl w:val="1"/>
            </w:pPr>
            <w:r>
              <w:t>Phone Number:</w:t>
            </w:r>
          </w:p>
        </w:tc>
        <w:sdt>
          <w:sdtPr>
            <w:id w:val="513729000"/>
            <w:placeholder>
              <w:docPart w:val="D37A85F12FAE49F9A098095D40825AC2"/>
            </w:placeholder>
            <w:showingPlcHdr/>
            <w:text/>
          </w:sdtPr>
          <w:sdtEndPr/>
          <w:sdtContent>
            <w:tc>
              <w:tcPr>
                <w:tcW w:w="1193" w:type="pct"/>
                <w:gridSpan w:val="5"/>
                <w:tcBorders>
                  <w:top w:val="single" w:sz="36" w:space="0" w:color="A6CFE2"/>
                  <w:left w:val="single" w:sz="8" w:space="0" w:color="A9ACB0" w:themeColor="background2" w:themeShade="BF"/>
                  <w:bottom w:val="single" w:sz="36" w:space="0" w:color="A6CFE2"/>
                  <w:right w:val="single" w:sz="8" w:space="0" w:color="A9ACB0" w:themeColor="background2" w:themeShade="BF"/>
                </w:tcBorders>
                <w:vAlign w:val="center"/>
              </w:tcPr>
              <w:p w:rsidR="004D136F" w:rsidRDefault="004D136F" w:rsidP="00BA79C1">
                <w:r>
                  <w:rPr>
                    <w:rStyle w:val="PlaceholderText"/>
                  </w:rPr>
                  <w:t>01xxxxxxxxx</w:t>
                </w:r>
              </w:p>
            </w:tc>
          </w:sdtContent>
        </w:sdt>
        <w:tc>
          <w:tcPr>
            <w:tcW w:w="721" w:type="pct"/>
            <w:gridSpan w:val="4"/>
            <w:tcBorders>
              <w:top w:val="single" w:sz="36" w:space="0" w:color="A6CFE2"/>
              <w:left w:val="single" w:sz="8" w:space="0" w:color="A9ACB0" w:themeColor="background2" w:themeShade="BF"/>
              <w:bottom w:val="single" w:sz="36" w:space="0" w:color="A6CFE2"/>
              <w:right w:val="single" w:sz="8" w:space="0" w:color="A9ACB0" w:themeColor="background2" w:themeShade="BF"/>
            </w:tcBorders>
            <w:vAlign w:val="center"/>
          </w:tcPr>
          <w:p w:rsidR="004D136F" w:rsidRDefault="004D136F" w:rsidP="0038120D">
            <w:pPr>
              <w:pStyle w:val="Heading2"/>
              <w:outlineLvl w:val="1"/>
            </w:pPr>
            <w:r>
              <w:t>Email:</w:t>
            </w:r>
          </w:p>
        </w:tc>
        <w:sdt>
          <w:sdtPr>
            <w:id w:val="-219983626"/>
            <w:placeholder>
              <w:docPart w:val="A53943299A7D4E618711EA0F1DFCE3D4"/>
            </w:placeholder>
            <w:showingPlcHdr/>
            <w:text/>
          </w:sdtPr>
          <w:sdtEndPr/>
          <w:sdtContent>
            <w:tc>
              <w:tcPr>
                <w:tcW w:w="1784" w:type="pct"/>
                <w:gridSpan w:val="3"/>
                <w:tcBorders>
                  <w:top w:val="single" w:sz="36" w:space="0" w:color="A6CFE2"/>
                  <w:left w:val="single" w:sz="8" w:space="0" w:color="A9ACB0" w:themeColor="background2" w:themeShade="BF"/>
                  <w:bottom w:val="single" w:sz="36" w:space="0" w:color="A6CFE2"/>
                  <w:right w:val="single" w:sz="36" w:space="0" w:color="A6CFE2"/>
                </w:tcBorders>
                <w:vAlign w:val="center"/>
              </w:tcPr>
              <w:p w:rsidR="004D136F" w:rsidRDefault="004D136F" w:rsidP="00BA685F">
                <w:r>
                  <w:rPr>
                    <w:rStyle w:val="PlaceholderText"/>
                  </w:rPr>
                  <w:t>Please enter your email.</w:t>
                </w:r>
              </w:p>
            </w:tc>
          </w:sdtContent>
        </w:sdt>
      </w:tr>
      <w:tr w:rsidR="007B71DD" w:rsidTr="00BA79C1">
        <w:trPr>
          <w:trHeight w:val="1133"/>
        </w:trPr>
        <w:tc>
          <w:tcPr>
            <w:tcW w:w="5000" w:type="pct"/>
            <w:gridSpan w:val="17"/>
            <w:tcBorders>
              <w:top w:val="single" w:sz="36" w:space="0" w:color="A6CFE2"/>
              <w:left w:val="single" w:sz="36" w:space="0" w:color="FFFFFF" w:themeColor="background1"/>
              <w:bottom w:val="single" w:sz="36" w:space="0" w:color="A6CFE2"/>
              <w:right w:val="single" w:sz="36" w:space="0" w:color="FFFFFF" w:themeColor="background1"/>
            </w:tcBorders>
            <w:vAlign w:val="center"/>
          </w:tcPr>
          <w:p w:rsidR="007B71DD" w:rsidRDefault="007B71DD" w:rsidP="00B800EE">
            <w:pPr>
              <w:pStyle w:val="Heading1"/>
              <w:jc w:val="center"/>
              <w:outlineLvl w:val="0"/>
            </w:pPr>
            <w:r>
              <w:t>Education / Qualifications</w:t>
            </w:r>
          </w:p>
        </w:tc>
      </w:tr>
      <w:tr w:rsidR="004D136F" w:rsidTr="00B800EE">
        <w:trPr>
          <w:trHeight w:val="543"/>
        </w:trPr>
        <w:tc>
          <w:tcPr>
            <w:tcW w:w="4009" w:type="pct"/>
            <w:gridSpan w:val="16"/>
            <w:tcBorders>
              <w:top w:val="single" w:sz="36" w:space="0" w:color="A6CFE2"/>
              <w:left w:val="single" w:sz="36" w:space="0" w:color="A6CFE2"/>
              <w:bottom w:val="single" w:sz="8" w:space="0" w:color="A9ACB0" w:themeColor="background2" w:themeShade="BF"/>
              <w:right w:val="single" w:sz="4" w:space="0" w:color="FFFFFF" w:themeColor="background1"/>
            </w:tcBorders>
            <w:vAlign w:val="center"/>
          </w:tcPr>
          <w:p w:rsidR="004D136F" w:rsidRDefault="004D136F" w:rsidP="0038120D">
            <w:pPr>
              <w:pStyle w:val="Heading2"/>
              <w:outlineLvl w:val="1"/>
            </w:pPr>
            <w:r>
              <w:t>School</w:t>
            </w:r>
          </w:p>
        </w:tc>
        <w:tc>
          <w:tcPr>
            <w:tcW w:w="991" w:type="pct"/>
            <w:tcBorders>
              <w:top w:val="single" w:sz="36" w:space="0" w:color="A6CFE2"/>
              <w:left w:val="single" w:sz="4" w:space="0" w:color="FFFFFF" w:themeColor="background1"/>
              <w:bottom w:val="single" w:sz="8" w:space="0" w:color="A9ACB0" w:themeColor="background2" w:themeShade="BF"/>
              <w:right w:val="single" w:sz="36" w:space="0" w:color="A6CFE2"/>
            </w:tcBorders>
            <w:vAlign w:val="center"/>
          </w:tcPr>
          <w:p w:rsidR="004D136F" w:rsidRDefault="004D136F" w:rsidP="00E506AA">
            <w:pPr>
              <w:pStyle w:val="Heading2"/>
              <w:jc w:val="center"/>
              <w:outlineLvl w:val="1"/>
            </w:pPr>
            <w:r>
              <w:t>Graduation Date</w:t>
            </w:r>
          </w:p>
        </w:tc>
      </w:tr>
      <w:tr w:rsidR="004D136F" w:rsidTr="00B800EE">
        <w:trPr>
          <w:trHeight w:val="543"/>
        </w:trPr>
        <w:sdt>
          <w:sdtPr>
            <w:id w:val="-2046516559"/>
            <w:placeholder>
              <w:docPart w:val="84CF5B02AFBB46B1B34E1400EDC809D1"/>
            </w:placeholder>
            <w:showingPlcHdr/>
            <w:text/>
          </w:sdtPr>
          <w:sdtEndPr/>
          <w:sdtContent>
            <w:tc>
              <w:tcPr>
                <w:tcW w:w="4009" w:type="pct"/>
                <w:gridSpan w:val="16"/>
                <w:tcBorders>
                  <w:top w:val="single" w:sz="8" w:space="0" w:color="A9ACB0" w:themeColor="background2" w:themeShade="BF"/>
                  <w:left w:val="single" w:sz="36" w:space="0" w:color="A6CFE2"/>
                  <w:bottom w:val="single" w:sz="36" w:space="0" w:color="97CBE7" w:themeColor="accent3" w:themeTint="66"/>
                  <w:right w:val="single" w:sz="4" w:space="0" w:color="A9ACB0" w:themeColor="background2" w:themeShade="BF"/>
                </w:tcBorders>
                <w:vAlign w:val="center"/>
              </w:tcPr>
              <w:p w:rsidR="004D136F" w:rsidRDefault="004D136F" w:rsidP="00893FEA">
                <w:r>
                  <w:rPr>
                    <w:rStyle w:val="PlaceholderText"/>
                  </w:rPr>
                  <w:t>School Name</w:t>
                </w:r>
              </w:p>
            </w:tc>
          </w:sdtContent>
        </w:sdt>
        <w:sdt>
          <w:sdtPr>
            <w:id w:val="-1813253017"/>
            <w:placeholder>
              <w:docPart w:val="6E26BE1B1F774812B7BDE4D192DB779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pct"/>
                <w:tcBorders>
                  <w:top w:val="single" w:sz="8" w:space="0" w:color="A9ACB0" w:themeColor="background2" w:themeShade="BF"/>
                  <w:left w:val="single" w:sz="4" w:space="0" w:color="A9ACB0" w:themeColor="background2" w:themeShade="BF"/>
                  <w:bottom w:val="single" w:sz="36" w:space="0" w:color="97CBE7" w:themeColor="accent3" w:themeTint="66"/>
                  <w:right w:val="single" w:sz="36" w:space="0" w:color="A6CFE2"/>
                </w:tcBorders>
                <w:vAlign w:val="center"/>
              </w:tcPr>
              <w:p w:rsidR="004D136F" w:rsidRDefault="004D136F" w:rsidP="00893FEA">
                <w:r>
                  <w:rPr>
                    <w:rStyle w:val="PlaceholderText"/>
                  </w:rPr>
                  <w:t>Grad Date</w:t>
                </w:r>
              </w:p>
            </w:tc>
          </w:sdtContent>
        </w:sdt>
      </w:tr>
      <w:tr w:rsidR="00BA79C1" w:rsidTr="00B800EE">
        <w:trPr>
          <w:trHeight w:val="640"/>
        </w:trPr>
        <w:tc>
          <w:tcPr>
            <w:tcW w:w="1636" w:type="pct"/>
            <w:gridSpan w:val="8"/>
            <w:tcBorders>
              <w:top w:val="single" w:sz="36" w:space="0" w:color="97CBE7" w:themeColor="accent3" w:themeTint="66"/>
              <w:left w:val="single" w:sz="36" w:space="0" w:color="A6CFE2"/>
              <w:bottom w:val="single" w:sz="8" w:space="0" w:color="A9ACB0" w:themeColor="background2" w:themeShade="BF"/>
              <w:right w:val="nil"/>
            </w:tcBorders>
            <w:vAlign w:val="center"/>
          </w:tcPr>
          <w:p w:rsidR="00BA685F" w:rsidRDefault="00BA685F" w:rsidP="0038120D">
            <w:pPr>
              <w:pStyle w:val="Heading2"/>
              <w:outlineLvl w:val="1"/>
            </w:pPr>
            <w:r>
              <w:t>University</w:t>
            </w:r>
          </w:p>
        </w:tc>
        <w:tc>
          <w:tcPr>
            <w:tcW w:w="1580" w:type="pct"/>
            <w:gridSpan w:val="6"/>
            <w:tcBorders>
              <w:top w:val="single" w:sz="36" w:space="0" w:color="97CBE7" w:themeColor="accent3" w:themeTint="66"/>
              <w:left w:val="nil"/>
              <w:bottom w:val="single" w:sz="8" w:space="0" w:color="A9ACB0" w:themeColor="background2" w:themeShade="BF"/>
              <w:right w:val="nil"/>
            </w:tcBorders>
            <w:vAlign w:val="center"/>
          </w:tcPr>
          <w:p w:rsidR="00BA685F" w:rsidRDefault="00BA685F" w:rsidP="0038120D">
            <w:pPr>
              <w:pStyle w:val="Heading2"/>
              <w:outlineLvl w:val="1"/>
            </w:pPr>
            <w:r>
              <w:t>Major</w:t>
            </w:r>
          </w:p>
        </w:tc>
        <w:tc>
          <w:tcPr>
            <w:tcW w:w="793" w:type="pct"/>
            <w:gridSpan w:val="2"/>
            <w:tcBorders>
              <w:top w:val="single" w:sz="36" w:space="0" w:color="97CBE7" w:themeColor="accent3" w:themeTint="66"/>
              <w:left w:val="nil"/>
              <w:bottom w:val="single" w:sz="8" w:space="0" w:color="A9ACB0" w:themeColor="background2" w:themeShade="BF"/>
              <w:right w:val="single" w:sz="4" w:space="0" w:color="FFFFFF" w:themeColor="background1"/>
            </w:tcBorders>
            <w:vAlign w:val="center"/>
          </w:tcPr>
          <w:p w:rsidR="00BA685F" w:rsidRDefault="00BA685F" w:rsidP="0038120D">
            <w:pPr>
              <w:pStyle w:val="Heading2"/>
              <w:outlineLvl w:val="1"/>
            </w:pPr>
            <w:r>
              <w:t>Grade</w:t>
            </w:r>
          </w:p>
        </w:tc>
        <w:tc>
          <w:tcPr>
            <w:tcW w:w="991" w:type="pct"/>
            <w:tcBorders>
              <w:top w:val="single" w:sz="36" w:space="0" w:color="97CBE7" w:themeColor="accent3" w:themeTint="66"/>
              <w:left w:val="single" w:sz="4" w:space="0" w:color="FFFFFF" w:themeColor="background1"/>
              <w:bottom w:val="single" w:sz="8" w:space="0" w:color="A9ACB0" w:themeColor="background2" w:themeShade="BF"/>
              <w:right w:val="single" w:sz="36" w:space="0" w:color="A6CFE2"/>
            </w:tcBorders>
            <w:vAlign w:val="center"/>
          </w:tcPr>
          <w:p w:rsidR="00BA685F" w:rsidRDefault="00BA685F" w:rsidP="00E506AA">
            <w:pPr>
              <w:pStyle w:val="Heading2"/>
              <w:jc w:val="center"/>
              <w:outlineLvl w:val="1"/>
            </w:pPr>
            <w:r>
              <w:t>Graduation Date</w:t>
            </w:r>
          </w:p>
        </w:tc>
      </w:tr>
      <w:tr w:rsidR="00BA79C1" w:rsidTr="00B800EE">
        <w:trPr>
          <w:trHeight w:val="543"/>
        </w:trPr>
        <w:sdt>
          <w:sdtPr>
            <w:id w:val="1139841060"/>
            <w:placeholder>
              <w:docPart w:val="609D4CB3070B4F1B91275A7D6B0AFAB7"/>
            </w:placeholder>
            <w:showingPlcHdr/>
            <w15:appearance w15:val="hidden"/>
            <w:text/>
          </w:sdtPr>
          <w:sdtEndPr/>
          <w:sdtContent>
            <w:tc>
              <w:tcPr>
                <w:tcW w:w="1636" w:type="pct"/>
                <w:gridSpan w:val="8"/>
                <w:tcBorders>
                  <w:top w:val="single" w:sz="8" w:space="0" w:color="A9ACB0" w:themeColor="background2" w:themeShade="BF"/>
                  <w:left w:val="single" w:sz="36" w:space="0" w:color="A6CFE2"/>
                  <w:bottom w:val="single" w:sz="36" w:space="0" w:color="A6CFE2"/>
                  <w:right w:val="single" w:sz="8" w:space="0" w:color="A9ACB0" w:themeColor="background2" w:themeShade="BF"/>
                </w:tcBorders>
                <w:vAlign w:val="center"/>
              </w:tcPr>
              <w:p w:rsidR="00893FEA" w:rsidRDefault="0038120D" w:rsidP="0038120D">
                <w:r>
                  <w:rPr>
                    <w:rStyle w:val="PlaceholderText"/>
                  </w:rPr>
                  <w:t>University Name</w:t>
                </w:r>
              </w:p>
            </w:tc>
          </w:sdtContent>
        </w:sdt>
        <w:sdt>
          <w:sdtPr>
            <w:id w:val="15586173"/>
            <w:placeholder>
              <w:docPart w:val="C7840C7E90EA459693AE95E9C387D2BE"/>
            </w:placeholder>
            <w:showingPlcHdr/>
            <w15:appearance w15:val="hidden"/>
            <w:text/>
          </w:sdtPr>
          <w:sdtEndPr/>
          <w:sdtContent>
            <w:tc>
              <w:tcPr>
                <w:tcW w:w="1580" w:type="pct"/>
                <w:gridSpan w:val="6"/>
                <w:tcBorders>
                  <w:top w:val="single" w:sz="8" w:space="0" w:color="A9ACB0" w:themeColor="background2" w:themeShade="BF"/>
                  <w:left w:val="single" w:sz="8" w:space="0" w:color="A9ACB0" w:themeColor="background2" w:themeShade="BF"/>
                  <w:bottom w:val="single" w:sz="36" w:space="0" w:color="A6CFE2"/>
                  <w:right w:val="single" w:sz="8" w:space="0" w:color="A9ACB0" w:themeColor="background2" w:themeShade="BF"/>
                </w:tcBorders>
                <w:vAlign w:val="center"/>
              </w:tcPr>
              <w:p w:rsidR="00893FEA" w:rsidRDefault="0038120D" w:rsidP="0038120D">
                <w:r>
                  <w:rPr>
                    <w:rStyle w:val="PlaceholderText"/>
                  </w:rPr>
                  <w:t>Major</w:t>
                </w:r>
              </w:p>
            </w:tc>
          </w:sdtContent>
        </w:sdt>
        <w:sdt>
          <w:sdtPr>
            <w:id w:val="-863206939"/>
            <w:placeholder>
              <w:docPart w:val="A29FB0226BF24ECCA908B98A13DF477A"/>
            </w:placeholder>
            <w:showingPlcHdr/>
            <w:text/>
          </w:sdtPr>
          <w:sdtEndPr/>
          <w:sdtContent>
            <w:tc>
              <w:tcPr>
                <w:tcW w:w="793" w:type="pct"/>
                <w:gridSpan w:val="2"/>
                <w:tcBorders>
                  <w:top w:val="single" w:sz="8" w:space="0" w:color="A9ACB0" w:themeColor="background2" w:themeShade="BF"/>
                  <w:left w:val="single" w:sz="8" w:space="0" w:color="A9ACB0" w:themeColor="background2" w:themeShade="BF"/>
                  <w:bottom w:val="single" w:sz="36" w:space="0" w:color="A6CFE2"/>
                  <w:right w:val="single" w:sz="8" w:space="0" w:color="A9ACB0" w:themeColor="background2" w:themeShade="BF"/>
                </w:tcBorders>
                <w:vAlign w:val="center"/>
              </w:tcPr>
              <w:p w:rsidR="00893FEA" w:rsidRDefault="0038120D" w:rsidP="0038120D">
                <w:r>
                  <w:rPr>
                    <w:rStyle w:val="PlaceholderText"/>
                  </w:rPr>
                  <w:t>Enter Your GPA</w:t>
                </w:r>
              </w:p>
            </w:tc>
          </w:sdtContent>
        </w:sdt>
        <w:sdt>
          <w:sdtPr>
            <w:id w:val="2108697094"/>
            <w:placeholder>
              <w:docPart w:val="800C020EDFD14471B6A3B702978EDE11"/>
            </w:placeholder>
            <w:showingPlcHdr/>
            <w15:appearance w15:val="hidden"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pct"/>
                <w:tcBorders>
                  <w:top w:val="single" w:sz="8" w:space="0" w:color="A9ACB0" w:themeColor="background2" w:themeShade="BF"/>
                  <w:left w:val="single" w:sz="8" w:space="0" w:color="A9ACB0" w:themeColor="background2" w:themeShade="BF"/>
                  <w:bottom w:val="single" w:sz="36" w:space="0" w:color="A6CFE2"/>
                  <w:right w:val="single" w:sz="36" w:space="0" w:color="A6CFE2"/>
                </w:tcBorders>
                <w:vAlign w:val="center"/>
              </w:tcPr>
              <w:p w:rsidR="00893FEA" w:rsidRDefault="0038120D" w:rsidP="00BA685F">
                <w:r w:rsidRPr="00A1654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9C1" w:rsidTr="00B800EE">
        <w:trPr>
          <w:trHeight w:val="543"/>
        </w:trPr>
        <w:tc>
          <w:tcPr>
            <w:tcW w:w="3216" w:type="pct"/>
            <w:gridSpan w:val="14"/>
            <w:tcBorders>
              <w:top w:val="single" w:sz="36" w:space="0" w:color="A6CFE2"/>
              <w:left w:val="single" w:sz="36" w:space="0" w:color="A6CFE2"/>
              <w:bottom w:val="single" w:sz="8" w:space="0" w:color="A9ACB0" w:themeColor="background2" w:themeShade="BF"/>
              <w:right w:val="nil"/>
            </w:tcBorders>
            <w:vAlign w:val="center"/>
          </w:tcPr>
          <w:p w:rsidR="00BA685F" w:rsidRDefault="00BA685F" w:rsidP="0038120D">
            <w:pPr>
              <w:pStyle w:val="Heading2"/>
              <w:outlineLvl w:val="1"/>
            </w:pPr>
            <w:r>
              <w:t>Advanced Studies</w:t>
            </w:r>
          </w:p>
        </w:tc>
        <w:tc>
          <w:tcPr>
            <w:tcW w:w="1784" w:type="pct"/>
            <w:gridSpan w:val="3"/>
            <w:tcBorders>
              <w:top w:val="single" w:sz="36" w:space="0" w:color="A6CFE2"/>
              <w:left w:val="nil"/>
              <w:bottom w:val="single" w:sz="8" w:space="0" w:color="A9ACB0" w:themeColor="background2" w:themeShade="BF"/>
              <w:right w:val="single" w:sz="36" w:space="0" w:color="A6CFE2"/>
            </w:tcBorders>
            <w:vAlign w:val="center"/>
          </w:tcPr>
          <w:p w:rsidR="00BA685F" w:rsidRDefault="00BA685F" w:rsidP="00B800EE">
            <w:pPr>
              <w:pStyle w:val="Heading2"/>
              <w:jc w:val="center"/>
              <w:outlineLvl w:val="1"/>
            </w:pPr>
            <w:r>
              <w:t>Graduation Date</w:t>
            </w:r>
            <w:r w:rsidR="00B800EE">
              <w:t xml:space="preserve"> </w:t>
            </w:r>
            <w:r w:rsidRPr="00B849C3">
              <w:rPr>
                <w:sz w:val="22"/>
                <w:szCs w:val="24"/>
              </w:rPr>
              <w:t>(If Finished)</w:t>
            </w:r>
          </w:p>
        </w:tc>
      </w:tr>
      <w:tr w:rsidR="00BA79C1" w:rsidTr="00B800EE">
        <w:trPr>
          <w:trHeight w:val="67"/>
        </w:trPr>
        <w:sdt>
          <w:sdtPr>
            <w:id w:val="-1592463760"/>
            <w:placeholder>
              <w:docPart w:val="0B133B091E2C454AA4312EC39C20DA51"/>
            </w:placeholder>
            <w:showingPlcHdr/>
            <w:text/>
          </w:sdtPr>
          <w:sdtEndPr/>
          <w:sdtContent>
            <w:tc>
              <w:tcPr>
                <w:tcW w:w="3216" w:type="pct"/>
                <w:gridSpan w:val="14"/>
                <w:tcBorders>
                  <w:top w:val="single" w:sz="8" w:space="0" w:color="A9ACB0" w:themeColor="background2" w:themeShade="BF"/>
                  <w:left w:val="single" w:sz="36" w:space="0" w:color="A6CFE2"/>
                  <w:bottom w:val="single" w:sz="36" w:space="0" w:color="A6CFE2"/>
                  <w:right w:val="single" w:sz="8" w:space="0" w:color="A9ACB0" w:themeColor="background2" w:themeShade="BF"/>
                </w:tcBorders>
                <w:vAlign w:val="center"/>
              </w:tcPr>
              <w:p w:rsidR="0038120D" w:rsidRDefault="0038120D" w:rsidP="0038120D">
                <w:pPr>
                  <w:pStyle w:val="Heading2"/>
                  <w:outlineLvl w:val="1"/>
                </w:pPr>
                <w:r w:rsidRPr="0038120D">
                  <w:rPr>
                    <w:rFonts w:asciiTheme="minorHAnsi" w:hAnsiTheme="minorHAnsi" w:cstheme="minorHAnsi"/>
                    <w:color w:val="808080" w:themeColor="background1" w:themeShade="80"/>
                  </w:rPr>
                  <w:t>MBA, PHD …</w:t>
                </w:r>
              </w:p>
            </w:tc>
          </w:sdtContent>
        </w:sdt>
        <w:sdt>
          <w:sdtPr>
            <w:id w:val="1826004652"/>
            <w:placeholder>
              <w:docPart w:val="92C4443FDA294CA2BC9182E004C85907"/>
            </w:placeholder>
            <w:showingPlcHdr/>
            <w15:appearance w15:val="hidden"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4" w:type="pct"/>
                <w:gridSpan w:val="3"/>
                <w:tcBorders>
                  <w:top w:val="single" w:sz="8" w:space="0" w:color="A9ACB0" w:themeColor="background2" w:themeShade="BF"/>
                  <w:left w:val="single" w:sz="8" w:space="0" w:color="A9ACB0" w:themeColor="background2" w:themeShade="BF"/>
                  <w:bottom w:val="single" w:sz="36" w:space="0" w:color="A6CFE2"/>
                  <w:right w:val="single" w:sz="36" w:space="0" w:color="A6CFE2"/>
                </w:tcBorders>
                <w:vAlign w:val="center"/>
              </w:tcPr>
              <w:p w:rsidR="0038120D" w:rsidRDefault="0038120D" w:rsidP="0038120D">
                <w:r w:rsidRPr="0038120D">
                  <w:rPr>
                    <w:color w:val="808080" w:themeColor="background1" w:themeShade="80"/>
                  </w:rPr>
                  <w:t>Click here to enter a date</w:t>
                </w:r>
                <w:r w:rsidRPr="0038120D">
                  <w:t>.</w:t>
                </w:r>
              </w:p>
            </w:tc>
          </w:sdtContent>
        </w:sdt>
      </w:tr>
      <w:tr w:rsidR="007B71DD" w:rsidTr="00BA79C1">
        <w:trPr>
          <w:trHeight w:val="1121"/>
        </w:trPr>
        <w:tc>
          <w:tcPr>
            <w:tcW w:w="5000" w:type="pct"/>
            <w:gridSpan w:val="17"/>
            <w:tcBorders>
              <w:top w:val="single" w:sz="36" w:space="0" w:color="A6CFE2"/>
              <w:left w:val="single" w:sz="36" w:space="0" w:color="FFFFFF" w:themeColor="background1"/>
              <w:bottom w:val="single" w:sz="36" w:space="0" w:color="A6CFE2"/>
              <w:right w:val="single" w:sz="36" w:space="0" w:color="FFFFFF" w:themeColor="background1"/>
            </w:tcBorders>
            <w:vAlign w:val="center"/>
          </w:tcPr>
          <w:p w:rsidR="007B71DD" w:rsidRDefault="007B71DD" w:rsidP="000745B5">
            <w:pPr>
              <w:pStyle w:val="Heading1"/>
              <w:jc w:val="center"/>
              <w:outlineLvl w:val="0"/>
            </w:pPr>
            <w:r>
              <w:t>Training &amp; Development</w:t>
            </w:r>
          </w:p>
        </w:tc>
      </w:tr>
      <w:tr w:rsidR="004D136F" w:rsidTr="00B800EE">
        <w:trPr>
          <w:trHeight w:val="543"/>
        </w:trPr>
        <w:tc>
          <w:tcPr>
            <w:tcW w:w="1899" w:type="pct"/>
            <w:gridSpan w:val="9"/>
            <w:tcBorders>
              <w:top w:val="single" w:sz="36" w:space="0" w:color="A6CFE2"/>
              <w:left w:val="single" w:sz="36" w:space="0" w:color="A6CFE2"/>
              <w:bottom w:val="single" w:sz="8" w:space="0" w:color="A9ACB0" w:themeColor="background2" w:themeShade="BF"/>
              <w:right w:val="nil"/>
            </w:tcBorders>
            <w:vAlign w:val="center"/>
          </w:tcPr>
          <w:p w:rsidR="004D136F" w:rsidRDefault="004D136F" w:rsidP="002E7949">
            <w:pPr>
              <w:pStyle w:val="Heading2"/>
              <w:jc w:val="center"/>
              <w:outlineLvl w:val="1"/>
            </w:pPr>
            <w:r>
              <w:t>Company Name</w:t>
            </w:r>
          </w:p>
        </w:tc>
        <w:tc>
          <w:tcPr>
            <w:tcW w:w="2111" w:type="pct"/>
            <w:gridSpan w:val="7"/>
            <w:tcBorders>
              <w:top w:val="single" w:sz="36" w:space="0" w:color="A6CFE2"/>
              <w:left w:val="nil"/>
              <w:bottom w:val="single" w:sz="8" w:space="0" w:color="A9ACB0" w:themeColor="background2" w:themeShade="BF"/>
              <w:right w:val="nil"/>
            </w:tcBorders>
            <w:vAlign w:val="center"/>
          </w:tcPr>
          <w:p w:rsidR="004D136F" w:rsidRDefault="004D136F" w:rsidP="002E7949">
            <w:pPr>
              <w:pStyle w:val="Heading2"/>
              <w:jc w:val="center"/>
              <w:outlineLvl w:val="1"/>
            </w:pPr>
            <w:r>
              <w:t>Position</w:t>
            </w:r>
          </w:p>
        </w:tc>
        <w:tc>
          <w:tcPr>
            <w:tcW w:w="991" w:type="pct"/>
            <w:tcBorders>
              <w:top w:val="single" w:sz="36" w:space="0" w:color="A6CFE2"/>
              <w:left w:val="nil"/>
              <w:bottom w:val="single" w:sz="8" w:space="0" w:color="A9ACB0" w:themeColor="background2" w:themeShade="BF"/>
              <w:right w:val="single" w:sz="36" w:space="0" w:color="A6CFE2"/>
            </w:tcBorders>
            <w:vAlign w:val="center"/>
          </w:tcPr>
          <w:p w:rsidR="004D136F" w:rsidRDefault="004D136F" w:rsidP="002E7949">
            <w:pPr>
              <w:pStyle w:val="Heading2"/>
              <w:jc w:val="center"/>
              <w:outlineLvl w:val="1"/>
            </w:pPr>
            <w:r>
              <w:t>Duration</w:t>
            </w:r>
          </w:p>
        </w:tc>
      </w:tr>
      <w:tr w:rsidR="004D136F" w:rsidTr="00B800EE">
        <w:trPr>
          <w:trHeight w:val="543"/>
        </w:trPr>
        <w:sdt>
          <w:sdtPr>
            <w:rPr>
              <w:color w:val="6F7378" w:themeColor="background2" w:themeShade="80"/>
            </w:rPr>
            <w:id w:val="-960500590"/>
            <w:placeholder>
              <w:docPart w:val="D95056EA9CA1435CAEC8ED02EE1C8D99"/>
            </w:placeholder>
            <w:showingPlcHdr/>
            <w:text/>
          </w:sdtPr>
          <w:sdtEndPr/>
          <w:sdtContent>
            <w:tc>
              <w:tcPr>
                <w:tcW w:w="1899" w:type="pct"/>
                <w:gridSpan w:val="9"/>
                <w:tcBorders>
                  <w:top w:val="single" w:sz="8" w:space="0" w:color="A9ACB0" w:themeColor="background2" w:themeShade="BF"/>
                  <w:left w:val="single" w:sz="36" w:space="0" w:color="A6CFE2"/>
                  <w:bottom w:val="single" w:sz="36" w:space="0" w:color="A6CFE2"/>
                  <w:right w:val="single" w:sz="8" w:space="0" w:color="A9ACB0" w:themeColor="background2" w:themeShade="BF"/>
                </w:tcBorders>
                <w:vAlign w:val="center"/>
              </w:tcPr>
              <w:p w:rsidR="004D136F" w:rsidRPr="0038120D" w:rsidRDefault="004D136F" w:rsidP="0038120D">
                <w:pPr>
                  <w:rPr>
                    <w:color w:val="6F7378" w:themeColor="background2" w:themeShade="80"/>
                  </w:rPr>
                </w:pPr>
                <w:r w:rsidRPr="0038120D">
                  <w:rPr>
                    <w:color w:val="6F7378" w:themeColor="background2" w:themeShade="80"/>
                  </w:rPr>
                  <w:t>Enter Company Name</w:t>
                </w:r>
              </w:p>
            </w:tc>
          </w:sdtContent>
        </w:sdt>
        <w:sdt>
          <w:sdtPr>
            <w:id w:val="1119334200"/>
            <w:placeholder>
              <w:docPart w:val="42FBCEDFCD134E0C9AAEEE5B62CB5B68"/>
            </w:placeholder>
            <w:showingPlcHdr/>
            <w15:appearance w15:val="hidden"/>
            <w:text/>
          </w:sdtPr>
          <w:sdtEndPr/>
          <w:sdtContent>
            <w:tc>
              <w:tcPr>
                <w:tcW w:w="2111" w:type="pct"/>
                <w:gridSpan w:val="7"/>
                <w:tcBorders>
                  <w:top w:val="single" w:sz="8" w:space="0" w:color="A9ACB0" w:themeColor="background2" w:themeShade="BF"/>
                  <w:left w:val="single" w:sz="8" w:space="0" w:color="A9ACB0" w:themeColor="background2" w:themeShade="BF"/>
                  <w:bottom w:val="single" w:sz="36" w:space="0" w:color="A6CFE2"/>
                  <w:right w:val="single" w:sz="8" w:space="0" w:color="A9ACB0" w:themeColor="background2" w:themeShade="BF"/>
                </w:tcBorders>
                <w:vAlign w:val="center"/>
              </w:tcPr>
              <w:p w:rsidR="004D136F" w:rsidRDefault="004D136F" w:rsidP="0038120D">
                <w:r w:rsidRPr="0038120D">
                  <w:rPr>
                    <w:color w:val="808080" w:themeColor="background1" w:themeShade="80"/>
                  </w:rPr>
                  <w:t>Job Title</w:t>
                </w:r>
              </w:p>
            </w:tc>
          </w:sdtContent>
        </w:sdt>
        <w:sdt>
          <w:sdtPr>
            <w:id w:val="715552653"/>
            <w:placeholder>
              <w:docPart w:val="F6E80B77414E43C4AE107990AC837806"/>
            </w:placeholder>
            <w:showingPlcHdr/>
            <w:text/>
          </w:sdtPr>
          <w:sdtEndPr/>
          <w:sdtContent>
            <w:tc>
              <w:tcPr>
                <w:tcW w:w="991" w:type="pct"/>
                <w:tcBorders>
                  <w:top w:val="single" w:sz="8" w:space="0" w:color="A9ACB0" w:themeColor="background2" w:themeShade="BF"/>
                  <w:left w:val="single" w:sz="8" w:space="0" w:color="A9ACB0" w:themeColor="background2" w:themeShade="BF"/>
                  <w:bottom w:val="single" w:sz="36" w:space="0" w:color="A6CFE2"/>
                  <w:right w:val="single" w:sz="36" w:space="0" w:color="A6CFE2"/>
                </w:tcBorders>
                <w:vAlign w:val="center"/>
              </w:tcPr>
              <w:p w:rsidR="004D136F" w:rsidRDefault="004D136F" w:rsidP="0038120D">
                <w:r w:rsidRPr="0038120D">
                  <w:rPr>
                    <w:color w:val="808080" w:themeColor="background1" w:themeShade="80"/>
                  </w:rPr>
                  <w:t>Enter your training duration</w:t>
                </w:r>
                <w:r w:rsidRPr="0038120D">
                  <w:t>.</w:t>
                </w:r>
              </w:p>
            </w:tc>
          </w:sdtContent>
        </w:sdt>
      </w:tr>
      <w:tr w:rsidR="007B71DD" w:rsidTr="00BA79C1">
        <w:trPr>
          <w:trHeight w:val="933"/>
        </w:trPr>
        <w:tc>
          <w:tcPr>
            <w:tcW w:w="5000" w:type="pct"/>
            <w:gridSpan w:val="17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7B71DD" w:rsidRDefault="007B71DD" w:rsidP="000745B5">
            <w:pPr>
              <w:pStyle w:val="Heading1"/>
              <w:jc w:val="center"/>
              <w:outlineLvl w:val="0"/>
            </w:pPr>
            <w:r>
              <w:lastRenderedPageBreak/>
              <w:t>Employment History</w:t>
            </w:r>
          </w:p>
        </w:tc>
      </w:tr>
      <w:tr w:rsidR="004D136F" w:rsidTr="00B800EE">
        <w:trPr>
          <w:trHeight w:val="543"/>
        </w:trPr>
        <w:tc>
          <w:tcPr>
            <w:tcW w:w="1899" w:type="pct"/>
            <w:gridSpan w:val="9"/>
            <w:tcBorders>
              <w:top w:val="single" w:sz="36" w:space="0" w:color="A6CFE2"/>
              <w:left w:val="single" w:sz="36" w:space="0" w:color="A6CFE2"/>
              <w:bottom w:val="single" w:sz="8" w:space="0" w:color="A9ACB0" w:themeColor="background2" w:themeShade="BF"/>
              <w:right w:val="nil"/>
            </w:tcBorders>
            <w:vAlign w:val="center"/>
          </w:tcPr>
          <w:p w:rsidR="004D136F" w:rsidRDefault="004D136F" w:rsidP="004D136F">
            <w:pPr>
              <w:pStyle w:val="Heading2"/>
              <w:jc w:val="center"/>
              <w:outlineLvl w:val="1"/>
            </w:pPr>
            <w:r>
              <w:t>Company Name</w:t>
            </w:r>
          </w:p>
        </w:tc>
        <w:tc>
          <w:tcPr>
            <w:tcW w:w="1317" w:type="pct"/>
            <w:gridSpan w:val="5"/>
            <w:tcBorders>
              <w:top w:val="single" w:sz="36" w:space="0" w:color="A6CFE2"/>
              <w:left w:val="nil"/>
              <w:bottom w:val="single" w:sz="8" w:space="0" w:color="A9ACB0" w:themeColor="background2" w:themeShade="BF"/>
              <w:right w:val="nil"/>
            </w:tcBorders>
            <w:vAlign w:val="center"/>
          </w:tcPr>
          <w:p w:rsidR="004D136F" w:rsidRDefault="004D136F" w:rsidP="004D136F">
            <w:pPr>
              <w:pStyle w:val="Heading2"/>
              <w:jc w:val="center"/>
              <w:outlineLvl w:val="1"/>
            </w:pPr>
            <w:r>
              <w:t>Position</w:t>
            </w:r>
          </w:p>
        </w:tc>
        <w:tc>
          <w:tcPr>
            <w:tcW w:w="793" w:type="pct"/>
            <w:gridSpan w:val="2"/>
            <w:tcBorders>
              <w:top w:val="single" w:sz="36" w:space="0" w:color="A6CFE2"/>
              <w:left w:val="nil"/>
              <w:bottom w:val="single" w:sz="8" w:space="0" w:color="A9ACB0" w:themeColor="background2" w:themeShade="BF"/>
              <w:right w:val="nil"/>
            </w:tcBorders>
            <w:vAlign w:val="center"/>
          </w:tcPr>
          <w:p w:rsidR="004D136F" w:rsidRDefault="004D136F" w:rsidP="004D136F">
            <w:pPr>
              <w:pStyle w:val="Heading2"/>
              <w:jc w:val="center"/>
              <w:outlineLvl w:val="1"/>
            </w:pPr>
            <w:r>
              <w:t>Start Date</w:t>
            </w:r>
          </w:p>
        </w:tc>
        <w:tc>
          <w:tcPr>
            <w:tcW w:w="991" w:type="pct"/>
            <w:tcBorders>
              <w:top w:val="single" w:sz="36" w:space="0" w:color="A6CFE2"/>
              <w:left w:val="nil"/>
              <w:bottom w:val="single" w:sz="8" w:space="0" w:color="A9ACB0" w:themeColor="background2" w:themeShade="BF"/>
              <w:right w:val="single" w:sz="36" w:space="0" w:color="A6CFE2"/>
            </w:tcBorders>
            <w:vAlign w:val="center"/>
          </w:tcPr>
          <w:p w:rsidR="004D136F" w:rsidRDefault="004D136F" w:rsidP="004D136F">
            <w:pPr>
              <w:pStyle w:val="Heading2"/>
              <w:jc w:val="center"/>
              <w:outlineLvl w:val="1"/>
            </w:pPr>
            <w:r>
              <w:t>End Date</w:t>
            </w:r>
          </w:p>
        </w:tc>
      </w:tr>
      <w:tr w:rsidR="004D136F" w:rsidTr="00B800EE">
        <w:trPr>
          <w:trHeight w:val="543"/>
        </w:trPr>
        <w:sdt>
          <w:sdtPr>
            <w:rPr>
              <w:color w:val="6F7378" w:themeColor="background2" w:themeShade="80"/>
            </w:rPr>
            <w:id w:val="1624111642"/>
            <w:placeholder>
              <w:docPart w:val="CE4ABEACCF8C43FE8FA3109C14925886"/>
            </w:placeholder>
            <w:showingPlcHdr/>
            <w:text/>
          </w:sdtPr>
          <w:sdtEndPr/>
          <w:sdtContent>
            <w:tc>
              <w:tcPr>
                <w:tcW w:w="1899" w:type="pct"/>
                <w:gridSpan w:val="9"/>
                <w:tcBorders>
                  <w:top w:val="single" w:sz="8" w:space="0" w:color="A9ACB0" w:themeColor="background2" w:themeShade="BF"/>
                  <w:left w:val="single" w:sz="36" w:space="0" w:color="A6CFE2"/>
                  <w:bottom w:val="single" w:sz="36" w:space="0" w:color="A6CFE2"/>
                  <w:right w:val="single" w:sz="8" w:space="0" w:color="A9ACB0" w:themeColor="background2" w:themeShade="BF"/>
                </w:tcBorders>
                <w:vAlign w:val="center"/>
              </w:tcPr>
              <w:p w:rsidR="004D136F" w:rsidRDefault="004D136F" w:rsidP="004D136F">
                <w:r w:rsidRPr="0038120D">
                  <w:rPr>
                    <w:color w:val="6F7378" w:themeColor="background2" w:themeShade="80"/>
                  </w:rPr>
                  <w:t>Enter Company Name</w:t>
                </w:r>
              </w:p>
            </w:tc>
          </w:sdtContent>
        </w:sdt>
        <w:sdt>
          <w:sdtPr>
            <w:id w:val="-212264729"/>
            <w:placeholder>
              <w:docPart w:val="5EF77B75A1884D0A95BC5EB6AAE5590A"/>
            </w:placeholder>
            <w:showingPlcHdr/>
            <w:text/>
          </w:sdtPr>
          <w:sdtEndPr/>
          <w:sdtContent>
            <w:tc>
              <w:tcPr>
                <w:tcW w:w="1317" w:type="pct"/>
                <w:gridSpan w:val="5"/>
                <w:tcBorders>
                  <w:top w:val="single" w:sz="8" w:space="0" w:color="A9ACB0" w:themeColor="background2" w:themeShade="BF"/>
                  <w:left w:val="single" w:sz="8" w:space="0" w:color="A9ACB0" w:themeColor="background2" w:themeShade="BF"/>
                  <w:bottom w:val="single" w:sz="36" w:space="0" w:color="A6CFE2"/>
                  <w:right w:val="single" w:sz="8" w:space="0" w:color="A9ACB0" w:themeColor="background2" w:themeShade="BF"/>
                </w:tcBorders>
                <w:vAlign w:val="center"/>
              </w:tcPr>
              <w:p w:rsidR="004D136F" w:rsidRDefault="004D136F" w:rsidP="004D136F">
                <w:r>
                  <w:rPr>
                    <w:rStyle w:val="PlaceholderText"/>
                  </w:rPr>
                  <w:t>Job Title</w:t>
                </w:r>
              </w:p>
            </w:tc>
          </w:sdtContent>
        </w:sdt>
        <w:sdt>
          <w:sdtPr>
            <w:id w:val="-1281556145"/>
            <w:placeholder>
              <w:docPart w:val="87E7ED966A3E4F098FC794C783DBEA84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3" w:type="pct"/>
                <w:gridSpan w:val="2"/>
                <w:tcBorders>
                  <w:top w:val="single" w:sz="8" w:space="0" w:color="A9ACB0" w:themeColor="background2" w:themeShade="BF"/>
                  <w:left w:val="single" w:sz="8" w:space="0" w:color="A9ACB0" w:themeColor="background2" w:themeShade="BF"/>
                  <w:bottom w:val="single" w:sz="36" w:space="0" w:color="A6CFE2"/>
                  <w:right w:val="single" w:sz="8" w:space="0" w:color="A9ACB0" w:themeColor="background2" w:themeShade="BF"/>
                </w:tcBorders>
                <w:vAlign w:val="center"/>
              </w:tcPr>
              <w:p w:rsidR="004D136F" w:rsidRDefault="004D136F" w:rsidP="004D136F">
                <w:r w:rsidRPr="00A1654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2014751892"/>
            <w:placeholder>
              <w:docPart w:val="CA937AF524554A85A7800F21DB8AF04D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pct"/>
                <w:tcBorders>
                  <w:top w:val="single" w:sz="8" w:space="0" w:color="A9ACB0" w:themeColor="background2" w:themeShade="BF"/>
                  <w:left w:val="single" w:sz="8" w:space="0" w:color="A9ACB0" w:themeColor="background2" w:themeShade="BF"/>
                  <w:bottom w:val="single" w:sz="36" w:space="0" w:color="A6CFE2"/>
                  <w:right w:val="single" w:sz="36" w:space="0" w:color="A6CFE2"/>
                </w:tcBorders>
                <w:vAlign w:val="center"/>
              </w:tcPr>
              <w:p w:rsidR="004D136F" w:rsidRDefault="004D136F" w:rsidP="004D136F">
                <w:r w:rsidRPr="00A1654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D136F" w:rsidTr="00BA79C1">
        <w:trPr>
          <w:trHeight w:val="1121"/>
        </w:trPr>
        <w:tc>
          <w:tcPr>
            <w:tcW w:w="5000" w:type="pct"/>
            <w:gridSpan w:val="17"/>
            <w:tcBorders>
              <w:top w:val="nil"/>
              <w:left w:val="single" w:sz="36" w:space="0" w:color="FFFFFF" w:themeColor="background1"/>
              <w:bottom w:val="single" w:sz="36" w:space="0" w:color="A6CFE2"/>
              <w:right w:val="single" w:sz="36" w:space="0" w:color="FFFFFF" w:themeColor="background1"/>
            </w:tcBorders>
            <w:vAlign w:val="center"/>
          </w:tcPr>
          <w:p w:rsidR="004D136F" w:rsidRDefault="004D136F" w:rsidP="004D136F">
            <w:pPr>
              <w:pStyle w:val="Heading1"/>
              <w:jc w:val="center"/>
              <w:outlineLvl w:val="0"/>
            </w:pPr>
            <w:r>
              <w:t>Position Information</w:t>
            </w:r>
          </w:p>
        </w:tc>
      </w:tr>
      <w:tr w:rsidR="004D136F" w:rsidTr="00B800EE">
        <w:trPr>
          <w:trHeight w:val="543"/>
        </w:trPr>
        <w:tc>
          <w:tcPr>
            <w:tcW w:w="849" w:type="pct"/>
            <w:gridSpan w:val="2"/>
            <w:tcBorders>
              <w:top w:val="single" w:sz="36" w:space="0" w:color="A6CFE2"/>
              <w:left w:val="single" w:sz="36" w:space="0" w:color="A6CFE2"/>
              <w:bottom w:val="nil"/>
              <w:right w:val="single" w:sz="8" w:space="0" w:color="A9ACB0" w:themeColor="background2" w:themeShade="BF"/>
            </w:tcBorders>
            <w:vAlign w:val="center"/>
          </w:tcPr>
          <w:p w:rsidR="004D136F" w:rsidRDefault="004D136F" w:rsidP="004D136F">
            <w:pPr>
              <w:pStyle w:val="Heading2"/>
              <w:outlineLvl w:val="1"/>
            </w:pPr>
            <w:r>
              <w:t>Position</w:t>
            </w:r>
            <w:r w:rsidR="00E506AA">
              <w:t>:</w:t>
            </w:r>
          </w:p>
        </w:tc>
        <w:sdt>
          <w:sdtPr>
            <w:id w:val="-2081358867"/>
            <w:placeholder>
              <w:docPart w:val="C35B97E14FD24BADA8A17BB6A2C562A8"/>
            </w:placeholder>
            <w:showingPlcHdr/>
            <w:text/>
          </w:sdtPr>
          <w:sdtEndPr/>
          <w:sdtContent>
            <w:tc>
              <w:tcPr>
                <w:tcW w:w="4151" w:type="pct"/>
                <w:gridSpan w:val="15"/>
                <w:tcBorders>
                  <w:top w:val="single" w:sz="36" w:space="0" w:color="A6CFE2"/>
                  <w:left w:val="single" w:sz="8" w:space="0" w:color="A9ACB0" w:themeColor="background2" w:themeShade="BF"/>
                  <w:bottom w:val="single" w:sz="8" w:space="0" w:color="A9ACB0" w:themeColor="background2" w:themeShade="BF"/>
                  <w:right w:val="single" w:sz="36" w:space="0" w:color="A6CFE2"/>
                </w:tcBorders>
                <w:vAlign w:val="center"/>
              </w:tcPr>
              <w:p w:rsidR="004D136F" w:rsidRDefault="004D136F" w:rsidP="004D136F">
                <w:r w:rsidRPr="000745B5">
                  <w:rPr>
                    <w:color w:val="808080" w:themeColor="background1" w:themeShade="80"/>
                  </w:rPr>
                  <w:t>Enter Job Title</w:t>
                </w:r>
              </w:p>
            </w:tc>
          </w:sdtContent>
        </w:sdt>
      </w:tr>
      <w:tr w:rsidR="004D136F" w:rsidTr="00BA79C1">
        <w:trPr>
          <w:trHeight w:val="543"/>
        </w:trPr>
        <w:tc>
          <w:tcPr>
            <w:tcW w:w="5000" w:type="pct"/>
            <w:gridSpan w:val="17"/>
            <w:tcBorders>
              <w:top w:val="nil"/>
              <w:left w:val="single" w:sz="36" w:space="0" w:color="A6CFE2"/>
              <w:bottom w:val="nil"/>
              <w:right w:val="single" w:sz="36" w:space="0" w:color="A6CFE2"/>
            </w:tcBorders>
            <w:vAlign w:val="center"/>
          </w:tcPr>
          <w:p w:rsidR="004D136F" w:rsidRDefault="004D136F" w:rsidP="004D136F">
            <w:pPr>
              <w:pStyle w:val="Heading2"/>
              <w:outlineLvl w:val="1"/>
            </w:pPr>
            <w:r>
              <w:t>Employment Type</w:t>
            </w:r>
            <w:r w:rsidR="00E506AA">
              <w:t>:</w:t>
            </w:r>
          </w:p>
        </w:tc>
      </w:tr>
      <w:tr w:rsidR="004D136F" w:rsidTr="004D136F">
        <w:trPr>
          <w:trHeight w:val="543"/>
        </w:trPr>
        <w:tc>
          <w:tcPr>
            <w:tcW w:w="5000" w:type="pct"/>
            <w:gridSpan w:val="17"/>
            <w:tcBorders>
              <w:top w:val="nil"/>
              <w:left w:val="single" w:sz="36" w:space="0" w:color="A6CFE2"/>
              <w:bottom w:val="nil"/>
              <w:right w:val="single" w:sz="36" w:space="0" w:color="A6CFE2"/>
            </w:tcBorders>
            <w:vAlign w:val="center"/>
          </w:tcPr>
          <w:p w:rsidR="004D136F" w:rsidRDefault="00705B83" w:rsidP="006D783E">
            <w:sdt>
              <w:sdtPr>
                <w:id w:val="166851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83E">
              <w:t xml:space="preserve">  </w:t>
            </w:r>
            <w:r w:rsidR="004D136F">
              <w:t>Full Time</w:t>
            </w:r>
            <w:r w:rsidR="006D783E">
              <w:t xml:space="preserve">          </w:t>
            </w:r>
            <w:sdt>
              <w:sdtPr>
                <w:id w:val="59367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83E">
              <w:t xml:space="preserve">  </w:t>
            </w:r>
            <w:r w:rsidR="004D136F">
              <w:t>Part Time</w:t>
            </w:r>
            <w:r w:rsidR="006D783E">
              <w:t xml:space="preserve">          </w:t>
            </w:r>
            <w:sdt>
              <w:sdtPr>
                <w:id w:val="-170971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83E">
              <w:t xml:space="preserve">  </w:t>
            </w:r>
            <w:r w:rsidR="004D136F">
              <w:t>Summer Training</w:t>
            </w:r>
          </w:p>
        </w:tc>
      </w:tr>
      <w:tr w:rsidR="004D136F" w:rsidTr="00E506AA">
        <w:trPr>
          <w:trHeight w:val="543"/>
        </w:trPr>
        <w:tc>
          <w:tcPr>
            <w:tcW w:w="5000" w:type="pct"/>
            <w:gridSpan w:val="17"/>
            <w:tcBorders>
              <w:top w:val="nil"/>
              <w:left w:val="single" w:sz="36" w:space="0" w:color="A6CFE2"/>
              <w:bottom w:val="nil"/>
              <w:right w:val="single" w:sz="36" w:space="0" w:color="A6CFE2"/>
            </w:tcBorders>
            <w:vAlign w:val="center"/>
          </w:tcPr>
          <w:p w:rsidR="004D136F" w:rsidRPr="000745B5" w:rsidRDefault="00B800EE" w:rsidP="00B800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Did you a</w:t>
            </w:r>
            <w:r w:rsidR="004D136F" w:rsidRPr="007B71DD">
              <w:rPr>
                <w:rFonts w:asciiTheme="majorHAnsi" w:hAnsiTheme="majorHAnsi"/>
                <w:sz w:val="28"/>
                <w:szCs w:val="28"/>
              </w:rPr>
              <w:t xml:space="preserve">pply </w:t>
            </w:r>
            <w:r>
              <w:rPr>
                <w:rFonts w:asciiTheme="majorHAnsi" w:hAnsiTheme="majorHAnsi"/>
                <w:sz w:val="28"/>
                <w:szCs w:val="28"/>
              </w:rPr>
              <w:t>b</w:t>
            </w:r>
            <w:r w:rsidR="004D136F" w:rsidRPr="007B71DD">
              <w:rPr>
                <w:rFonts w:asciiTheme="majorHAnsi" w:hAnsiTheme="majorHAnsi"/>
                <w:sz w:val="28"/>
                <w:szCs w:val="28"/>
              </w:rPr>
              <w:t xml:space="preserve">efore </w:t>
            </w:r>
            <w:r>
              <w:rPr>
                <w:rFonts w:asciiTheme="majorHAnsi" w:hAnsiTheme="majorHAnsi"/>
                <w:sz w:val="28"/>
                <w:szCs w:val="28"/>
              </w:rPr>
              <w:t>a</w:t>
            </w:r>
            <w:r w:rsidR="004D136F" w:rsidRPr="007B71DD">
              <w:rPr>
                <w:rFonts w:asciiTheme="majorHAnsi" w:hAnsiTheme="majorHAnsi"/>
                <w:sz w:val="28"/>
                <w:szCs w:val="28"/>
              </w:rPr>
              <w:t>t HitekNOFAL Solutions</w:t>
            </w:r>
            <w:r w:rsidR="004D136F">
              <w:rPr>
                <w:rFonts w:asciiTheme="majorHAnsi" w:hAnsiTheme="majorHAnsi"/>
                <w:sz w:val="28"/>
                <w:szCs w:val="28"/>
              </w:rPr>
              <w:t>?</w:t>
            </w:r>
          </w:p>
        </w:tc>
      </w:tr>
      <w:tr w:rsidR="004D136F" w:rsidTr="00B800EE">
        <w:trPr>
          <w:trHeight w:val="543"/>
        </w:trPr>
        <w:sdt>
          <w:sdtPr>
            <w:id w:val="-195323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nil"/>
                  <w:left w:val="single" w:sz="36" w:space="0" w:color="A6CFE2"/>
                  <w:bottom w:val="single" w:sz="8" w:space="0" w:color="FFFFFF" w:themeColor="background1"/>
                  <w:right w:val="nil"/>
                </w:tcBorders>
                <w:vAlign w:val="center"/>
              </w:tcPr>
              <w:p w:rsidR="004D136F" w:rsidRPr="000745B5" w:rsidRDefault="004D136F" w:rsidP="004D136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8" w:type="pct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4D136F" w:rsidRPr="000745B5" w:rsidRDefault="004D136F" w:rsidP="004D136F">
            <w:r>
              <w:t>Yes</w:t>
            </w:r>
          </w:p>
        </w:tc>
        <w:sdt>
          <w:sdtPr>
            <w:id w:val="-22499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  <w:gridSpan w:val="2"/>
                <w:tcBorders>
                  <w:top w:val="nil"/>
                  <w:left w:val="nil"/>
                  <w:bottom w:val="single" w:sz="8" w:space="0" w:color="FFFFFF" w:themeColor="background1"/>
                  <w:right w:val="nil"/>
                </w:tcBorders>
                <w:vAlign w:val="center"/>
              </w:tcPr>
              <w:p w:rsidR="004D136F" w:rsidRPr="000745B5" w:rsidRDefault="004D136F" w:rsidP="004D136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98" w:type="pct"/>
            <w:gridSpan w:val="12"/>
            <w:tcBorders>
              <w:top w:val="nil"/>
              <w:left w:val="nil"/>
              <w:bottom w:val="single" w:sz="8" w:space="0" w:color="FFFFFF" w:themeColor="background1"/>
              <w:right w:val="single" w:sz="36" w:space="0" w:color="A6CFE2"/>
            </w:tcBorders>
            <w:vAlign w:val="center"/>
          </w:tcPr>
          <w:p w:rsidR="004D136F" w:rsidRPr="000745B5" w:rsidRDefault="004D136F" w:rsidP="004D136F">
            <w:r>
              <w:t>No</w:t>
            </w:r>
          </w:p>
        </w:tc>
      </w:tr>
      <w:tr w:rsidR="004D136F" w:rsidRPr="000745B5" w:rsidTr="00BA79C1">
        <w:trPr>
          <w:trHeight w:val="543"/>
        </w:trPr>
        <w:tc>
          <w:tcPr>
            <w:tcW w:w="5000" w:type="pct"/>
            <w:gridSpan w:val="17"/>
            <w:tcBorders>
              <w:top w:val="single" w:sz="8" w:space="0" w:color="FFFFFF" w:themeColor="background1"/>
              <w:left w:val="single" w:sz="36" w:space="0" w:color="A6CFE2"/>
              <w:bottom w:val="nil"/>
              <w:right w:val="single" w:sz="36" w:space="0" w:color="A6CFE2"/>
            </w:tcBorders>
            <w:vAlign w:val="center"/>
          </w:tcPr>
          <w:p w:rsidR="004D136F" w:rsidRPr="000745B5" w:rsidRDefault="00B800EE" w:rsidP="00B800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 y</w:t>
            </w:r>
            <w:r w:rsidR="004D136F" w:rsidRPr="007B71DD">
              <w:rPr>
                <w:rFonts w:asciiTheme="majorHAnsi" w:hAnsiTheme="majorHAnsi"/>
                <w:sz w:val="28"/>
                <w:szCs w:val="28"/>
              </w:rPr>
              <w:t xml:space="preserve">ou </w:t>
            </w:r>
            <w:r>
              <w:rPr>
                <w:rFonts w:asciiTheme="majorHAnsi" w:hAnsiTheme="majorHAnsi"/>
                <w:sz w:val="28"/>
                <w:szCs w:val="28"/>
              </w:rPr>
              <w:t>h</w:t>
            </w:r>
            <w:r w:rsidR="004D136F" w:rsidRPr="007B71DD">
              <w:rPr>
                <w:rFonts w:asciiTheme="majorHAnsi" w:hAnsiTheme="majorHAnsi"/>
                <w:sz w:val="28"/>
                <w:szCs w:val="28"/>
              </w:rPr>
              <w:t xml:space="preserve">ave </w:t>
            </w:r>
            <w:r>
              <w:rPr>
                <w:rFonts w:asciiTheme="majorHAnsi" w:hAnsiTheme="majorHAnsi"/>
                <w:sz w:val="28"/>
                <w:szCs w:val="28"/>
              </w:rPr>
              <w:t>any r</w:t>
            </w:r>
            <w:r w:rsidR="004D136F" w:rsidRPr="007B71DD">
              <w:rPr>
                <w:rFonts w:asciiTheme="majorHAnsi" w:hAnsiTheme="majorHAnsi"/>
                <w:sz w:val="28"/>
                <w:szCs w:val="28"/>
              </w:rPr>
              <w:t xml:space="preserve">elatives </w:t>
            </w:r>
            <w:r>
              <w:rPr>
                <w:rFonts w:asciiTheme="majorHAnsi" w:hAnsiTheme="majorHAnsi"/>
                <w:sz w:val="28"/>
                <w:szCs w:val="28"/>
              </w:rPr>
              <w:t>w</w:t>
            </w:r>
            <w:r w:rsidR="004D136F" w:rsidRPr="007B71DD">
              <w:rPr>
                <w:rFonts w:asciiTheme="majorHAnsi" w:hAnsiTheme="majorHAnsi"/>
                <w:sz w:val="28"/>
                <w:szCs w:val="28"/>
              </w:rPr>
              <w:t xml:space="preserve">orking </w:t>
            </w:r>
            <w:r>
              <w:rPr>
                <w:rFonts w:asciiTheme="majorHAnsi" w:hAnsiTheme="majorHAnsi"/>
                <w:sz w:val="28"/>
                <w:szCs w:val="28"/>
              </w:rPr>
              <w:t>a</w:t>
            </w:r>
            <w:r w:rsidR="004D136F" w:rsidRPr="007B71DD">
              <w:rPr>
                <w:rFonts w:asciiTheme="majorHAnsi" w:hAnsiTheme="majorHAnsi"/>
                <w:sz w:val="28"/>
                <w:szCs w:val="28"/>
              </w:rPr>
              <w:t>t HitekNOFAL Solutions</w:t>
            </w:r>
            <w:r w:rsidR="004D136F">
              <w:rPr>
                <w:rFonts w:asciiTheme="majorHAnsi" w:hAnsiTheme="majorHAnsi"/>
                <w:sz w:val="28"/>
                <w:szCs w:val="28"/>
              </w:rPr>
              <w:t>?</w:t>
            </w:r>
          </w:p>
        </w:tc>
      </w:tr>
      <w:tr w:rsidR="004D136F" w:rsidTr="00B800EE">
        <w:trPr>
          <w:trHeight w:val="543"/>
        </w:trPr>
        <w:sdt>
          <w:sdtPr>
            <w:id w:val="149869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nil"/>
                  <w:left w:val="single" w:sz="36" w:space="0" w:color="A6CFE2"/>
                  <w:bottom w:val="nil"/>
                  <w:right w:val="nil"/>
                </w:tcBorders>
                <w:vAlign w:val="center"/>
              </w:tcPr>
              <w:p w:rsidR="004D136F" w:rsidRPr="000745B5" w:rsidRDefault="004D136F" w:rsidP="004D136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6F" w:rsidRPr="000745B5" w:rsidRDefault="004D136F" w:rsidP="004D136F">
            <w:r>
              <w:t>Yes</w:t>
            </w:r>
          </w:p>
        </w:tc>
        <w:sdt>
          <w:sdtPr>
            <w:id w:val="105412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D136F" w:rsidRPr="000745B5" w:rsidRDefault="004D136F" w:rsidP="004D136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98" w:type="pct"/>
            <w:gridSpan w:val="12"/>
            <w:tcBorders>
              <w:top w:val="nil"/>
              <w:left w:val="nil"/>
              <w:bottom w:val="nil"/>
              <w:right w:val="single" w:sz="36" w:space="0" w:color="A6CFE2"/>
            </w:tcBorders>
            <w:vAlign w:val="center"/>
          </w:tcPr>
          <w:p w:rsidR="004D136F" w:rsidRPr="000745B5" w:rsidRDefault="004D136F" w:rsidP="004D136F">
            <w:r>
              <w:t>No</w:t>
            </w:r>
          </w:p>
        </w:tc>
      </w:tr>
      <w:tr w:rsidR="004D136F" w:rsidRPr="000745B5" w:rsidTr="006D783E">
        <w:trPr>
          <w:trHeight w:val="543"/>
        </w:trPr>
        <w:tc>
          <w:tcPr>
            <w:tcW w:w="5000" w:type="pct"/>
            <w:gridSpan w:val="17"/>
            <w:tcBorders>
              <w:top w:val="nil"/>
              <w:left w:val="single" w:sz="36" w:space="0" w:color="A6CFE2"/>
              <w:bottom w:val="single" w:sz="4" w:space="0" w:color="A9ACB0" w:themeColor="background2" w:themeShade="BF"/>
              <w:right w:val="single" w:sz="36" w:space="0" w:color="A6CFE2"/>
            </w:tcBorders>
            <w:vAlign w:val="center"/>
          </w:tcPr>
          <w:p w:rsidR="004D136F" w:rsidRPr="000745B5" w:rsidRDefault="00B800EE" w:rsidP="004D13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If yes please s</w:t>
            </w:r>
            <w:r w:rsidR="004D136F" w:rsidRPr="007B71DD">
              <w:rPr>
                <w:rFonts w:asciiTheme="majorHAnsi" w:hAnsiTheme="majorHAnsi"/>
                <w:sz w:val="28"/>
                <w:szCs w:val="28"/>
              </w:rPr>
              <w:t>ta</w:t>
            </w:r>
            <w:r>
              <w:rPr>
                <w:rFonts w:asciiTheme="majorHAnsi" w:hAnsiTheme="majorHAnsi"/>
                <w:sz w:val="28"/>
                <w:szCs w:val="28"/>
              </w:rPr>
              <w:t>te his/her name, position, and y</w:t>
            </w:r>
            <w:r w:rsidR="004D136F" w:rsidRPr="007B71DD">
              <w:rPr>
                <w:rFonts w:asciiTheme="majorHAnsi" w:hAnsiTheme="majorHAnsi"/>
                <w:sz w:val="28"/>
                <w:szCs w:val="28"/>
              </w:rPr>
              <w:t>our Relationship</w:t>
            </w:r>
            <w:r w:rsidR="00E506AA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</w:tr>
      <w:tr w:rsidR="004D136F" w:rsidRPr="000745B5" w:rsidTr="006D783E">
        <w:trPr>
          <w:trHeight w:val="543"/>
        </w:trPr>
        <w:sdt>
          <w:sdtPr>
            <w:id w:val="-762217297"/>
            <w:placeholder>
              <w:docPart w:val="56FD7E84488B47BF8164F7B2E5BEC9BE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17"/>
                <w:tcBorders>
                  <w:top w:val="single" w:sz="4" w:space="0" w:color="A9ACB0" w:themeColor="background2" w:themeShade="BF"/>
                  <w:left w:val="single" w:sz="36" w:space="0" w:color="A6CFE2"/>
                  <w:bottom w:val="single" w:sz="8" w:space="0" w:color="A9ACB0" w:themeColor="background2" w:themeShade="BF"/>
                  <w:right w:val="single" w:sz="36" w:space="0" w:color="A6CFE2"/>
                </w:tcBorders>
                <w:vAlign w:val="center"/>
              </w:tcPr>
              <w:p w:rsidR="004D136F" w:rsidRPr="000745B5" w:rsidRDefault="006D783E" w:rsidP="004D136F">
                <w:r w:rsidRPr="000745B5">
                  <w:rPr>
                    <w:color w:val="808080" w:themeColor="background1" w:themeShade="80"/>
                  </w:rPr>
                  <w:t>Employee Name</w:t>
                </w:r>
              </w:p>
            </w:tc>
          </w:sdtContent>
        </w:sdt>
      </w:tr>
      <w:tr w:rsidR="004D136F" w:rsidRPr="000745B5" w:rsidTr="00B800EE">
        <w:trPr>
          <w:trHeight w:val="543"/>
        </w:trPr>
        <w:sdt>
          <w:sdtPr>
            <w:id w:val="1902021116"/>
            <w:placeholder>
              <w:docPart w:val="45F6FA4F65DE4E37A678D24B362DB3F1"/>
            </w:placeholder>
            <w:showingPlcHdr/>
            <w15:appearance w15:val="hidden"/>
            <w:text/>
          </w:sdtPr>
          <w:sdtEndPr/>
          <w:sdtContent>
            <w:tc>
              <w:tcPr>
                <w:tcW w:w="5000" w:type="pct"/>
                <w:gridSpan w:val="17"/>
                <w:tcBorders>
                  <w:top w:val="single" w:sz="8" w:space="0" w:color="A9ACB0" w:themeColor="background2" w:themeShade="BF"/>
                  <w:left w:val="single" w:sz="36" w:space="0" w:color="A6CFE2"/>
                  <w:bottom w:val="single" w:sz="4" w:space="0" w:color="BFBFBF" w:themeColor="background1" w:themeShade="BF"/>
                  <w:right w:val="single" w:sz="36" w:space="0" w:color="A6CFE2"/>
                </w:tcBorders>
                <w:vAlign w:val="center"/>
              </w:tcPr>
              <w:p w:rsidR="004D136F" w:rsidRPr="000745B5" w:rsidRDefault="006D783E" w:rsidP="006D783E">
                <w:r>
                  <w:rPr>
                    <w:color w:val="808080" w:themeColor="background1" w:themeShade="80"/>
                  </w:rPr>
                  <w:t>Position</w:t>
                </w:r>
              </w:p>
            </w:tc>
          </w:sdtContent>
        </w:sdt>
      </w:tr>
      <w:tr w:rsidR="004D136F" w:rsidRPr="000745B5" w:rsidTr="00B800EE">
        <w:trPr>
          <w:trHeight w:val="543"/>
        </w:trPr>
        <w:sdt>
          <w:sdtPr>
            <w:id w:val="-1599470115"/>
            <w:placeholder>
              <w:docPart w:val="5BF6F8BF316343499BFF51FC78557D5F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17"/>
                <w:tcBorders>
                  <w:top w:val="single" w:sz="4" w:space="0" w:color="BFBFBF" w:themeColor="background1" w:themeShade="BF"/>
                  <w:left w:val="single" w:sz="36" w:space="0" w:color="A6CFE2"/>
                  <w:bottom w:val="single" w:sz="8" w:space="0" w:color="A9ACB0" w:themeColor="background2" w:themeShade="BF"/>
                  <w:right w:val="single" w:sz="36" w:space="0" w:color="A6CFE2"/>
                </w:tcBorders>
                <w:vAlign w:val="center"/>
              </w:tcPr>
              <w:p w:rsidR="004D136F" w:rsidRPr="000745B5" w:rsidRDefault="004D136F" w:rsidP="004D136F">
                <w:r>
                  <w:rPr>
                    <w:rStyle w:val="PlaceholderText"/>
                  </w:rPr>
                  <w:t>Relationship</w:t>
                </w:r>
              </w:p>
            </w:tc>
          </w:sdtContent>
        </w:sdt>
      </w:tr>
      <w:tr w:rsidR="004D136F" w:rsidRPr="000745B5" w:rsidTr="00BA79C1">
        <w:trPr>
          <w:trHeight w:val="543"/>
        </w:trPr>
        <w:tc>
          <w:tcPr>
            <w:tcW w:w="5000" w:type="pct"/>
            <w:gridSpan w:val="17"/>
            <w:tcBorders>
              <w:top w:val="single" w:sz="8" w:space="0" w:color="A9ACB0" w:themeColor="background2" w:themeShade="BF"/>
              <w:left w:val="single" w:sz="36" w:space="0" w:color="A6CFE2"/>
              <w:bottom w:val="nil"/>
              <w:right w:val="single" w:sz="36" w:space="0" w:color="A6CFE2"/>
            </w:tcBorders>
            <w:vAlign w:val="center"/>
          </w:tcPr>
          <w:p w:rsidR="004D136F" w:rsidRDefault="00B800EE" w:rsidP="004D13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 did you know about this p</w:t>
            </w:r>
            <w:r w:rsidR="004D136F" w:rsidRPr="007B71DD">
              <w:rPr>
                <w:rFonts w:asciiTheme="majorHAnsi" w:hAnsiTheme="majorHAnsi"/>
                <w:sz w:val="28"/>
                <w:szCs w:val="28"/>
              </w:rPr>
              <w:t>osition?</w:t>
            </w:r>
          </w:p>
          <w:p w:rsidR="004D136F" w:rsidRPr="007B71DD" w:rsidRDefault="004D136F" w:rsidP="004D136F">
            <w:pPr>
              <w:rPr>
                <w:rFonts w:asciiTheme="majorHAnsi" w:hAnsiTheme="majorHAnsi"/>
              </w:rPr>
            </w:pPr>
          </w:p>
        </w:tc>
      </w:tr>
      <w:tr w:rsidR="004D136F" w:rsidRPr="000745B5" w:rsidTr="004D136F">
        <w:trPr>
          <w:trHeight w:val="543"/>
        </w:trPr>
        <w:tc>
          <w:tcPr>
            <w:tcW w:w="5000" w:type="pct"/>
            <w:gridSpan w:val="17"/>
            <w:tcBorders>
              <w:top w:val="nil"/>
              <w:left w:val="single" w:sz="36" w:space="0" w:color="A6CFE2"/>
              <w:bottom w:val="single" w:sz="36" w:space="0" w:color="A6CFE2"/>
              <w:right w:val="single" w:sz="36" w:space="0" w:color="A6CFE2"/>
            </w:tcBorders>
            <w:vAlign w:val="center"/>
          </w:tcPr>
          <w:p w:rsidR="004D136F" w:rsidRPr="000745B5" w:rsidRDefault="00705B83" w:rsidP="004D136F">
            <w:sdt>
              <w:sdtPr>
                <w:id w:val="-177964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136F">
              <w:t xml:space="preserve">  Social Media          </w:t>
            </w:r>
            <w:sdt>
              <w:sdtPr>
                <w:id w:val="144003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136F">
              <w:t xml:space="preserve">  LinkedIn          </w:t>
            </w:r>
            <w:sdt>
              <w:sdtPr>
                <w:id w:val="113506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136F">
              <w:t xml:space="preserve">  Website          </w:t>
            </w:r>
            <w:sdt>
              <w:sdtPr>
                <w:id w:val="103091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136F">
              <w:t xml:space="preserve">  Referrals</w:t>
            </w:r>
          </w:p>
        </w:tc>
      </w:tr>
      <w:tr w:rsidR="004D136F" w:rsidTr="00BA79C1">
        <w:trPr>
          <w:trHeight w:val="224"/>
        </w:trPr>
        <w:tc>
          <w:tcPr>
            <w:tcW w:w="5000" w:type="pct"/>
            <w:gridSpan w:val="17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4D136F" w:rsidRDefault="004D136F" w:rsidP="00B800EE">
            <w:pPr>
              <w:pStyle w:val="Heading1"/>
              <w:jc w:val="center"/>
              <w:outlineLvl w:val="0"/>
            </w:pPr>
            <w:r>
              <w:lastRenderedPageBreak/>
              <w:t>Contact In Case Of Emergency</w:t>
            </w:r>
          </w:p>
        </w:tc>
      </w:tr>
      <w:tr w:rsidR="004D136F" w:rsidTr="00B800EE">
        <w:trPr>
          <w:trHeight w:val="543"/>
        </w:trPr>
        <w:tc>
          <w:tcPr>
            <w:tcW w:w="1205" w:type="pct"/>
            <w:gridSpan w:val="4"/>
            <w:tcBorders>
              <w:top w:val="single" w:sz="36" w:space="0" w:color="A6CFE2"/>
              <w:left w:val="single" w:sz="36" w:space="0" w:color="A6CFE2"/>
              <w:bottom w:val="nil"/>
              <w:right w:val="single" w:sz="8" w:space="0" w:color="A9ACB0" w:themeColor="background2" w:themeShade="BF"/>
            </w:tcBorders>
            <w:vAlign w:val="center"/>
          </w:tcPr>
          <w:p w:rsidR="004D136F" w:rsidRDefault="004D136F" w:rsidP="004D136F">
            <w:pPr>
              <w:pStyle w:val="Heading2"/>
              <w:outlineLvl w:val="1"/>
            </w:pPr>
            <w:r>
              <w:t>Name</w:t>
            </w:r>
            <w:r w:rsidR="00B800EE">
              <w:t>:</w:t>
            </w:r>
          </w:p>
        </w:tc>
        <w:sdt>
          <w:sdtPr>
            <w:id w:val="-848015206"/>
            <w:placeholder>
              <w:docPart w:val="9BA51048E6A8499ABD31E0E84895A985"/>
            </w:placeholder>
            <w:showingPlcHdr/>
            <w:text/>
          </w:sdtPr>
          <w:sdtEndPr/>
          <w:sdtContent>
            <w:tc>
              <w:tcPr>
                <w:tcW w:w="1296" w:type="pct"/>
                <w:gridSpan w:val="7"/>
                <w:tcBorders>
                  <w:top w:val="single" w:sz="36" w:space="0" w:color="A6CFE2"/>
                  <w:left w:val="single" w:sz="8" w:space="0" w:color="A9ACB0" w:themeColor="background2" w:themeShade="BF"/>
                  <w:bottom w:val="single" w:sz="8" w:space="0" w:color="A9ACB0" w:themeColor="background2" w:themeShade="BF"/>
                  <w:right w:val="single" w:sz="8" w:space="0" w:color="A9ACB0" w:themeColor="background2" w:themeShade="BF"/>
                </w:tcBorders>
                <w:vAlign w:val="center"/>
              </w:tcPr>
              <w:p w:rsidR="004D136F" w:rsidRDefault="004D136F" w:rsidP="004D136F"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2045631275"/>
            <w:placeholder>
              <w:docPart w:val="D68136A4F68648AC9054AABC6D3CBC8B"/>
            </w:placeholder>
            <w:showingPlcHdr/>
            <w:text/>
          </w:sdtPr>
          <w:sdtEndPr/>
          <w:sdtContent>
            <w:tc>
              <w:tcPr>
                <w:tcW w:w="1294" w:type="pct"/>
                <w:gridSpan w:val="4"/>
                <w:tcBorders>
                  <w:top w:val="single" w:sz="36" w:space="0" w:color="A6CFE2"/>
                  <w:left w:val="single" w:sz="8" w:space="0" w:color="A9ACB0" w:themeColor="background2" w:themeShade="BF"/>
                  <w:bottom w:val="single" w:sz="8" w:space="0" w:color="A9ACB0" w:themeColor="background2" w:themeShade="BF"/>
                  <w:right w:val="single" w:sz="8" w:space="0" w:color="A9ACB0" w:themeColor="background2" w:themeShade="BF"/>
                </w:tcBorders>
                <w:vAlign w:val="center"/>
              </w:tcPr>
              <w:p w:rsidR="004D136F" w:rsidRDefault="004D136F" w:rsidP="004D136F">
                <w:r>
                  <w:rPr>
                    <w:rStyle w:val="PlaceholderText"/>
                  </w:rPr>
                  <w:t>Middle Name</w:t>
                </w:r>
              </w:p>
            </w:tc>
          </w:sdtContent>
        </w:sdt>
        <w:sdt>
          <w:sdtPr>
            <w:id w:val="769985169"/>
            <w:placeholder>
              <w:docPart w:val="3AE647ACB20D4894A03899B1513A6D68"/>
            </w:placeholder>
            <w:showingPlcHdr/>
            <w:text/>
          </w:sdtPr>
          <w:sdtEndPr/>
          <w:sdtContent>
            <w:tc>
              <w:tcPr>
                <w:tcW w:w="1206" w:type="pct"/>
                <w:gridSpan w:val="2"/>
                <w:tcBorders>
                  <w:top w:val="single" w:sz="36" w:space="0" w:color="A6CFE2"/>
                  <w:left w:val="single" w:sz="8" w:space="0" w:color="A9ACB0" w:themeColor="background2" w:themeShade="BF"/>
                  <w:bottom w:val="single" w:sz="8" w:space="0" w:color="A9ACB0" w:themeColor="background2" w:themeShade="BF"/>
                  <w:right w:val="single" w:sz="36" w:space="0" w:color="A6CFE2"/>
                </w:tcBorders>
                <w:vAlign w:val="center"/>
              </w:tcPr>
              <w:p w:rsidR="004D136F" w:rsidRDefault="004D136F" w:rsidP="004D136F"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4D136F" w:rsidTr="00B800EE">
        <w:trPr>
          <w:trHeight w:val="543"/>
        </w:trPr>
        <w:tc>
          <w:tcPr>
            <w:tcW w:w="1205" w:type="pct"/>
            <w:gridSpan w:val="4"/>
            <w:tcBorders>
              <w:top w:val="nil"/>
              <w:left w:val="single" w:sz="36" w:space="0" w:color="A6CFE2"/>
              <w:bottom w:val="nil"/>
              <w:right w:val="single" w:sz="8" w:space="0" w:color="A9ACB0" w:themeColor="background2" w:themeShade="BF"/>
            </w:tcBorders>
            <w:vAlign w:val="center"/>
          </w:tcPr>
          <w:p w:rsidR="004D136F" w:rsidRDefault="004D136F" w:rsidP="004D136F">
            <w:pPr>
              <w:pStyle w:val="Heading2"/>
              <w:outlineLvl w:val="1"/>
            </w:pPr>
            <w:r>
              <w:t>Relationship</w:t>
            </w:r>
            <w:r w:rsidR="00B800EE">
              <w:t>:</w:t>
            </w:r>
          </w:p>
        </w:tc>
        <w:sdt>
          <w:sdtPr>
            <w:id w:val="-522321472"/>
            <w:placeholder>
              <w:docPart w:val="08E998EA9FB341A8B13ACC954B08E90E"/>
            </w:placeholder>
            <w:showingPlcHdr/>
            <w:text/>
          </w:sdtPr>
          <w:sdtEndPr/>
          <w:sdtContent>
            <w:tc>
              <w:tcPr>
                <w:tcW w:w="3795" w:type="pct"/>
                <w:gridSpan w:val="13"/>
                <w:tcBorders>
                  <w:top w:val="single" w:sz="4" w:space="0" w:color="6F7378" w:themeColor="background2" w:themeShade="80"/>
                  <w:left w:val="single" w:sz="8" w:space="0" w:color="A9ACB0" w:themeColor="background2" w:themeShade="BF"/>
                  <w:bottom w:val="single" w:sz="8" w:space="0" w:color="A9ACB0" w:themeColor="background2" w:themeShade="BF"/>
                  <w:right w:val="single" w:sz="36" w:space="0" w:color="A6CFE2"/>
                </w:tcBorders>
                <w:vAlign w:val="center"/>
              </w:tcPr>
              <w:p w:rsidR="004D136F" w:rsidRDefault="004D136F" w:rsidP="004D136F">
                <w:r>
                  <w:rPr>
                    <w:rStyle w:val="PlaceholderText"/>
                  </w:rPr>
                  <w:t>Enter you relationship</w:t>
                </w:r>
                <w:r w:rsidRPr="00A1654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2AA7" w:rsidTr="00B800EE">
        <w:trPr>
          <w:trHeight w:val="540"/>
        </w:trPr>
        <w:tc>
          <w:tcPr>
            <w:tcW w:w="1205" w:type="pct"/>
            <w:gridSpan w:val="4"/>
            <w:tcBorders>
              <w:top w:val="nil"/>
              <w:left w:val="single" w:sz="36" w:space="0" w:color="A6CFE2"/>
              <w:bottom w:val="nil"/>
              <w:right w:val="single" w:sz="8" w:space="0" w:color="A9ACB0" w:themeColor="background2" w:themeShade="BF"/>
            </w:tcBorders>
            <w:vAlign w:val="center"/>
          </w:tcPr>
          <w:p w:rsidR="00852AA7" w:rsidRDefault="00852AA7" w:rsidP="004D136F">
            <w:pPr>
              <w:pStyle w:val="Heading2"/>
              <w:outlineLvl w:val="1"/>
            </w:pPr>
            <w:r>
              <w:t>Phone Number</w:t>
            </w:r>
            <w:r w:rsidR="00B800EE">
              <w:t>:</w:t>
            </w:r>
          </w:p>
        </w:tc>
        <w:sdt>
          <w:sdtPr>
            <w:id w:val="707377934"/>
            <w:placeholder>
              <w:docPart w:val="46E574E3DCCF41368BBCA754D6CF3ED7"/>
            </w:placeholder>
            <w:showingPlcHdr/>
            <w:text/>
          </w:sdtPr>
          <w:sdtEndPr/>
          <w:sdtContent>
            <w:tc>
              <w:tcPr>
                <w:tcW w:w="3795" w:type="pct"/>
                <w:gridSpan w:val="13"/>
                <w:tcBorders>
                  <w:top w:val="single" w:sz="8" w:space="0" w:color="A9ACB0" w:themeColor="background2" w:themeShade="BF"/>
                  <w:left w:val="single" w:sz="8" w:space="0" w:color="A9ACB0" w:themeColor="background2" w:themeShade="BF"/>
                  <w:bottom w:val="single" w:sz="8" w:space="0" w:color="A9ACB0" w:themeColor="background2" w:themeShade="BF"/>
                  <w:right w:val="single" w:sz="36" w:space="0" w:color="A6CFE2"/>
                </w:tcBorders>
                <w:vAlign w:val="center"/>
              </w:tcPr>
              <w:p w:rsidR="00852AA7" w:rsidRDefault="00852AA7" w:rsidP="004D136F">
                <w:pPr>
                  <w:pStyle w:val="Heading2"/>
                  <w:outlineLvl w:val="1"/>
                </w:pPr>
                <w:r w:rsidRPr="00B849C3">
                  <w:rPr>
                    <w:rFonts w:asciiTheme="minorHAnsi" w:hAnsiTheme="minorHAnsi" w:cstheme="minorHAnsi"/>
                    <w:color w:val="808080" w:themeColor="background1" w:themeShade="80"/>
                  </w:rPr>
                  <w:t>01xxxxxxxxx</w:t>
                </w:r>
              </w:p>
            </w:tc>
          </w:sdtContent>
        </w:sdt>
      </w:tr>
      <w:tr w:rsidR="00852AA7" w:rsidTr="00B800EE">
        <w:trPr>
          <w:trHeight w:val="540"/>
        </w:trPr>
        <w:tc>
          <w:tcPr>
            <w:tcW w:w="1205" w:type="pct"/>
            <w:gridSpan w:val="4"/>
            <w:tcBorders>
              <w:top w:val="nil"/>
              <w:left w:val="single" w:sz="36" w:space="0" w:color="A6CFE2"/>
              <w:bottom w:val="nil"/>
              <w:right w:val="single" w:sz="8" w:space="0" w:color="A9ACB0" w:themeColor="background2" w:themeShade="BF"/>
            </w:tcBorders>
            <w:vAlign w:val="center"/>
          </w:tcPr>
          <w:p w:rsidR="00852AA7" w:rsidRDefault="00852AA7" w:rsidP="004D136F">
            <w:pPr>
              <w:pStyle w:val="Heading2"/>
              <w:outlineLvl w:val="1"/>
            </w:pPr>
            <w:r>
              <w:t>Address:</w:t>
            </w:r>
          </w:p>
        </w:tc>
        <w:sdt>
          <w:sdtPr>
            <w:id w:val="711471444"/>
            <w:placeholder>
              <w:docPart w:val="7882BAD63672447D9A8D9ACE1FFE0652"/>
            </w:placeholder>
            <w:showingPlcHdr/>
            <w:text/>
          </w:sdtPr>
          <w:sdtEndPr/>
          <w:sdtContent>
            <w:tc>
              <w:tcPr>
                <w:tcW w:w="3795" w:type="pct"/>
                <w:gridSpan w:val="13"/>
                <w:tcBorders>
                  <w:top w:val="single" w:sz="8" w:space="0" w:color="A9ACB0" w:themeColor="background2" w:themeShade="BF"/>
                  <w:left w:val="single" w:sz="8" w:space="0" w:color="A9ACB0" w:themeColor="background2" w:themeShade="BF"/>
                  <w:bottom w:val="single" w:sz="8" w:space="0" w:color="A9ACB0" w:themeColor="background2" w:themeShade="BF"/>
                  <w:right w:val="single" w:sz="36" w:space="0" w:color="A6CFE2"/>
                </w:tcBorders>
                <w:vAlign w:val="center"/>
              </w:tcPr>
              <w:p w:rsidR="00852AA7" w:rsidRDefault="00852AA7" w:rsidP="004D136F">
                <w:pPr>
                  <w:pStyle w:val="Heading2"/>
                  <w:outlineLvl w:val="1"/>
                </w:pPr>
                <w:r>
                  <w:rPr>
                    <w:rStyle w:val="PlaceholderText"/>
                  </w:rPr>
                  <w:t>Enter your address</w:t>
                </w:r>
              </w:p>
            </w:tc>
          </w:sdtContent>
        </w:sdt>
      </w:tr>
      <w:tr w:rsidR="00852AA7" w:rsidTr="00561451">
        <w:trPr>
          <w:trHeight w:val="1309"/>
        </w:trPr>
        <w:tc>
          <w:tcPr>
            <w:tcW w:w="5000" w:type="pct"/>
            <w:gridSpan w:val="17"/>
            <w:tcBorders>
              <w:top w:val="single" w:sz="36" w:space="0" w:color="A6CFE2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852AA7" w:rsidRDefault="00852AA7" w:rsidP="004D136F">
            <w:pPr>
              <w:pStyle w:val="Heading1"/>
              <w:outlineLvl w:val="0"/>
            </w:pPr>
            <w:r>
              <w:t>Why do you want to join HitekNOFAL Solutions?</w:t>
            </w:r>
          </w:p>
          <w:p w:rsidR="00852AA7" w:rsidRPr="002E7949" w:rsidRDefault="00852AA7" w:rsidP="004D136F"/>
        </w:tc>
      </w:tr>
      <w:sdt>
        <w:sdtPr>
          <w:id w:val="473577441"/>
          <w:placeholder>
            <w:docPart w:val="AF3B283F399F4D6B9961D2637506699E"/>
          </w:placeholder>
          <w:showingPlcHdr/>
        </w:sdtPr>
        <w:sdtEndPr/>
        <w:sdtContent>
          <w:tr w:rsidR="00852AA7" w:rsidTr="00561451">
            <w:trPr>
              <w:trHeight w:val="543"/>
            </w:trPr>
            <w:tc>
              <w:tcPr>
                <w:tcW w:w="5000" w:type="pct"/>
                <w:gridSpan w:val="17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4" w:space="0" w:color="FFFFFF" w:themeColor="background1"/>
                  <w:right w:val="single" w:sz="36" w:space="0" w:color="FFFFFF" w:themeColor="background1"/>
                </w:tcBorders>
                <w:vAlign w:val="center"/>
              </w:tcPr>
              <w:p w:rsidR="00852AA7" w:rsidRDefault="00852AA7" w:rsidP="004D136F">
                <w:r w:rsidRPr="00204A60">
                  <w:rPr>
                    <w:rStyle w:val="PlaceholderText"/>
                    <w:bdr w:val="single" w:sz="36" w:space="0" w:color="FFFFFF" w:themeColor="background1"/>
                  </w:rPr>
                  <w:t>Please enter your answer.</w:t>
                </w:r>
              </w:p>
            </w:tc>
          </w:tr>
        </w:sdtContent>
      </w:sdt>
      <w:tr w:rsidR="00852AA7" w:rsidTr="00561451">
        <w:trPr>
          <w:trHeight w:val="1309"/>
        </w:trPr>
        <w:tc>
          <w:tcPr>
            <w:tcW w:w="5000" w:type="pct"/>
            <w:gridSpan w:val="17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852AA7" w:rsidRDefault="00852AA7" w:rsidP="004D136F">
            <w:pPr>
              <w:pStyle w:val="Heading1"/>
              <w:outlineLvl w:val="0"/>
            </w:pPr>
            <w:r>
              <w:t>What makes you the best candidate for this position?</w:t>
            </w:r>
          </w:p>
          <w:p w:rsidR="00852AA7" w:rsidRPr="002E7949" w:rsidRDefault="00852AA7" w:rsidP="004D136F"/>
        </w:tc>
      </w:tr>
      <w:sdt>
        <w:sdtPr>
          <w:id w:val="-72291560"/>
          <w:placeholder>
            <w:docPart w:val="479B986A56234BF38392DC2AB649734F"/>
          </w:placeholder>
          <w:showingPlcHdr/>
        </w:sdtPr>
        <w:sdtEndPr/>
        <w:sdtContent>
          <w:tr w:rsidR="00852AA7" w:rsidTr="00561451">
            <w:trPr>
              <w:trHeight w:val="543"/>
            </w:trPr>
            <w:tc>
              <w:tcPr>
                <w:tcW w:w="5000" w:type="pct"/>
                <w:gridSpan w:val="17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vAlign w:val="center"/>
              </w:tcPr>
              <w:p w:rsidR="00852AA7" w:rsidRDefault="00852AA7" w:rsidP="004D136F">
                <w:r w:rsidRPr="00204A60">
                  <w:rPr>
                    <w:rStyle w:val="PlaceholderText"/>
                    <w:bdr w:val="single" w:sz="36" w:space="0" w:color="FFFFFF" w:themeColor="background1"/>
                  </w:rPr>
                  <w:t>Please enter your answer.</w:t>
                </w:r>
              </w:p>
            </w:tc>
          </w:tr>
        </w:sdtContent>
      </w:sdt>
      <w:tr w:rsidR="00852AA7" w:rsidTr="00561451">
        <w:trPr>
          <w:trHeight w:val="1255"/>
        </w:trPr>
        <w:tc>
          <w:tcPr>
            <w:tcW w:w="5000" w:type="pct"/>
            <w:gridSpan w:val="1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852AA7" w:rsidRDefault="00852AA7" w:rsidP="004D136F">
            <w:pPr>
              <w:pStyle w:val="Heading1"/>
              <w:outlineLvl w:val="0"/>
            </w:pPr>
            <w:r>
              <w:t>What do you expect to gain from HitekNOFAL Solutions?</w:t>
            </w:r>
          </w:p>
          <w:p w:rsidR="00852AA7" w:rsidRPr="002E7949" w:rsidRDefault="00852AA7" w:rsidP="004D136F"/>
        </w:tc>
      </w:tr>
      <w:sdt>
        <w:sdtPr>
          <w:id w:val="-416638482"/>
          <w:placeholder>
            <w:docPart w:val="3674629CA0724118BE9C9029651A25E7"/>
          </w:placeholder>
          <w:showingPlcHdr/>
        </w:sdtPr>
        <w:sdtEndPr/>
        <w:sdtContent>
          <w:tr w:rsidR="00852AA7" w:rsidTr="00561451">
            <w:trPr>
              <w:trHeight w:val="543"/>
            </w:trPr>
            <w:tc>
              <w:tcPr>
                <w:tcW w:w="5000" w:type="pct"/>
                <w:gridSpan w:val="17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vAlign w:val="center"/>
              </w:tcPr>
              <w:p w:rsidR="00852AA7" w:rsidRDefault="00852AA7" w:rsidP="004D136F">
                <w:r>
                  <w:rPr>
                    <w:rStyle w:val="PlaceholderText"/>
                  </w:rPr>
                  <w:t>Please enter your answer</w:t>
                </w:r>
                <w:r w:rsidRPr="00A16548">
                  <w:rPr>
                    <w:rStyle w:val="PlaceholderText"/>
                  </w:rPr>
                  <w:t>.</w:t>
                </w:r>
              </w:p>
            </w:tc>
          </w:tr>
        </w:sdtContent>
      </w:sdt>
      <w:tr w:rsidR="00852AA7" w:rsidTr="00561451">
        <w:trPr>
          <w:trHeight w:val="1255"/>
        </w:trPr>
        <w:tc>
          <w:tcPr>
            <w:tcW w:w="5000" w:type="pct"/>
            <w:gridSpan w:val="1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852AA7" w:rsidRDefault="00852AA7" w:rsidP="004D136F">
            <w:pPr>
              <w:pStyle w:val="Heading1"/>
              <w:outlineLvl w:val="0"/>
            </w:pPr>
            <w:r>
              <w:t>What do you plan for your career?</w:t>
            </w:r>
          </w:p>
          <w:p w:rsidR="00852AA7" w:rsidRPr="002E7949" w:rsidRDefault="00852AA7" w:rsidP="004D136F"/>
        </w:tc>
      </w:tr>
      <w:sdt>
        <w:sdtPr>
          <w:id w:val="-160234570"/>
          <w:placeholder>
            <w:docPart w:val="E92B3F9797834D3F8F4B5FE7D0D083B0"/>
          </w:placeholder>
          <w:showingPlcHdr/>
        </w:sdtPr>
        <w:sdtEndPr/>
        <w:sdtContent>
          <w:tr w:rsidR="00852AA7" w:rsidTr="00561451">
            <w:trPr>
              <w:trHeight w:val="543"/>
            </w:trPr>
            <w:tc>
              <w:tcPr>
                <w:tcW w:w="5000" w:type="pct"/>
                <w:gridSpan w:val="17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vAlign w:val="center"/>
              </w:tcPr>
              <w:p w:rsidR="00852AA7" w:rsidRDefault="00852AA7" w:rsidP="004D136F">
                <w:r>
                  <w:rPr>
                    <w:rStyle w:val="PlaceholderText"/>
                  </w:rPr>
                  <w:t>Please enter your answer</w:t>
                </w:r>
                <w:r w:rsidRPr="00A16548">
                  <w:rPr>
                    <w:rStyle w:val="PlaceholderText"/>
                  </w:rPr>
                  <w:t>.</w:t>
                </w:r>
              </w:p>
            </w:tc>
          </w:tr>
        </w:sdtContent>
      </w:sdt>
      <w:tr w:rsidR="00852AA7" w:rsidTr="00561451">
        <w:trPr>
          <w:trHeight w:val="1255"/>
        </w:trPr>
        <w:tc>
          <w:tcPr>
            <w:tcW w:w="5000" w:type="pct"/>
            <w:gridSpan w:val="1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852AA7" w:rsidRDefault="00852AA7" w:rsidP="004D136F">
            <w:pPr>
              <w:pStyle w:val="Heading1"/>
              <w:outlineLvl w:val="0"/>
            </w:pPr>
            <w:r w:rsidRPr="001D7077">
              <w:lastRenderedPageBreak/>
              <w:t>Describe a situation where you faced a problem and didn’t use the traditional ways of solving it, and how did you solve it.</w:t>
            </w:r>
          </w:p>
          <w:p w:rsidR="00852AA7" w:rsidRPr="002E7949" w:rsidRDefault="00852AA7" w:rsidP="004D136F"/>
        </w:tc>
      </w:tr>
      <w:sdt>
        <w:sdtPr>
          <w:id w:val="-691150211"/>
          <w:placeholder>
            <w:docPart w:val="0B49E8603DE54A58938DF0EAD95DACD8"/>
          </w:placeholder>
          <w:showingPlcHdr/>
        </w:sdtPr>
        <w:sdtEndPr/>
        <w:sdtContent>
          <w:tr w:rsidR="00852AA7" w:rsidTr="00561451">
            <w:trPr>
              <w:trHeight w:val="543"/>
            </w:trPr>
            <w:tc>
              <w:tcPr>
                <w:tcW w:w="5000" w:type="pct"/>
                <w:gridSpan w:val="17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vAlign w:val="center"/>
              </w:tcPr>
              <w:p w:rsidR="00852AA7" w:rsidRDefault="00852AA7" w:rsidP="004D136F">
                <w:r>
                  <w:rPr>
                    <w:rStyle w:val="PlaceholderText"/>
                  </w:rPr>
                  <w:t>Please enter your answer</w:t>
                </w:r>
                <w:r w:rsidRPr="00A16548">
                  <w:rPr>
                    <w:rStyle w:val="PlaceholderText"/>
                  </w:rPr>
                  <w:t>.</w:t>
                </w:r>
              </w:p>
            </w:tc>
          </w:tr>
        </w:sdtContent>
      </w:sdt>
      <w:tr w:rsidR="00852AA7" w:rsidTr="00561451">
        <w:trPr>
          <w:trHeight w:val="1255"/>
        </w:trPr>
        <w:tc>
          <w:tcPr>
            <w:tcW w:w="5000" w:type="pct"/>
            <w:gridSpan w:val="1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852AA7" w:rsidRDefault="00852AA7" w:rsidP="004D136F">
            <w:pPr>
              <w:pStyle w:val="Heading1"/>
              <w:outlineLvl w:val="0"/>
            </w:pPr>
            <w:r w:rsidRPr="001D7077">
              <w:t xml:space="preserve">Describe a situation where you </w:t>
            </w:r>
            <w:r>
              <w:t>had too many sub-tasks and had to prioritize the tasks on hand</w:t>
            </w:r>
            <w:r w:rsidRPr="001D7077">
              <w:t>.</w:t>
            </w:r>
          </w:p>
          <w:p w:rsidR="00852AA7" w:rsidRPr="002E7949" w:rsidRDefault="00852AA7" w:rsidP="004D136F"/>
        </w:tc>
      </w:tr>
      <w:sdt>
        <w:sdtPr>
          <w:id w:val="-2057225041"/>
          <w:placeholder>
            <w:docPart w:val="D2FB805AC1534A638EE1B5FC85C7F097"/>
          </w:placeholder>
          <w:showingPlcHdr/>
        </w:sdtPr>
        <w:sdtEndPr/>
        <w:sdtContent>
          <w:tr w:rsidR="00AA4CCF" w:rsidTr="00FA411A">
            <w:trPr>
              <w:trHeight w:val="543"/>
            </w:trPr>
            <w:tc>
              <w:tcPr>
                <w:tcW w:w="5000" w:type="pct"/>
                <w:gridSpan w:val="17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vAlign w:val="center"/>
              </w:tcPr>
              <w:p w:rsidR="00AA4CCF" w:rsidRDefault="00AA4CCF" w:rsidP="00FA411A">
                <w:r>
                  <w:rPr>
                    <w:rStyle w:val="PlaceholderText"/>
                  </w:rPr>
                  <w:t>Please enter your answer</w:t>
                </w:r>
                <w:r w:rsidRPr="00A16548">
                  <w:rPr>
                    <w:rStyle w:val="PlaceholderText"/>
                  </w:rPr>
                  <w:t>.</w:t>
                </w:r>
              </w:p>
            </w:tc>
          </w:tr>
        </w:sdtContent>
      </w:sdt>
      <w:tr w:rsidR="00852AA7" w:rsidTr="00561451">
        <w:trPr>
          <w:trHeight w:val="543"/>
        </w:trPr>
        <w:tc>
          <w:tcPr>
            <w:tcW w:w="5000" w:type="pct"/>
            <w:gridSpan w:val="1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852AA7" w:rsidRDefault="00852AA7" w:rsidP="004D136F"/>
        </w:tc>
      </w:tr>
    </w:tbl>
    <w:p w:rsidR="00737ED4" w:rsidRPr="00F943F7" w:rsidRDefault="00737ED4" w:rsidP="00AA4CCF"/>
    <w:sectPr w:rsidR="00737ED4" w:rsidRPr="00F943F7" w:rsidSect="00204A60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576" w:right="878" w:bottom="432" w:left="878" w:header="51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83" w:rsidRDefault="00705B83" w:rsidP="002C5718">
      <w:pPr>
        <w:spacing w:after="0" w:line="240" w:lineRule="auto"/>
      </w:pPr>
      <w:r>
        <w:separator/>
      </w:r>
    </w:p>
  </w:endnote>
  <w:endnote w:type="continuationSeparator" w:id="0">
    <w:p w:rsidR="00705B83" w:rsidRDefault="00705B83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1F1" w:rsidRDefault="007A01F1">
    <w:pPr>
      <w:pStyle w:val="Footer"/>
    </w:pPr>
    <w:r w:rsidRPr="00DB18FD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CD9F89F" wp14:editId="6123DAE1">
              <wp:simplePos x="0" y="0"/>
              <wp:positionH relativeFrom="page">
                <wp:posOffset>95003</wp:posOffset>
              </wp:positionH>
              <wp:positionV relativeFrom="paragraph">
                <wp:posOffset>151237</wp:posOffset>
              </wp:positionV>
              <wp:extent cx="7411085" cy="343857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1085" cy="343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1F1" w:rsidRDefault="007A01F1" w:rsidP="007A01F1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B18FD">
                            <w:rPr>
                              <w:sz w:val="18"/>
                              <w:szCs w:val="20"/>
                            </w:rPr>
                            <w:t xml:space="preserve">Form # HRF-05-03(E)            Issue # (1)                Issue Date: </w:t>
                          </w:r>
                          <w:r>
                            <w:rPr>
                              <w:sz w:val="18"/>
                              <w:szCs w:val="20"/>
                            </w:rPr>
                            <w:t>1</w:t>
                          </w:r>
                          <w:r w:rsidRPr="00DB18FD">
                            <w:rPr>
                              <w:sz w:val="18"/>
                              <w:szCs w:val="20"/>
                            </w:rPr>
                            <w:t>/</w:t>
                          </w:r>
                          <w:r>
                            <w:rPr>
                              <w:sz w:val="18"/>
                              <w:szCs w:val="20"/>
                            </w:rPr>
                            <w:t>8</w:t>
                          </w:r>
                          <w:r w:rsidRPr="00DB18FD">
                            <w:rPr>
                              <w:sz w:val="18"/>
                              <w:szCs w:val="20"/>
                            </w:rPr>
                            <w:t>/201</w:t>
                          </w:r>
                          <w:r>
                            <w:rPr>
                              <w:sz w:val="18"/>
                              <w:szCs w:val="20"/>
                            </w:rPr>
                            <w:t>8</w:t>
                          </w:r>
                          <w:r w:rsidRPr="00DB18FD">
                            <w:rPr>
                              <w:sz w:val="18"/>
                              <w:szCs w:val="20"/>
                            </w:rPr>
                            <w:t xml:space="preserve">                    Revision # (1)                 Revision Date: 15/</w:t>
                          </w:r>
                          <w:r>
                            <w:rPr>
                              <w:sz w:val="18"/>
                              <w:szCs w:val="20"/>
                            </w:rPr>
                            <w:t>7</w:t>
                          </w:r>
                          <w:r w:rsidRPr="00DB18FD">
                            <w:rPr>
                              <w:sz w:val="18"/>
                              <w:szCs w:val="20"/>
                            </w:rPr>
                            <w:t>/2019</w:t>
                          </w:r>
                          <w:r>
                            <w:rPr>
                              <w:b/>
                              <w:bCs/>
                              <w:sz w:val="18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9F8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.5pt;margin-top:11.9pt;width:583.55pt;height:27.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" stroked="f" strokeweight="0">
              <v:textbox>
                <w:txbxContent>
                  <w:p w:rsidR="007A01F1" w:rsidRDefault="007A01F1" w:rsidP="007A01F1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DB18FD">
                      <w:rPr>
                        <w:sz w:val="18"/>
                        <w:szCs w:val="20"/>
                      </w:rPr>
                      <w:t xml:space="preserve">Form # HRF-05-03(E)            Issue # (1)                Issue Date: </w:t>
                    </w:r>
                    <w:r>
                      <w:rPr>
                        <w:sz w:val="18"/>
                        <w:szCs w:val="20"/>
                      </w:rPr>
                      <w:t>1</w:t>
                    </w:r>
                    <w:r w:rsidRPr="00DB18FD">
                      <w:rPr>
                        <w:sz w:val="18"/>
                        <w:szCs w:val="20"/>
                      </w:rPr>
                      <w:t>/</w:t>
                    </w:r>
                    <w:r>
                      <w:rPr>
                        <w:sz w:val="18"/>
                        <w:szCs w:val="20"/>
                      </w:rPr>
                      <w:t>8</w:t>
                    </w:r>
                    <w:r w:rsidRPr="00DB18FD">
                      <w:rPr>
                        <w:sz w:val="18"/>
                        <w:szCs w:val="20"/>
                      </w:rPr>
                      <w:t>/201</w:t>
                    </w:r>
                    <w:r>
                      <w:rPr>
                        <w:sz w:val="18"/>
                        <w:szCs w:val="20"/>
                      </w:rPr>
                      <w:t>8</w:t>
                    </w:r>
                    <w:r w:rsidRPr="00DB18FD">
                      <w:rPr>
                        <w:sz w:val="18"/>
                        <w:szCs w:val="20"/>
                      </w:rPr>
                      <w:t xml:space="preserve">                    Revision # (1)                 Revision Date: 15/</w:t>
                    </w:r>
                    <w:r>
                      <w:rPr>
                        <w:sz w:val="18"/>
                        <w:szCs w:val="20"/>
                      </w:rPr>
                      <w:t>7</w:t>
                    </w:r>
                    <w:r w:rsidRPr="00DB18FD">
                      <w:rPr>
                        <w:sz w:val="18"/>
                        <w:szCs w:val="20"/>
                      </w:rPr>
                      <w:t>/2019</w:t>
                    </w:r>
                    <w:r>
                      <w:rPr>
                        <w:b/>
                        <w:bCs/>
                        <w:sz w:val="18"/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872" behindDoc="0" locked="0" layoutInCell="1" allowOverlap="1" wp14:anchorId="36A4FBD9" wp14:editId="725E8773">
          <wp:simplePos x="0" y="0"/>
          <wp:positionH relativeFrom="column">
            <wp:posOffset>-80010</wp:posOffset>
          </wp:positionH>
          <wp:positionV relativeFrom="paragraph">
            <wp:posOffset>-518605</wp:posOffset>
          </wp:positionV>
          <wp:extent cx="2085975" cy="561975"/>
          <wp:effectExtent l="0" t="0" r="9525" b="9525"/>
          <wp:wrapNone/>
          <wp:docPr id="30" name="Picture 30" descr="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8FD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9242332" wp14:editId="076C96DC">
              <wp:simplePos x="0" y="0"/>
              <wp:positionH relativeFrom="page">
                <wp:align>right</wp:align>
              </wp:positionH>
              <wp:positionV relativeFrom="paragraph">
                <wp:posOffset>590550</wp:posOffset>
              </wp:positionV>
              <wp:extent cx="7411085" cy="2501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1085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1F1" w:rsidRDefault="007A01F1" w:rsidP="00C157FD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B18FD">
                            <w:rPr>
                              <w:sz w:val="18"/>
                              <w:szCs w:val="20"/>
                            </w:rPr>
                            <w:t xml:space="preserve">Form # HRF-05-03(E)            Issue # (1)                Issue Date: </w:t>
                          </w:r>
                          <w:r>
                            <w:rPr>
                              <w:sz w:val="18"/>
                              <w:szCs w:val="20"/>
                            </w:rPr>
                            <w:t>1</w:t>
                          </w:r>
                          <w:r w:rsidRPr="00DB18FD">
                            <w:rPr>
                              <w:sz w:val="18"/>
                              <w:szCs w:val="20"/>
                            </w:rPr>
                            <w:t>/</w:t>
                          </w:r>
                          <w:r>
                            <w:rPr>
                              <w:sz w:val="18"/>
                              <w:szCs w:val="20"/>
                            </w:rPr>
                            <w:t>8</w:t>
                          </w:r>
                          <w:r w:rsidRPr="00DB18FD">
                            <w:rPr>
                              <w:sz w:val="18"/>
                              <w:szCs w:val="20"/>
                            </w:rPr>
                            <w:t>/201</w:t>
                          </w:r>
                          <w:r>
                            <w:rPr>
                              <w:sz w:val="18"/>
                              <w:szCs w:val="20"/>
                            </w:rPr>
                            <w:t>8</w:t>
                          </w:r>
                          <w:r w:rsidRPr="00DB18FD">
                            <w:rPr>
                              <w:sz w:val="18"/>
                              <w:szCs w:val="20"/>
                            </w:rPr>
                            <w:t xml:space="preserve">                    Revision # (1)                 Revision Date: 15/</w:t>
                          </w:r>
                          <w:r>
                            <w:rPr>
                              <w:sz w:val="18"/>
                              <w:szCs w:val="20"/>
                            </w:rPr>
                            <w:t>7</w:t>
                          </w:r>
                          <w:r w:rsidRPr="00DB18FD">
                            <w:rPr>
                              <w:sz w:val="18"/>
                              <w:szCs w:val="20"/>
                            </w:rPr>
                            <w:t>/2019</w:t>
                          </w:r>
                          <w:r>
                            <w:rPr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Page: </w:t>
                          </w:r>
                          <w:r>
                            <w:rPr>
                              <w:rStyle w:val="PageNumber"/>
                              <w:b/>
                              <w:bCs/>
                              <w:sz w:val="18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/>
                              <w:bCs/>
                              <w:sz w:val="18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b/>
                              <w:bCs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822156">
                            <w:rPr>
                              <w:rStyle w:val="PageNumber"/>
                              <w:b/>
                              <w:bCs/>
                              <w:noProof/>
                              <w:sz w:val="18"/>
                              <w:szCs w:val="20"/>
                            </w:rPr>
                            <w:t>4</w:t>
                          </w:r>
                          <w:r>
                            <w:rPr>
                              <w:rStyle w:val="PageNumber"/>
                              <w:b/>
                              <w:bCs/>
                              <w:sz w:val="18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b/>
                              <w:bCs/>
                              <w:sz w:val="18"/>
                              <w:szCs w:val="20"/>
                            </w:rPr>
                            <w:t>/</w:t>
                          </w:r>
                          <w:r>
                            <w:rPr>
                              <w:rStyle w:val="PageNumber"/>
                              <w:b/>
                              <w:bCs/>
                              <w:sz w:val="18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/>
                              <w:bCs/>
                              <w:sz w:val="18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b/>
                              <w:bCs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822156">
                            <w:rPr>
                              <w:rStyle w:val="PageNumber"/>
                              <w:b/>
                              <w:bCs/>
                              <w:noProof/>
                              <w:sz w:val="18"/>
                              <w:szCs w:val="20"/>
                            </w:rPr>
                            <w:t>4</w:t>
                          </w:r>
                          <w:r>
                            <w:rPr>
                              <w:rStyle w:val="PageNumber"/>
                              <w:b/>
                              <w:bCs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423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2.35pt;margin-top:46.5pt;width:583.55pt;height:19.7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" stroked="f" strokeweight="0">
              <v:textbox>
                <w:txbxContent>
                  <w:p w:rsidR="007A01F1" w:rsidRDefault="007A01F1" w:rsidP="00C157FD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DB18FD">
                      <w:rPr>
                        <w:sz w:val="18"/>
                        <w:szCs w:val="20"/>
                      </w:rPr>
                      <w:t xml:space="preserve">Form # HRF-05-03(E)            Issue # (1)                Issue Date: </w:t>
                    </w:r>
                    <w:r>
                      <w:rPr>
                        <w:sz w:val="18"/>
                        <w:szCs w:val="20"/>
                      </w:rPr>
                      <w:t>1</w:t>
                    </w:r>
                    <w:r w:rsidRPr="00DB18FD">
                      <w:rPr>
                        <w:sz w:val="18"/>
                        <w:szCs w:val="20"/>
                      </w:rPr>
                      <w:t>/</w:t>
                    </w:r>
                    <w:r>
                      <w:rPr>
                        <w:sz w:val="18"/>
                        <w:szCs w:val="20"/>
                      </w:rPr>
                      <w:t>8</w:t>
                    </w:r>
                    <w:r w:rsidRPr="00DB18FD">
                      <w:rPr>
                        <w:sz w:val="18"/>
                        <w:szCs w:val="20"/>
                      </w:rPr>
                      <w:t>/201</w:t>
                    </w:r>
                    <w:r>
                      <w:rPr>
                        <w:sz w:val="18"/>
                        <w:szCs w:val="20"/>
                      </w:rPr>
                      <w:t>8</w:t>
                    </w:r>
                    <w:r w:rsidRPr="00DB18FD">
                      <w:rPr>
                        <w:sz w:val="18"/>
                        <w:szCs w:val="20"/>
                      </w:rPr>
                      <w:t xml:space="preserve">                    Revision # (1)                 Revision Date: 15/</w:t>
                    </w:r>
                    <w:r>
                      <w:rPr>
                        <w:sz w:val="18"/>
                        <w:szCs w:val="20"/>
                      </w:rPr>
                      <w:t>7</w:t>
                    </w:r>
                    <w:r w:rsidRPr="00DB18FD">
                      <w:rPr>
                        <w:sz w:val="18"/>
                        <w:szCs w:val="20"/>
                      </w:rPr>
                      <w:t>/2019</w:t>
                    </w:r>
                    <w:r>
                      <w:rPr>
                        <w:b/>
                        <w:bCs/>
                        <w:sz w:val="18"/>
                        <w:szCs w:val="20"/>
                      </w:rPr>
                      <w:t xml:space="preserve">             Page: </w:t>
                    </w:r>
                    <w:r>
                      <w:rPr>
                        <w:rStyle w:val="PageNumber"/>
                        <w:b/>
                        <w:bCs/>
                        <w:sz w:val="18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b/>
                        <w:bCs/>
                        <w:sz w:val="18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b/>
                        <w:bCs/>
                        <w:sz w:val="18"/>
                        <w:szCs w:val="20"/>
                      </w:rPr>
                      <w:fldChar w:fldCharType="separate"/>
                    </w:r>
                    <w:r w:rsidR="00822156">
                      <w:rPr>
                        <w:rStyle w:val="PageNumber"/>
                        <w:b/>
                        <w:bCs/>
                        <w:noProof/>
                        <w:sz w:val="18"/>
                        <w:szCs w:val="20"/>
                      </w:rPr>
                      <w:t>4</w:t>
                    </w:r>
                    <w:r>
                      <w:rPr>
                        <w:rStyle w:val="PageNumber"/>
                        <w:b/>
                        <w:bCs/>
                        <w:sz w:val="18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b/>
                        <w:bCs/>
                        <w:sz w:val="18"/>
                        <w:szCs w:val="20"/>
                      </w:rPr>
                      <w:t>/</w:t>
                    </w:r>
                    <w:r>
                      <w:rPr>
                        <w:rStyle w:val="PageNumber"/>
                        <w:b/>
                        <w:bCs/>
                        <w:sz w:val="18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b/>
                        <w:bCs/>
                        <w:sz w:val="18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b/>
                        <w:bCs/>
                        <w:sz w:val="18"/>
                        <w:szCs w:val="20"/>
                      </w:rPr>
                      <w:fldChar w:fldCharType="separate"/>
                    </w:r>
                    <w:r w:rsidR="00822156">
                      <w:rPr>
                        <w:rStyle w:val="PageNumber"/>
                        <w:b/>
                        <w:bCs/>
                        <w:noProof/>
                        <w:sz w:val="18"/>
                        <w:szCs w:val="20"/>
                      </w:rPr>
                      <w:t>4</w:t>
                    </w:r>
                    <w:r>
                      <w:rPr>
                        <w:rStyle w:val="PageNumber"/>
                        <w:b/>
                        <w:bCs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7A01F1" w:rsidRDefault="007A0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83" w:rsidRDefault="00705B83" w:rsidP="002C5718">
      <w:pPr>
        <w:spacing w:after="0" w:line="240" w:lineRule="auto"/>
      </w:pPr>
      <w:r>
        <w:separator/>
      </w:r>
    </w:p>
  </w:footnote>
  <w:footnote w:type="continuationSeparator" w:id="0">
    <w:p w:rsidR="00705B83" w:rsidRDefault="00705B83" w:rsidP="002C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EA" w:rsidRDefault="00204A60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8BAC4F0" wp14:editId="0021D8C0">
          <wp:simplePos x="0" y="0"/>
          <wp:positionH relativeFrom="column">
            <wp:posOffset>-544195</wp:posOffset>
          </wp:positionH>
          <wp:positionV relativeFrom="paragraph">
            <wp:posOffset>-318135</wp:posOffset>
          </wp:positionV>
          <wp:extent cx="7760335" cy="1066800"/>
          <wp:effectExtent l="0" t="0" r="0" b="0"/>
          <wp:wrapTopAndBottom/>
          <wp:docPr id="2" name="Picture 2" descr="Description: HitekNofal 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itekNofal 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EA" w:rsidRDefault="00893FEA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B6FD591" wp14:editId="3C61174F">
          <wp:simplePos x="0" y="0"/>
          <wp:positionH relativeFrom="column">
            <wp:posOffset>-548005</wp:posOffset>
          </wp:positionH>
          <wp:positionV relativeFrom="paragraph">
            <wp:posOffset>-314960</wp:posOffset>
          </wp:positionV>
          <wp:extent cx="7760335" cy="1066800"/>
          <wp:effectExtent l="0" t="0" r="0" b="0"/>
          <wp:wrapTopAndBottom/>
          <wp:docPr id="26" name="Picture 26" descr="Description: HitekNofal 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itekNofal 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3AE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B24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E7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B8F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485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B03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8C1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C82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0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A81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32E7F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iYPBDEYjezLlSw4mFV7aeA/6yKZAmH8m4NqPmfv8M4X4EJ3AcEybaOaIDMzuAr1ShNYkazuOdiV/aGmhJclwLA==" w:salt="TgU6KB2DWMyM7mvC+ddV9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C5"/>
    <w:rsid w:val="00007B09"/>
    <w:rsid w:val="000130BC"/>
    <w:rsid w:val="00034524"/>
    <w:rsid w:val="00057759"/>
    <w:rsid w:val="000745B5"/>
    <w:rsid w:val="000766B3"/>
    <w:rsid w:val="00081F45"/>
    <w:rsid w:val="00085CD0"/>
    <w:rsid w:val="000965E0"/>
    <w:rsid w:val="000B6D4E"/>
    <w:rsid w:val="000C6B95"/>
    <w:rsid w:val="000F7125"/>
    <w:rsid w:val="001204A2"/>
    <w:rsid w:val="00130DB8"/>
    <w:rsid w:val="00174A50"/>
    <w:rsid w:val="001A0881"/>
    <w:rsid w:val="001B65DB"/>
    <w:rsid w:val="001C50D5"/>
    <w:rsid w:val="001C6954"/>
    <w:rsid w:val="001D4D00"/>
    <w:rsid w:val="001D5E85"/>
    <w:rsid w:val="001D7077"/>
    <w:rsid w:val="001F30E8"/>
    <w:rsid w:val="00201A7E"/>
    <w:rsid w:val="00204A60"/>
    <w:rsid w:val="00211662"/>
    <w:rsid w:val="00212A16"/>
    <w:rsid w:val="0021626D"/>
    <w:rsid w:val="00216A97"/>
    <w:rsid w:val="00253A5B"/>
    <w:rsid w:val="002A022A"/>
    <w:rsid w:val="002B4FBE"/>
    <w:rsid w:val="002C1ACB"/>
    <w:rsid w:val="002C5718"/>
    <w:rsid w:val="002E7949"/>
    <w:rsid w:val="00306B9F"/>
    <w:rsid w:val="00361D25"/>
    <w:rsid w:val="00367D07"/>
    <w:rsid w:val="00371076"/>
    <w:rsid w:val="0038120D"/>
    <w:rsid w:val="00392548"/>
    <w:rsid w:val="00395FF0"/>
    <w:rsid w:val="003C1694"/>
    <w:rsid w:val="003C7D4F"/>
    <w:rsid w:val="003F3C7F"/>
    <w:rsid w:val="00425B6F"/>
    <w:rsid w:val="00433A15"/>
    <w:rsid w:val="00457B90"/>
    <w:rsid w:val="004A63E5"/>
    <w:rsid w:val="004C1DC1"/>
    <w:rsid w:val="004C2CA6"/>
    <w:rsid w:val="004D136F"/>
    <w:rsid w:val="004D600F"/>
    <w:rsid w:val="00500A97"/>
    <w:rsid w:val="0052534F"/>
    <w:rsid w:val="005338C2"/>
    <w:rsid w:val="0054728A"/>
    <w:rsid w:val="00552BE7"/>
    <w:rsid w:val="00581F5D"/>
    <w:rsid w:val="005A3F0F"/>
    <w:rsid w:val="005B7536"/>
    <w:rsid w:val="005C2A45"/>
    <w:rsid w:val="005D5DE2"/>
    <w:rsid w:val="0062168E"/>
    <w:rsid w:val="00640948"/>
    <w:rsid w:val="0068013B"/>
    <w:rsid w:val="00684E93"/>
    <w:rsid w:val="0068766D"/>
    <w:rsid w:val="006A319B"/>
    <w:rsid w:val="006A608A"/>
    <w:rsid w:val="006B4956"/>
    <w:rsid w:val="006D783E"/>
    <w:rsid w:val="00702366"/>
    <w:rsid w:val="00705B83"/>
    <w:rsid w:val="00712EEC"/>
    <w:rsid w:val="007374A1"/>
    <w:rsid w:val="00737ED4"/>
    <w:rsid w:val="00742157"/>
    <w:rsid w:val="00742DEE"/>
    <w:rsid w:val="007432B5"/>
    <w:rsid w:val="0076598A"/>
    <w:rsid w:val="00766B87"/>
    <w:rsid w:val="007769DA"/>
    <w:rsid w:val="00784F17"/>
    <w:rsid w:val="007A01F1"/>
    <w:rsid w:val="007A4A14"/>
    <w:rsid w:val="007A4F72"/>
    <w:rsid w:val="007B61BF"/>
    <w:rsid w:val="007B71DD"/>
    <w:rsid w:val="007F002A"/>
    <w:rsid w:val="008171FE"/>
    <w:rsid w:val="00822156"/>
    <w:rsid w:val="00827457"/>
    <w:rsid w:val="008328E5"/>
    <w:rsid w:val="00833BD3"/>
    <w:rsid w:val="00837E7A"/>
    <w:rsid w:val="008400FB"/>
    <w:rsid w:val="00852AA7"/>
    <w:rsid w:val="00880E19"/>
    <w:rsid w:val="00893FEA"/>
    <w:rsid w:val="008A7516"/>
    <w:rsid w:val="008D367B"/>
    <w:rsid w:val="008F496A"/>
    <w:rsid w:val="00925D7F"/>
    <w:rsid w:val="00935CA2"/>
    <w:rsid w:val="00946835"/>
    <w:rsid w:val="00952BDE"/>
    <w:rsid w:val="00961AC4"/>
    <w:rsid w:val="00976880"/>
    <w:rsid w:val="00991525"/>
    <w:rsid w:val="0099231C"/>
    <w:rsid w:val="00997488"/>
    <w:rsid w:val="009A0F9A"/>
    <w:rsid w:val="009A6EDF"/>
    <w:rsid w:val="00A11478"/>
    <w:rsid w:val="00A16BC3"/>
    <w:rsid w:val="00A229F8"/>
    <w:rsid w:val="00A2663D"/>
    <w:rsid w:val="00A43131"/>
    <w:rsid w:val="00A44885"/>
    <w:rsid w:val="00A641C5"/>
    <w:rsid w:val="00A7630D"/>
    <w:rsid w:val="00A83546"/>
    <w:rsid w:val="00A8459E"/>
    <w:rsid w:val="00A8495F"/>
    <w:rsid w:val="00A8520D"/>
    <w:rsid w:val="00A8540B"/>
    <w:rsid w:val="00A9109F"/>
    <w:rsid w:val="00AA4CCF"/>
    <w:rsid w:val="00AB1EC1"/>
    <w:rsid w:val="00AF3600"/>
    <w:rsid w:val="00B04A85"/>
    <w:rsid w:val="00B06718"/>
    <w:rsid w:val="00B43916"/>
    <w:rsid w:val="00B469A9"/>
    <w:rsid w:val="00B47BFE"/>
    <w:rsid w:val="00B741D2"/>
    <w:rsid w:val="00B800EE"/>
    <w:rsid w:val="00B849C3"/>
    <w:rsid w:val="00BA4FC9"/>
    <w:rsid w:val="00BA55E9"/>
    <w:rsid w:val="00BA685F"/>
    <w:rsid w:val="00BA79C1"/>
    <w:rsid w:val="00BA7D47"/>
    <w:rsid w:val="00BB1D1C"/>
    <w:rsid w:val="00BB450E"/>
    <w:rsid w:val="00BB73EE"/>
    <w:rsid w:val="00BD6AFD"/>
    <w:rsid w:val="00BF4335"/>
    <w:rsid w:val="00C120A7"/>
    <w:rsid w:val="00C1308A"/>
    <w:rsid w:val="00C33BCC"/>
    <w:rsid w:val="00C45C6D"/>
    <w:rsid w:val="00C8739C"/>
    <w:rsid w:val="00C95565"/>
    <w:rsid w:val="00CB2BF2"/>
    <w:rsid w:val="00CB2EC1"/>
    <w:rsid w:val="00CB55F2"/>
    <w:rsid w:val="00CC0461"/>
    <w:rsid w:val="00CC0861"/>
    <w:rsid w:val="00CF47FF"/>
    <w:rsid w:val="00D034D0"/>
    <w:rsid w:val="00D042A1"/>
    <w:rsid w:val="00D21C96"/>
    <w:rsid w:val="00D26ACD"/>
    <w:rsid w:val="00D625CF"/>
    <w:rsid w:val="00D64755"/>
    <w:rsid w:val="00D71C64"/>
    <w:rsid w:val="00D90335"/>
    <w:rsid w:val="00D928BB"/>
    <w:rsid w:val="00DA0088"/>
    <w:rsid w:val="00DA1034"/>
    <w:rsid w:val="00E506AA"/>
    <w:rsid w:val="00E638A6"/>
    <w:rsid w:val="00E73233"/>
    <w:rsid w:val="00E764DA"/>
    <w:rsid w:val="00E77DC5"/>
    <w:rsid w:val="00EA01DA"/>
    <w:rsid w:val="00EA6266"/>
    <w:rsid w:val="00EC0AE8"/>
    <w:rsid w:val="00ED34D6"/>
    <w:rsid w:val="00EF0FD2"/>
    <w:rsid w:val="00EF6966"/>
    <w:rsid w:val="00F145F4"/>
    <w:rsid w:val="00F332A5"/>
    <w:rsid w:val="00F943F7"/>
    <w:rsid w:val="00FC2957"/>
    <w:rsid w:val="00FC36A3"/>
    <w:rsid w:val="00FC5B05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D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52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E1128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0E1128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0577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A54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F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A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7E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A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9F8"/>
    <w:rPr>
      <w:color w:val="808080"/>
    </w:rPr>
  </w:style>
  <w:style w:type="table" w:styleId="TableGrid">
    <w:name w:val="Table Grid"/>
    <w:basedOn w:val="Table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semiHidden/>
    <w:unhideWhenUsed/>
    <w:qFormat/>
    <w:rsid w:val="00174A50"/>
    <w:rPr>
      <w:i/>
      <w:iCs/>
      <w:color w:val="527321" w:themeColor="accent5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4A50"/>
    <w:pPr>
      <w:pBdr>
        <w:top w:val="single" w:sz="4" w:space="10" w:color="006F7E" w:themeColor="accent1" w:themeShade="BF"/>
        <w:bottom w:val="single" w:sz="4" w:space="10" w:color="006F7E" w:themeColor="accent1" w:themeShade="BF"/>
      </w:pBdr>
      <w:spacing w:before="360" w:after="360"/>
      <w:ind w:left="864" w:right="864"/>
      <w:jc w:val="center"/>
    </w:pPr>
    <w:rPr>
      <w:i/>
      <w:iCs/>
      <w:color w:val="527321" w:themeColor="accent5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4A50"/>
    <w:rPr>
      <w:i/>
      <w:iCs/>
      <w:color w:val="527321" w:themeColor="accent5" w:themeShade="BF"/>
      <w:sz w:val="24"/>
    </w:rPr>
  </w:style>
  <w:style w:type="paragraph" w:styleId="Header">
    <w:name w:val="header"/>
    <w:basedOn w:val="Normal"/>
    <w:link w:val="HeaderChar"/>
    <w:uiPriority w:val="99"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E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5E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tation">
    <w:name w:val="Salutation"/>
    <w:basedOn w:val="NormalIndent"/>
    <w:next w:val="Normal"/>
    <w:link w:val="SalutationChar"/>
    <w:uiPriority w:val="10"/>
    <w:unhideWhenUsed/>
    <w:qFormat/>
    <w:rsid w:val="00034524"/>
    <w:pPr>
      <w:spacing w:after="240" w:line="276" w:lineRule="auto"/>
      <w:ind w:left="0"/>
    </w:pPr>
    <w:rPr>
      <w:rFonts w:asciiTheme="majorHAnsi" w:eastAsiaTheme="minorEastAsia" w:hAnsiTheme="majorHAnsi" w:cstheme="minorHAnsi"/>
      <w:color w:val="0E1128" w:themeColor="text2"/>
      <w:sz w:val="32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0"/>
    <w:rsid w:val="00034524"/>
    <w:rPr>
      <w:rFonts w:asciiTheme="majorHAnsi" w:eastAsiaTheme="minorEastAsia" w:hAnsiTheme="majorHAnsi" w:cstheme="minorHAnsi"/>
      <w:color w:val="0E1128" w:themeColor="text2"/>
      <w:sz w:val="32"/>
      <w:szCs w:val="20"/>
      <w:lang w:val="en-US" w:eastAsia="ja-JP"/>
    </w:rPr>
  </w:style>
  <w:style w:type="paragraph" w:styleId="NormalIndent">
    <w:name w:val="Normal Indent"/>
    <w:basedOn w:val="Normal"/>
    <w:uiPriority w:val="99"/>
    <w:semiHidden/>
    <w:unhideWhenUsed/>
    <w:rsid w:val="006A319B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034524"/>
    <w:rPr>
      <w:rFonts w:asciiTheme="majorHAnsi" w:eastAsiaTheme="majorEastAsia" w:hAnsiTheme="majorHAnsi" w:cstheme="majorBidi"/>
      <w:color w:val="0E1128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04A2"/>
    <w:rPr>
      <w:rFonts w:asciiTheme="majorHAnsi" w:eastAsiaTheme="majorEastAsia" w:hAnsiTheme="majorHAnsi" w:cstheme="majorBidi"/>
      <w:caps/>
      <w:color w:val="0E1128" w:themeColor="text2"/>
      <w:sz w:val="24"/>
      <w:szCs w:val="2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74A50"/>
    <w:rPr>
      <w:b/>
      <w:bCs/>
      <w:caps w:val="0"/>
      <w:smallCaps/>
      <w:color w:val="527321" w:themeColor="accent5" w:themeShade="BF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835"/>
    <w:rPr>
      <w:rFonts w:asciiTheme="majorHAnsi" w:eastAsiaTheme="majorEastAsia" w:hAnsiTheme="majorHAnsi" w:cstheme="majorBidi"/>
      <w:i/>
      <w:iCs/>
      <w:color w:val="006F7E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A97"/>
    <w:rPr>
      <w:rFonts w:asciiTheme="majorHAnsi" w:eastAsiaTheme="majorEastAsia" w:hAnsiTheme="majorHAnsi" w:cstheme="majorBidi"/>
      <w:color w:val="006F7E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A97"/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paragraph" w:styleId="BlockText">
    <w:name w:val="Block Text"/>
    <w:basedOn w:val="Normal"/>
    <w:uiPriority w:val="99"/>
    <w:semiHidden/>
    <w:unhideWhenUsed/>
    <w:rsid w:val="00216A97"/>
    <w:pPr>
      <w:pBdr>
        <w:top w:val="single" w:sz="2" w:space="10" w:color="006F7E" w:themeColor="accent1" w:themeShade="BF" w:shadow="1"/>
        <w:left w:val="single" w:sz="2" w:space="10" w:color="006F7E" w:themeColor="accent1" w:themeShade="BF" w:shadow="1"/>
        <w:bottom w:val="single" w:sz="2" w:space="10" w:color="006F7E" w:themeColor="accent1" w:themeShade="BF" w:shadow="1"/>
        <w:right w:val="single" w:sz="2" w:space="10" w:color="006F7E" w:themeColor="accent1" w:themeShade="BF" w:shadow="1"/>
      </w:pBdr>
      <w:ind w:left="1152" w:right="1152"/>
    </w:pPr>
    <w:rPr>
      <w:rFonts w:eastAsiaTheme="minorEastAsia"/>
      <w:i/>
      <w:iCs/>
      <w:color w:val="006F7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16A97"/>
    <w:rPr>
      <w:color w:val="374D16" w:themeColor="accent5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16A97"/>
    <w:rPr>
      <w:color w:val="4A671E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97"/>
    <w:rPr>
      <w:color w:val="6F7378" w:themeColor="background2" w:themeShade="80"/>
      <w:shd w:val="clear" w:color="auto" w:fill="E6E6E6"/>
    </w:rPr>
  </w:style>
  <w:style w:type="paragraph" w:customStyle="1" w:styleId="ContactInfo">
    <w:name w:val="Contact Info"/>
    <w:basedOn w:val="Normal"/>
    <w:uiPriority w:val="12"/>
    <w:qFormat/>
    <w:rsid w:val="001204A2"/>
    <w:pPr>
      <w:spacing w:after="0" w:line="240" w:lineRule="auto"/>
      <w:ind w:left="720"/>
      <w:contextualSpacing/>
    </w:pPr>
    <w:rPr>
      <w:sz w:val="20"/>
    </w:rPr>
  </w:style>
  <w:style w:type="paragraph" w:customStyle="1" w:styleId="Image">
    <w:name w:val="Image"/>
    <w:basedOn w:val="Normal"/>
    <w:uiPriority w:val="1"/>
    <w:semiHidden/>
    <w:rsid w:val="00552BE7"/>
    <w:pPr>
      <w:ind w:left="720"/>
    </w:pPr>
    <w:rPr>
      <w:noProof/>
    </w:rPr>
  </w:style>
  <w:style w:type="paragraph" w:styleId="Closing">
    <w:name w:val="Closing"/>
    <w:basedOn w:val="Normal"/>
    <w:link w:val="ClosingChar"/>
    <w:uiPriority w:val="99"/>
    <w:unhideWhenUsed/>
    <w:qFormat/>
    <w:rsid w:val="00034524"/>
    <w:pPr>
      <w:spacing w:before="240" w:after="24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rsid w:val="00034524"/>
  </w:style>
  <w:style w:type="paragraph" w:styleId="Signature">
    <w:name w:val="Signature"/>
    <w:basedOn w:val="Normal"/>
    <w:link w:val="SignatureChar"/>
    <w:uiPriority w:val="11"/>
    <w:unhideWhenUsed/>
    <w:qFormat/>
    <w:rsid w:val="00EF0FD2"/>
    <w:pPr>
      <w:spacing w:after="0" w:line="240" w:lineRule="auto"/>
    </w:pPr>
    <w:rPr>
      <w:rFonts w:asciiTheme="majorHAnsi" w:hAnsiTheme="majorHAnsi"/>
      <w:color w:val="0E1128" w:themeColor="text2"/>
      <w:sz w:val="32"/>
    </w:rPr>
  </w:style>
  <w:style w:type="character" w:customStyle="1" w:styleId="SignatureChar">
    <w:name w:val="Signature Char"/>
    <w:basedOn w:val="DefaultParagraphFont"/>
    <w:link w:val="Signature"/>
    <w:uiPriority w:val="11"/>
    <w:rsid w:val="00EF0FD2"/>
    <w:rPr>
      <w:rFonts w:asciiTheme="majorHAnsi" w:hAnsiTheme="majorHAnsi"/>
      <w:color w:val="0E1128" w:themeColor="text2"/>
      <w:sz w:val="32"/>
    </w:rPr>
  </w:style>
  <w:style w:type="paragraph" w:styleId="Date">
    <w:name w:val="Date"/>
    <w:basedOn w:val="Normal"/>
    <w:next w:val="Normal"/>
    <w:link w:val="DateChar"/>
    <w:uiPriority w:val="99"/>
    <w:qFormat/>
    <w:rsid w:val="00085CD0"/>
    <w:pPr>
      <w:jc w:val="right"/>
    </w:pPr>
    <w:rPr>
      <w:rFonts w:asciiTheme="majorHAnsi" w:hAnsiTheme="majorHAnsi"/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085CD0"/>
    <w:rPr>
      <w:rFonts w:asciiTheme="majorHAnsi" w:hAnsiTheme="majorHAnsi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759"/>
    <w:rPr>
      <w:rFonts w:asciiTheme="majorHAnsi" w:eastAsiaTheme="majorEastAsia" w:hAnsiTheme="majorHAnsi" w:cstheme="majorBidi"/>
      <w:color w:val="004A54" w:themeColor="accent1" w:themeShade="7F"/>
      <w:lang w:val="en-US"/>
    </w:rPr>
  </w:style>
  <w:style w:type="character" w:styleId="PageNumber">
    <w:name w:val="page number"/>
    <w:basedOn w:val="DefaultParagraphFont"/>
    <w:semiHidden/>
    <w:unhideWhenUsed/>
    <w:rsid w:val="007A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tros\AppData\Roaming\Microsoft\Templates\Business%20letter%20(Green%20Fore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19E93EC11842C8A32875C39C02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85A4-FAE7-4D0F-AFA9-9752B46ECE4D}"/>
      </w:docPartPr>
      <w:docPartBody>
        <w:p w:rsidR="003B02E4" w:rsidRDefault="004800FE" w:rsidP="004800FE">
          <w:pPr>
            <w:pStyle w:val="1219E93EC11842C8A32875C39C0270B711"/>
          </w:pPr>
          <w:r>
            <w:rPr>
              <w:rStyle w:val="PlaceholderText"/>
            </w:rPr>
            <w:t>Egyptian</w:t>
          </w:r>
        </w:p>
      </w:docPartBody>
    </w:docPart>
    <w:docPart>
      <w:docPartPr>
        <w:name w:val="137578F7EB1D418EB08B17090362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656F-2881-4111-AAA1-BF2C1667AB85}"/>
      </w:docPartPr>
      <w:docPartBody>
        <w:p w:rsidR="003B02E4" w:rsidRDefault="004800FE" w:rsidP="004800FE">
          <w:pPr>
            <w:pStyle w:val="137578F7EB1D418EB08B170903629D9E11"/>
          </w:pPr>
          <w:r>
            <w:rPr>
              <w:rStyle w:val="PlaceholderText"/>
            </w:rPr>
            <w:t>Please enter your address</w:t>
          </w:r>
          <w:r w:rsidRPr="00A16548">
            <w:rPr>
              <w:rStyle w:val="PlaceholderText"/>
            </w:rPr>
            <w:t>.</w:t>
          </w:r>
        </w:p>
      </w:docPartBody>
    </w:docPart>
    <w:docPart>
      <w:docPartPr>
        <w:name w:val="609D4CB3070B4F1B91275A7D6B0A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3A34E-18F0-4D31-96F4-D596907F0C95}"/>
      </w:docPartPr>
      <w:docPartBody>
        <w:p w:rsidR="003B02E4" w:rsidRDefault="004800FE" w:rsidP="004800FE">
          <w:pPr>
            <w:pStyle w:val="609D4CB3070B4F1B91275A7D6B0AFAB710"/>
          </w:pPr>
          <w:r>
            <w:rPr>
              <w:rStyle w:val="PlaceholderText"/>
            </w:rPr>
            <w:t>University Name</w:t>
          </w:r>
        </w:p>
      </w:docPartBody>
    </w:docPart>
    <w:docPart>
      <w:docPartPr>
        <w:name w:val="C7840C7E90EA459693AE95E9C387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A1E7-B01D-4E86-87DF-41C1F2CDAAD5}"/>
      </w:docPartPr>
      <w:docPartBody>
        <w:p w:rsidR="003B02E4" w:rsidRDefault="004800FE" w:rsidP="004800FE">
          <w:pPr>
            <w:pStyle w:val="C7840C7E90EA459693AE95E9C387D2BE9"/>
          </w:pPr>
          <w:r>
            <w:rPr>
              <w:rStyle w:val="PlaceholderText"/>
            </w:rPr>
            <w:t>Major</w:t>
          </w:r>
        </w:p>
      </w:docPartBody>
    </w:docPart>
    <w:docPart>
      <w:docPartPr>
        <w:name w:val="A29FB0226BF24ECCA908B98A13DF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0031-480F-42CB-8C3F-77282C75F000}"/>
      </w:docPartPr>
      <w:docPartBody>
        <w:p w:rsidR="003B02E4" w:rsidRDefault="004800FE" w:rsidP="004800FE">
          <w:pPr>
            <w:pStyle w:val="A29FB0226BF24ECCA908B98A13DF477A9"/>
          </w:pPr>
          <w:r>
            <w:rPr>
              <w:rStyle w:val="PlaceholderText"/>
            </w:rPr>
            <w:t>Enter Your GPA</w:t>
          </w:r>
        </w:p>
      </w:docPartBody>
    </w:docPart>
    <w:docPart>
      <w:docPartPr>
        <w:name w:val="800C020EDFD14471B6A3B702978E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D791-A172-4AE7-A098-424C7A1AE937}"/>
      </w:docPartPr>
      <w:docPartBody>
        <w:p w:rsidR="003B02E4" w:rsidRDefault="004800FE" w:rsidP="004800FE">
          <w:pPr>
            <w:pStyle w:val="800C020EDFD14471B6A3B702978EDE119"/>
          </w:pPr>
          <w:r w:rsidRPr="00A16548">
            <w:rPr>
              <w:rStyle w:val="PlaceholderText"/>
            </w:rPr>
            <w:t>Click here to enter a date.</w:t>
          </w:r>
        </w:p>
      </w:docPartBody>
    </w:docPart>
    <w:docPart>
      <w:docPartPr>
        <w:name w:val="0B133B091E2C454AA4312EC39C20D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227C-CC14-484B-9609-29EC262F7DDE}"/>
      </w:docPartPr>
      <w:docPartBody>
        <w:p w:rsidR="003B02E4" w:rsidRDefault="004800FE" w:rsidP="004800FE">
          <w:pPr>
            <w:pStyle w:val="0B133B091E2C454AA4312EC39C20DA519"/>
          </w:pPr>
          <w:r w:rsidRPr="0038120D">
            <w:rPr>
              <w:rFonts w:asciiTheme="minorHAnsi" w:hAnsiTheme="minorHAnsi" w:cstheme="minorHAnsi"/>
              <w:color w:val="808080" w:themeColor="background1" w:themeShade="80"/>
            </w:rPr>
            <w:t>MBA, PHD …</w:t>
          </w:r>
        </w:p>
      </w:docPartBody>
    </w:docPart>
    <w:docPart>
      <w:docPartPr>
        <w:name w:val="92C4443FDA294CA2BC9182E004C85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EB38-893C-4F7F-B14B-ED25E23AF03C}"/>
      </w:docPartPr>
      <w:docPartBody>
        <w:p w:rsidR="003B02E4" w:rsidRDefault="004800FE" w:rsidP="004800FE">
          <w:pPr>
            <w:pStyle w:val="92C4443FDA294CA2BC9182E004C859079"/>
          </w:pPr>
          <w:r w:rsidRPr="0038120D">
            <w:rPr>
              <w:color w:val="808080" w:themeColor="background1" w:themeShade="80"/>
            </w:rPr>
            <w:t>Click here to enter a date</w:t>
          </w:r>
          <w:r w:rsidRPr="0038120D">
            <w:t>.</w:t>
          </w:r>
        </w:p>
      </w:docPartBody>
    </w:docPart>
    <w:docPart>
      <w:docPartPr>
        <w:name w:val="DE6EFF72035F4196890CD93A8B60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EB12-70FE-447A-9CC5-621FC8E6A06B}"/>
      </w:docPartPr>
      <w:docPartBody>
        <w:p w:rsidR="004800FE" w:rsidRDefault="003B02E4" w:rsidP="003B02E4">
          <w:pPr>
            <w:pStyle w:val="DE6EFF72035F4196890CD93A8B604DEF"/>
          </w:pPr>
          <w:r w:rsidRPr="00053DF2">
            <w:rPr>
              <w:rStyle w:val="PlaceholderText"/>
            </w:rPr>
            <w:t>Click here to enter text.</w:t>
          </w:r>
        </w:p>
      </w:docPartBody>
    </w:docPart>
    <w:docPart>
      <w:docPartPr>
        <w:name w:val="571E9A5E021445988D26F2650BAD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ADA8C-22E6-43EA-BCE1-70CFEFB828DD}"/>
      </w:docPartPr>
      <w:docPartBody>
        <w:p w:rsidR="004800FE" w:rsidRDefault="004800FE" w:rsidP="004800FE">
          <w:pPr>
            <w:pStyle w:val="571E9A5E021445988D26F2650BAD741C4"/>
          </w:pPr>
          <w:r>
            <w:rPr>
              <w:rStyle w:val="PlaceholderText"/>
            </w:rPr>
            <w:t>Middle Name</w:t>
          </w:r>
        </w:p>
      </w:docPartBody>
    </w:docPart>
    <w:docPart>
      <w:docPartPr>
        <w:name w:val="5C2F774ACE514AABA0E5892F0B29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7297-B4E7-4C19-840B-BD2AECCE151D}"/>
      </w:docPartPr>
      <w:docPartBody>
        <w:p w:rsidR="004800FE" w:rsidRDefault="004800FE" w:rsidP="004800FE">
          <w:pPr>
            <w:pStyle w:val="5C2F774ACE514AABA0E5892F0B2969E34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84CF5B02AFBB46B1B34E1400EDC8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850A-B707-457D-8252-E1D50BD04B42}"/>
      </w:docPartPr>
      <w:docPartBody>
        <w:p w:rsidR="004800FE" w:rsidRDefault="004800FE" w:rsidP="004800FE">
          <w:pPr>
            <w:pStyle w:val="84CF5B02AFBB46B1B34E1400EDC809D14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6E26BE1B1F774812B7BDE4D192DB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4283-F598-479E-BEDE-5F2B863941BA}"/>
      </w:docPartPr>
      <w:docPartBody>
        <w:p w:rsidR="004800FE" w:rsidRDefault="004800FE" w:rsidP="004800FE">
          <w:pPr>
            <w:pStyle w:val="6E26BE1B1F774812B7BDE4D192DB77974"/>
          </w:pPr>
          <w:r>
            <w:rPr>
              <w:rStyle w:val="PlaceholderText"/>
            </w:rPr>
            <w:t>Grad Date</w:t>
          </w:r>
        </w:p>
      </w:docPartBody>
    </w:docPart>
    <w:docPart>
      <w:docPartPr>
        <w:name w:val="D37A85F12FAE49F9A098095D4082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6137-B2D6-46FB-AA12-7599454B23DD}"/>
      </w:docPartPr>
      <w:docPartBody>
        <w:p w:rsidR="004800FE" w:rsidRDefault="004800FE" w:rsidP="004800FE">
          <w:pPr>
            <w:pStyle w:val="D37A85F12FAE49F9A098095D40825AC24"/>
          </w:pPr>
          <w:r>
            <w:rPr>
              <w:rStyle w:val="PlaceholderText"/>
            </w:rPr>
            <w:t>01xxxxxxxxx</w:t>
          </w:r>
        </w:p>
      </w:docPartBody>
    </w:docPart>
    <w:docPart>
      <w:docPartPr>
        <w:name w:val="A53943299A7D4E618711EA0F1DFC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6C5D-7AEE-4F72-9BC1-DDF35E2CAC96}"/>
      </w:docPartPr>
      <w:docPartBody>
        <w:p w:rsidR="004800FE" w:rsidRDefault="004800FE" w:rsidP="004800FE">
          <w:pPr>
            <w:pStyle w:val="A53943299A7D4E618711EA0F1DFCE3D44"/>
          </w:pPr>
          <w:r>
            <w:rPr>
              <w:rStyle w:val="PlaceholderText"/>
            </w:rPr>
            <w:t>Please enter your email.</w:t>
          </w:r>
        </w:p>
      </w:docPartBody>
    </w:docPart>
    <w:docPart>
      <w:docPartPr>
        <w:name w:val="D95056EA9CA1435CAEC8ED02EE1C8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2E7D-B94D-4BF6-AB87-8FCFBC270D2A}"/>
      </w:docPartPr>
      <w:docPartBody>
        <w:p w:rsidR="004800FE" w:rsidRDefault="004800FE" w:rsidP="004800FE">
          <w:pPr>
            <w:pStyle w:val="D95056EA9CA1435CAEC8ED02EE1C8D994"/>
          </w:pPr>
          <w:r w:rsidRPr="0038120D">
            <w:rPr>
              <w:color w:val="767171" w:themeColor="background2" w:themeShade="80"/>
            </w:rPr>
            <w:t>Enter Company Name</w:t>
          </w:r>
        </w:p>
      </w:docPartBody>
    </w:docPart>
    <w:docPart>
      <w:docPartPr>
        <w:name w:val="42FBCEDFCD134E0C9AAEEE5B62CB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09F81-3ECC-4FF6-8701-430FA845AB64}"/>
      </w:docPartPr>
      <w:docPartBody>
        <w:p w:rsidR="004800FE" w:rsidRDefault="004800FE" w:rsidP="004800FE">
          <w:pPr>
            <w:pStyle w:val="42FBCEDFCD134E0C9AAEEE5B62CB5B684"/>
          </w:pPr>
          <w:r w:rsidRPr="0038120D">
            <w:rPr>
              <w:color w:val="808080" w:themeColor="background1" w:themeShade="80"/>
            </w:rPr>
            <w:t>Job Title</w:t>
          </w:r>
        </w:p>
      </w:docPartBody>
    </w:docPart>
    <w:docPart>
      <w:docPartPr>
        <w:name w:val="F6E80B77414E43C4AE107990AC83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E29E-D14D-4CCD-A4F6-94A9BD56407B}"/>
      </w:docPartPr>
      <w:docPartBody>
        <w:p w:rsidR="004800FE" w:rsidRDefault="004800FE" w:rsidP="004800FE">
          <w:pPr>
            <w:pStyle w:val="F6E80B77414E43C4AE107990AC8378064"/>
          </w:pPr>
          <w:r w:rsidRPr="0038120D">
            <w:rPr>
              <w:color w:val="808080" w:themeColor="background1" w:themeShade="80"/>
            </w:rPr>
            <w:t>Enter your training duration</w:t>
          </w:r>
          <w:r w:rsidRPr="0038120D">
            <w:t>.</w:t>
          </w:r>
        </w:p>
      </w:docPartBody>
    </w:docPart>
    <w:docPart>
      <w:docPartPr>
        <w:name w:val="C35B97E14FD24BADA8A17BB6A2C5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1CF0-ADAB-470E-83D4-BA8DFCB43B89}"/>
      </w:docPartPr>
      <w:docPartBody>
        <w:p w:rsidR="004800FE" w:rsidRDefault="004800FE" w:rsidP="004800FE">
          <w:pPr>
            <w:pStyle w:val="C35B97E14FD24BADA8A17BB6A2C562A84"/>
          </w:pPr>
          <w:r w:rsidRPr="000745B5">
            <w:rPr>
              <w:color w:val="808080" w:themeColor="background1" w:themeShade="80"/>
            </w:rPr>
            <w:t>Enter Job Title</w:t>
          </w:r>
        </w:p>
      </w:docPartBody>
    </w:docPart>
    <w:docPart>
      <w:docPartPr>
        <w:name w:val="5BF6F8BF316343499BFF51FC7855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212B-9E37-48F9-85BD-9C7E49BEF061}"/>
      </w:docPartPr>
      <w:docPartBody>
        <w:p w:rsidR="004800FE" w:rsidRDefault="004800FE" w:rsidP="004800FE">
          <w:pPr>
            <w:pStyle w:val="5BF6F8BF316343499BFF51FC78557D5F4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9BA51048E6A8499ABD31E0E84895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A9967-D962-4E5B-B0B3-276546F3D325}"/>
      </w:docPartPr>
      <w:docPartBody>
        <w:p w:rsidR="004800FE" w:rsidRDefault="004800FE" w:rsidP="004800FE">
          <w:pPr>
            <w:pStyle w:val="9BA51048E6A8499ABD31E0E84895A9854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68136A4F68648AC9054AABC6D3CB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E6CD-42FA-4776-8CDB-B81BDDC3B159}"/>
      </w:docPartPr>
      <w:docPartBody>
        <w:p w:rsidR="004800FE" w:rsidRDefault="004800FE" w:rsidP="004800FE">
          <w:pPr>
            <w:pStyle w:val="D68136A4F68648AC9054AABC6D3CBC8B4"/>
          </w:pPr>
          <w:r>
            <w:rPr>
              <w:rStyle w:val="PlaceholderText"/>
            </w:rPr>
            <w:t>Middle Name</w:t>
          </w:r>
        </w:p>
      </w:docPartBody>
    </w:docPart>
    <w:docPart>
      <w:docPartPr>
        <w:name w:val="3AE647ACB20D4894A03899B1513A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F8C18-5432-4AA7-9808-6DA5E7BE252C}"/>
      </w:docPartPr>
      <w:docPartBody>
        <w:p w:rsidR="004800FE" w:rsidRDefault="004800FE" w:rsidP="004800FE">
          <w:pPr>
            <w:pStyle w:val="3AE647ACB20D4894A03899B1513A6D684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08E998EA9FB341A8B13ACC954B08E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790A-143C-4891-9622-230D244F16D3}"/>
      </w:docPartPr>
      <w:docPartBody>
        <w:p w:rsidR="004800FE" w:rsidRDefault="004800FE" w:rsidP="004800FE">
          <w:pPr>
            <w:pStyle w:val="08E998EA9FB341A8B13ACC954B08E90E4"/>
          </w:pPr>
          <w:r>
            <w:rPr>
              <w:rStyle w:val="PlaceholderText"/>
            </w:rPr>
            <w:t>Enter you relationship</w:t>
          </w:r>
          <w:r w:rsidRPr="00A16548">
            <w:rPr>
              <w:rStyle w:val="PlaceholderText"/>
            </w:rPr>
            <w:t>.</w:t>
          </w:r>
        </w:p>
      </w:docPartBody>
    </w:docPart>
    <w:docPart>
      <w:docPartPr>
        <w:name w:val="CE4ABEACCF8C43FE8FA3109C1492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C801-87ED-450F-9209-6B96540A5063}"/>
      </w:docPartPr>
      <w:docPartBody>
        <w:p w:rsidR="004800FE" w:rsidRDefault="004800FE" w:rsidP="004800FE">
          <w:pPr>
            <w:pStyle w:val="CE4ABEACCF8C43FE8FA3109C149258864"/>
          </w:pPr>
          <w:r w:rsidRPr="0038120D">
            <w:rPr>
              <w:color w:val="767171" w:themeColor="background2" w:themeShade="80"/>
            </w:rPr>
            <w:t>Enter Company Name</w:t>
          </w:r>
        </w:p>
      </w:docPartBody>
    </w:docPart>
    <w:docPart>
      <w:docPartPr>
        <w:name w:val="5EF77B75A1884D0A95BC5EB6AAE5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B9F6-13E2-4944-9B45-123C6821A54E}"/>
      </w:docPartPr>
      <w:docPartBody>
        <w:p w:rsidR="004800FE" w:rsidRDefault="004800FE" w:rsidP="004800FE">
          <w:pPr>
            <w:pStyle w:val="5EF77B75A1884D0A95BC5EB6AAE5590A4"/>
          </w:pPr>
          <w:r>
            <w:rPr>
              <w:rStyle w:val="PlaceholderText"/>
            </w:rPr>
            <w:t>Job Title</w:t>
          </w:r>
        </w:p>
      </w:docPartBody>
    </w:docPart>
    <w:docPart>
      <w:docPartPr>
        <w:name w:val="87E7ED966A3E4F098FC794C783DB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49D1-A177-4EF2-BBA1-50094687F985}"/>
      </w:docPartPr>
      <w:docPartBody>
        <w:p w:rsidR="004800FE" w:rsidRDefault="004800FE" w:rsidP="004800FE">
          <w:pPr>
            <w:pStyle w:val="87E7ED966A3E4F098FC794C783DBEA844"/>
          </w:pPr>
          <w:r w:rsidRPr="00A16548">
            <w:rPr>
              <w:rStyle w:val="PlaceholderText"/>
            </w:rPr>
            <w:t>Click here to enter a date.</w:t>
          </w:r>
        </w:p>
      </w:docPartBody>
    </w:docPart>
    <w:docPart>
      <w:docPartPr>
        <w:name w:val="CA937AF524554A85A7800F21DB8A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8164-A618-40DB-9279-1912FD2756B0}"/>
      </w:docPartPr>
      <w:docPartBody>
        <w:p w:rsidR="004800FE" w:rsidRDefault="004800FE" w:rsidP="004800FE">
          <w:pPr>
            <w:pStyle w:val="CA937AF524554A85A7800F21DB8AF04D4"/>
          </w:pPr>
          <w:r w:rsidRPr="00A16548">
            <w:rPr>
              <w:rStyle w:val="PlaceholderText"/>
            </w:rPr>
            <w:t>Click here to enter a date.</w:t>
          </w:r>
        </w:p>
      </w:docPartBody>
    </w:docPart>
    <w:docPart>
      <w:docPartPr>
        <w:name w:val="46E574E3DCCF41368BBCA754D6CF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64D3-04A5-4433-B438-F4C2DD28748B}"/>
      </w:docPartPr>
      <w:docPartBody>
        <w:p w:rsidR="004800FE" w:rsidRDefault="004800FE" w:rsidP="004800FE">
          <w:pPr>
            <w:pStyle w:val="46E574E3DCCF41368BBCA754D6CF3ED74"/>
          </w:pPr>
          <w:r w:rsidRPr="00B849C3">
            <w:rPr>
              <w:rFonts w:asciiTheme="minorHAnsi" w:hAnsiTheme="minorHAnsi" w:cstheme="minorHAnsi"/>
              <w:color w:val="808080" w:themeColor="background1" w:themeShade="80"/>
            </w:rPr>
            <w:t>01xxxxxxxxx</w:t>
          </w:r>
        </w:p>
      </w:docPartBody>
    </w:docPart>
    <w:docPart>
      <w:docPartPr>
        <w:name w:val="7882BAD63672447D9A8D9ACE1FFE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8D7B-E7F8-4496-AFD4-053FC69C73A6}"/>
      </w:docPartPr>
      <w:docPartBody>
        <w:p w:rsidR="004800FE" w:rsidRDefault="004800FE" w:rsidP="004800FE">
          <w:pPr>
            <w:pStyle w:val="7882BAD63672447D9A8D9ACE1FFE06524"/>
          </w:pPr>
          <w:r>
            <w:rPr>
              <w:rStyle w:val="PlaceholderText"/>
            </w:rPr>
            <w:t>Enter your address</w:t>
          </w:r>
        </w:p>
      </w:docPartBody>
    </w:docPart>
    <w:docPart>
      <w:docPartPr>
        <w:name w:val="AF3B283F399F4D6B9961D2637506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5E68-AB21-401D-B31C-7553F702E579}"/>
      </w:docPartPr>
      <w:docPartBody>
        <w:p w:rsidR="004800FE" w:rsidRDefault="004800FE" w:rsidP="004800FE">
          <w:pPr>
            <w:pStyle w:val="AF3B283F399F4D6B9961D2637506699E4"/>
          </w:pPr>
          <w:r w:rsidRPr="00204A60">
            <w:rPr>
              <w:rStyle w:val="PlaceholderText"/>
              <w:bdr w:val="single" w:sz="36" w:space="0" w:color="FFFFFF" w:themeColor="background1"/>
            </w:rPr>
            <w:t>Please enter your answer.</w:t>
          </w:r>
        </w:p>
      </w:docPartBody>
    </w:docPart>
    <w:docPart>
      <w:docPartPr>
        <w:name w:val="479B986A56234BF38392DC2AB649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BA44-6276-4ED3-BC39-FB70B70BCD39}"/>
      </w:docPartPr>
      <w:docPartBody>
        <w:p w:rsidR="004800FE" w:rsidRDefault="004800FE" w:rsidP="004800FE">
          <w:pPr>
            <w:pStyle w:val="479B986A56234BF38392DC2AB649734F4"/>
          </w:pPr>
          <w:r w:rsidRPr="00204A60">
            <w:rPr>
              <w:rStyle w:val="PlaceholderText"/>
              <w:bdr w:val="single" w:sz="36" w:space="0" w:color="FFFFFF" w:themeColor="background1"/>
            </w:rPr>
            <w:t>Please enter your answer.</w:t>
          </w:r>
        </w:p>
      </w:docPartBody>
    </w:docPart>
    <w:docPart>
      <w:docPartPr>
        <w:name w:val="3674629CA0724118BE9C9029651A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0BF4-D4BE-4D83-BC8C-AFAB3E47FF02}"/>
      </w:docPartPr>
      <w:docPartBody>
        <w:p w:rsidR="004800FE" w:rsidRDefault="004800FE" w:rsidP="004800FE">
          <w:pPr>
            <w:pStyle w:val="3674629CA0724118BE9C9029651A25E74"/>
          </w:pPr>
          <w:r>
            <w:rPr>
              <w:rStyle w:val="PlaceholderText"/>
            </w:rPr>
            <w:t>Please enter your answer</w:t>
          </w:r>
          <w:r w:rsidRPr="00A16548">
            <w:rPr>
              <w:rStyle w:val="PlaceholderText"/>
            </w:rPr>
            <w:t>.</w:t>
          </w:r>
        </w:p>
      </w:docPartBody>
    </w:docPart>
    <w:docPart>
      <w:docPartPr>
        <w:name w:val="E92B3F9797834D3F8F4B5FE7D0D0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AEDF-F877-4B99-951A-B29F1D09DBD3}"/>
      </w:docPartPr>
      <w:docPartBody>
        <w:p w:rsidR="004800FE" w:rsidRDefault="004800FE" w:rsidP="004800FE">
          <w:pPr>
            <w:pStyle w:val="E92B3F9797834D3F8F4B5FE7D0D083B04"/>
          </w:pPr>
          <w:r>
            <w:rPr>
              <w:rStyle w:val="PlaceholderText"/>
            </w:rPr>
            <w:t>Please enter your answer</w:t>
          </w:r>
          <w:r w:rsidRPr="00A16548">
            <w:rPr>
              <w:rStyle w:val="PlaceholderText"/>
            </w:rPr>
            <w:t>.</w:t>
          </w:r>
        </w:p>
      </w:docPartBody>
    </w:docPart>
    <w:docPart>
      <w:docPartPr>
        <w:name w:val="0B49E8603DE54A58938DF0EAD95D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194A7-E484-4BF9-87AC-02CF184CB8E6}"/>
      </w:docPartPr>
      <w:docPartBody>
        <w:p w:rsidR="004800FE" w:rsidRDefault="004800FE" w:rsidP="004800FE">
          <w:pPr>
            <w:pStyle w:val="0B49E8603DE54A58938DF0EAD95DACD84"/>
          </w:pPr>
          <w:r>
            <w:rPr>
              <w:rStyle w:val="PlaceholderText"/>
            </w:rPr>
            <w:t>Please enter your answer</w:t>
          </w:r>
          <w:r w:rsidRPr="00A16548">
            <w:rPr>
              <w:rStyle w:val="PlaceholderText"/>
            </w:rPr>
            <w:t>.</w:t>
          </w:r>
        </w:p>
      </w:docPartBody>
    </w:docPart>
    <w:docPart>
      <w:docPartPr>
        <w:name w:val="D2FB805AC1534A638EE1B5FC85C7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4DB-0F19-4E35-9BBB-09FD4172264F}"/>
      </w:docPartPr>
      <w:docPartBody>
        <w:p w:rsidR="004800FE" w:rsidRDefault="004800FE" w:rsidP="004800FE">
          <w:pPr>
            <w:pStyle w:val="D2FB805AC1534A638EE1B5FC85C7F0974"/>
          </w:pPr>
          <w:r>
            <w:rPr>
              <w:rStyle w:val="PlaceholderText"/>
            </w:rPr>
            <w:t>Please enter your answer</w:t>
          </w:r>
          <w:r w:rsidRPr="00A16548">
            <w:rPr>
              <w:rStyle w:val="PlaceholderText"/>
            </w:rPr>
            <w:t>.</w:t>
          </w:r>
        </w:p>
      </w:docPartBody>
    </w:docPart>
    <w:docPart>
      <w:docPartPr>
        <w:name w:val="879C25A3D94D45FAAB8BA61822CC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EDAE-13C5-45D8-9D1F-6D55476A0F18}"/>
      </w:docPartPr>
      <w:docPartBody>
        <w:p w:rsidR="004800FE" w:rsidRDefault="004800FE" w:rsidP="004800FE">
          <w:pPr>
            <w:pStyle w:val="879C25A3D94D45FAAB8BA61822CCBCC03"/>
          </w:pPr>
          <w:r>
            <w:rPr>
              <w:rStyle w:val="PlaceholderText"/>
            </w:rPr>
            <w:t>DOB</w:t>
          </w:r>
        </w:p>
      </w:docPartBody>
    </w:docPart>
    <w:docPart>
      <w:docPartPr>
        <w:name w:val="56FD7E84488B47BF8164F7B2E5BEC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33DB-5E2E-4F5A-A2EB-F86B62684799}"/>
      </w:docPartPr>
      <w:docPartBody>
        <w:p w:rsidR="004800FE" w:rsidRDefault="004800FE" w:rsidP="004800FE">
          <w:pPr>
            <w:pStyle w:val="56FD7E84488B47BF8164F7B2E5BEC9BE2"/>
          </w:pPr>
          <w:r w:rsidRPr="000745B5">
            <w:rPr>
              <w:color w:val="808080" w:themeColor="background1" w:themeShade="80"/>
            </w:rPr>
            <w:t>Employee Name</w:t>
          </w:r>
        </w:p>
      </w:docPartBody>
    </w:docPart>
    <w:docPart>
      <w:docPartPr>
        <w:name w:val="45F6FA4F65DE4E37A678D24B362D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8A46-05A3-46DD-B6FA-431EE23E2FBA}"/>
      </w:docPartPr>
      <w:docPartBody>
        <w:p w:rsidR="004800FE" w:rsidRDefault="004800FE" w:rsidP="004800FE">
          <w:pPr>
            <w:pStyle w:val="45F6FA4F65DE4E37A678D24B362DB3F12"/>
          </w:pPr>
          <w:r>
            <w:rPr>
              <w:color w:val="808080" w:themeColor="background1" w:themeShade="80"/>
            </w:rPr>
            <w:t>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77"/>
    <w:rsid w:val="00354BE0"/>
    <w:rsid w:val="003B02E4"/>
    <w:rsid w:val="00466C3D"/>
    <w:rsid w:val="004800FE"/>
    <w:rsid w:val="00550DFE"/>
    <w:rsid w:val="006C3021"/>
    <w:rsid w:val="008912CC"/>
    <w:rsid w:val="00946A8E"/>
    <w:rsid w:val="00AD3915"/>
    <w:rsid w:val="00AE3470"/>
    <w:rsid w:val="00CE1FFB"/>
    <w:rsid w:val="00D350BD"/>
    <w:rsid w:val="00E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4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818246F9284B75BE27797E1D9D5784">
    <w:name w:val="73818246F9284B75BE27797E1D9D5784"/>
  </w:style>
  <w:style w:type="paragraph" w:customStyle="1" w:styleId="09D2B2B437FA4A20902EC805585BE661">
    <w:name w:val="09D2B2B437FA4A20902EC805585BE661"/>
  </w:style>
  <w:style w:type="paragraph" w:customStyle="1" w:styleId="648ED4B1AD9C4BF189DB4C708FC26CDF">
    <w:name w:val="648ED4B1AD9C4BF189DB4C708FC26CDF"/>
  </w:style>
  <w:style w:type="paragraph" w:customStyle="1" w:styleId="99B9BF5460B345B1B44F36906D2F496C">
    <w:name w:val="99B9BF5460B345B1B44F36906D2F496C"/>
  </w:style>
  <w:style w:type="paragraph" w:customStyle="1" w:styleId="B4DE6A609F514A7A939654373054958D">
    <w:name w:val="B4DE6A609F514A7A939654373054958D"/>
  </w:style>
  <w:style w:type="paragraph" w:customStyle="1" w:styleId="E5D3D2FE4DE24C1E91A002E3553AC084">
    <w:name w:val="E5D3D2FE4DE24C1E91A002E3553AC084"/>
  </w:style>
  <w:style w:type="paragraph" w:customStyle="1" w:styleId="C2F673B45D324E49BCCDEAFDBB802A84">
    <w:name w:val="C2F673B45D324E49BCCDEAFDBB802A84"/>
  </w:style>
  <w:style w:type="paragraph" w:customStyle="1" w:styleId="45DC342421F847DF958CCFC064259CF3">
    <w:name w:val="45DC342421F847DF958CCFC064259CF3"/>
  </w:style>
  <w:style w:type="paragraph" w:customStyle="1" w:styleId="F2693FA0FC4A4689922FDFA167051B33">
    <w:name w:val="F2693FA0FC4A4689922FDFA167051B33"/>
  </w:style>
  <w:style w:type="paragraph" w:customStyle="1" w:styleId="A5B6B987F46A448B9FE4490430217694">
    <w:name w:val="A5B6B987F46A448B9FE4490430217694"/>
  </w:style>
  <w:style w:type="paragraph" w:customStyle="1" w:styleId="F5F54770E7F943818FD2D8BA2E3504A2">
    <w:name w:val="F5F54770E7F943818FD2D8BA2E3504A2"/>
    <w:rsid w:val="00EC7577"/>
  </w:style>
  <w:style w:type="paragraph" w:customStyle="1" w:styleId="30AEAFFAC72141AE82ACE978DAC5A2C2">
    <w:name w:val="30AEAFFAC72141AE82ACE978DAC5A2C2"/>
    <w:rsid w:val="00EC7577"/>
  </w:style>
  <w:style w:type="paragraph" w:customStyle="1" w:styleId="2169D27CDC8C4FEFB9BF9313D354DE1B">
    <w:name w:val="2169D27CDC8C4FEFB9BF9313D354DE1B"/>
    <w:rsid w:val="00EC7577"/>
  </w:style>
  <w:style w:type="paragraph" w:customStyle="1" w:styleId="6B628376B8A34272B4CEF427867648DF">
    <w:name w:val="6B628376B8A34272B4CEF427867648DF"/>
    <w:rsid w:val="00EC7577"/>
  </w:style>
  <w:style w:type="paragraph" w:customStyle="1" w:styleId="8ABD86F0B67C49838EE93A5A8C845B3F">
    <w:name w:val="8ABD86F0B67C49838EE93A5A8C845B3F"/>
    <w:rsid w:val="00EC7577"/>
  </w:style>
  <w:style w:type="paragraph" w:customStyle="1" w:styleId="362C6B43CBBB4D9EA18074AD41269044">
    <w:name w:val="362C6B43CBBB4D9EA18074AD41269044"/>
    <w:rsid w:val="00EC7577"/>
  </w:style>
  <w:style w:type="paragraph" w:customStyle="1" w:styleId="59AD0B5B565B4089868AC4D583636A13">
    <w:name w:val="59AD0B5B565B4089868AC4D583636A13"/>
    <w:rsid w:val="00EC7577"/>
  </w:style>
  <w:style w:type="paragraph" w:customStyle="1" w:styleId="F59CE1F6C004423E8ABA986ABFE55EC7">
    <w:name w:val="F59CE1F6C004423E8ABA986ABFE55EC7"/>
    <w:rsid w:val="00EC7577"/>
  </w:style>
  <w:style w:type="paragraph" w:customStyle="1" w:styleId="BB2C2475D362422A9D9A94700748752C">
    <w:name w:val="BB2C2475D362422A9D9A94700748752C"/>
    <w:rsid w:val="00EC7577"/>
  </w:style>
  <w:style w:type="paragraph" w:customStyle="1" w:styleId="F79C130557754975B6927D2BFDBFECBE">
    <w:name w:val="F79C130557754975B6927D2BFDBFECBE"/>
    <w:rsid w:val="00EC7577"/>
  </w:style>
  <w:style w:type="paragraph" w:customStyle="1" w:styleId="37DD7F2A6FC14894979451BC2F06FDFB">
    <w:name w:val="37DD7F2A6FC14894979451BC2F06FDFB"/>
    <w:rsid w:val="00EC7577"/>
  </w:style>
  <w:style w:type="paragraph" w:customStyle="1" w:styleId="1A64ABEBF823470381AA14A1D4CBCC76">
    <w:name w:val="1A64ABEBF823470381AA14A1D4CBCC76"/>
    <w:rsid w:val="00EC7577"/>
  </w:style>
  <w:style w:type="paragraph" w:customStyle="1" w:styleId="7307E82DC2844BA2970C3965A15BEF65">
    <w:name w:val="7307E82DC2844BA2970C3965A15BEF65"/>
    <w:rsid w:val="00EC7577"/>
  </w:style>
  <w:style w:type="paragraph" w:customStyle="1" w:styleId="CD75300D46E74E8FA1AD285196A9BF55">
    <w:name w:val="CD75300D46E74E8FA1AD285196A9BF55"/>
    <w:rsid w:val="00EC7577"/>
  </w:style>
  <w:style w:type="paragraph" w:customStyle="1" w:styleId="1026BBFDA57346B7AC927D2447FA1A9D">
    <w:name w:val="1026BBFDA57346B7AC927D2447FA1A9D"/>
    <w:rsid w:val="00EC7577"/>
  </w:style>
  <w:style w:type="paragraph" w:customStyle="1" w:styleId="5AC3B90E96E444818754BB6C6122C530">
    <w:name w:val="5AC3B90E96E444818754BB6C6122C530"/>
    <w:rsid w:val="00EC7577"/>
  </w:style>
  <w:style w:type="paragraph" w:customStyle="1" w:styleId="F12AEAAB4BDA49A69CD9AACA8DFE3E79">
    <w:name w:val="F12AEAAB4BDA49A69CD9AACA8DFE3E79"/>
    <w:rsid w:val="00EC7577"/>
  </w:style>
  <w:style w:type="paragraph" w:customStyle="1" w:styleId="C41C5B0BF1CA41C0B71E27C2822A2701">
    <w:name w:val="C41C5B0BF1CA41C0B71E27C2822A2701"/>
    <w:rsid w:val="00EC7577"/>
  </w:style>
  <w:style w:type="paragraph" w:customStyle="1" w:styleId="E225F6E73B7D4669A22F36240F406460">
    <w:name w:val="E225F6E73B7D4669A22F36240F406460"/>
    <w:rsid w:val="00EC7577"/>
  </w:style>
  <w:style w:type="paragraph" w:customStyle="1" w:styleId="371B7B54C9C54F3A991712F6E406D958">
    <w:name w:val="371B7B54C9C54F3A991712F6E406D958"/>
    <w:rsid w:val="00EC7577"/>
  </w:style>
  <w:style w:type="paragraph" w:customStyle="1" w:styleId="900A4E1E0FBE4DE798617FA9E7494194">
    <w:name w:val="900A4E1E0FBE4DE798617FA9E7494194"/>
    <w:rsid w:val="00EC7577"/>
  </w:style>
  <w:style w:type="paragraph" w:customStyle="1" w:styleId="ECFB08796EA047678FD1565139D1E88A">
    <w:name w:val="ECFB08796EA047678FD1565139D1E88A"/>
    <w:rsid w:val="00EC7577"/>
  </w:style>
  <w:style w:type="paragraph" w:customStyle="1" w:styleId="169F9C3690B141BBB7D2D8C140DF7955">
    <w:name w:val="169F9C3690B141BBB7D2D8C140DF7955"/>
    <w:rsid w:val="00EC7577"/>
  </w:style>
  <w:style w:type="paragraph" w:customStyle="1" w:styleId="9534D3F3BC824F97A7148F56C99AFCE2">
    <w:name w:val="9534D3F3BC824F97A7148F56C99AFCE2"/>
    <w:rsid w:val="00EC7577"/>
  </w:style>
  <w:style w:type="paragraph" w:customStyle="1" w:styleId="352791FCB8CA404DA326E460478F926B">
    <w:name w:val="352791FCB8CA404DA326E460478F926B"/>
    <w:rsid w:val="00EC7577"/>
  </w:style>
  <w:style w:type="paragraph" w:customStyle="1" w:styleId="479C1883FD7448DAA05B5237B38EE1B9">
    <w:name w:val="479C1883FD7448DAA05B5237B38EE1B9"/>
    <w:rsid w:val="00EC7577"/>
  </w:style>
  <w:style w:type="paragraph" w:customStyle="1" w:styleId="10F9999D81D8476E912EAFE190F2EB75">
    <w:name w:val="10F9999D81D8476E912EAFE190F2EB75"/>
    <w:rsid w:val="00EC7577"/>
  </w:style>
  <w:style w:type="paragraph" w:customStyle="1" w:styleId="598BCC8F981946CFA31165CD47FEB54E">
    <w:name w:val="598BCC8F981946CFA31165CD47FEB54E"/>
    <w:rsid w:val="00EC7577"/>
  </w:style>
  <w:style w:type="paragraph" w:customStyle="1" w:styleId="4653BCEF23EB47A39760D8920BC3896A">
    <w:name w:val="4653BCEF23EB47A39760D8920BC3896A"/>
    <w:rsid w:val="00EC7577"/>
  </w:style>
  <w:style w:type="paragraph" w:customStyle="1" w:styleId="100921BCE15147018E9BED46C91E1E4C">
    <w:name w:val="100921BCE15147018E9BED46C91E1E4C"/>
    <w:rsid w:val="00EC7577"/>
  </w:style>
  <w:style w:type="paragraph" w:customStyle="1" w:styleId="456975495BD44125AD939430CC638BD1">
    <w:name w:val="456975495BD44125AD939430CC638BD1"/>
    <w:rsid w:val="00EC7577"/>
  </w:style>
  <w:style w:type="paragraph" w:customStyle="1" w:styleId="11C9AEB9AFB64651ACA7B396E0B0CFF6">
    <w:name w:val="11C9AEB9AFB64651ACA7B396E0B0CFF6"/>
    <w:rsid w:val="00EC7577"/>
  </w:style>
  <w:style w:type="paragraph" w:customStyle="1" w:styleId="8FF9E4C7940B4BE78F8AF54C53156A4C">
    <w:name w:val="8FF9E4C7940B4BE78F8AF54C53156A4C"/>
    <w:rsid w:val="00EC7577"/>
  </w:style>
  <w:style w:type="paragraph" w:customStyle="1" w:styleId="B4437A30D38F451FBCD8D27E21F3242D">
    <w:name w:val="B4437A30D38F451FBCD8D27E21F3242D"/>
    <w:rsid w:val="00EC7577"/>
  </w:style>
  <w:style w:type="paragraph" w:customStyle="1" w:styleId="22C4E37E2ADF4ED28E0FFBD822CB41A2">
    <w:name w:val="22C4E37E2ADF4ED28E0FFBD822CB41A2"/>
    <w:rsid w:val="00EC7577"/>
  </w:style>
  <w:style w:type="paragraph" w:customStyle="1" w:styleId="8E88D478ADDB4B3CBD109D79CA156CB7">
    <w:name w:val="8E88D478ADDB4B3CBD109D79CA156CB7"/>
    <w:rsid w:val="00EC7577"/>
  </w:style>
  <w:style w:type="paragraph" w:customStyle="1" w:styleId="E06AC4408881412F8AE3BA1BFE480B1F">
    <w:name w:val="E06AC4408881412F8AE3BA1BFE480B1F"/>
    <w:rsid w:val="00EC7577"/>
  </w:style>
  <w:style w:type="paragraph" w:customStyle="1" w:styleId="A42D055CB3DA4C2C9B239710788CFBAB">
    <w:name w:val="A42D055CB3DA4C2C9B239710788CFBAB"/>
    <w:rsid w:val="00EC7577"/>
  </w:style>
  <w:style w:type="paragraph" w:customStyle="1" w:styleId="8AC68892F338477E998DDE761263DAFF">
    <w:name w:val="8AC68892F338477E998DDE761263DAFF"/>
    <w:rsid w:val="00EC7577"/>
  </w:style>
  <w:style w:type="paragraph" w:customStyle="1" w:styleId="BB007DBD658347298767FA5D61C38550">
    <w:name w:val="BB007DBD658347298767FA5D61C38550"/>
    <w:rsid w:val="00EC7577"/>
  </w:style>
  <w:style w:type="paragraph" w:customStyle="1" w:styleId="903E54E4ECE84C24A5E60EC39E9B154C">
    <w:name w:val="903E54E4ECE84C24A5E60EC39E9B154C"/>
    <w:rsid w:val="00EC7577"/>
  </w:style>
  <w:style w:type="character" w:styleId="Strong">
    <w:name w:val="Strong"/>
    <w:basedOn w:val="DefaultParagraphFont"/>
    <w:uiPriority w:val="31"/>
    <w:rsid w:val="00EC7577"/>
    <w:rPr>
      <w:b/>
      <w:bCs/>
    </w:rPr>
  </w:style>
  <w:style w:type="paragraph" w:customStyle="1" w:styleId="1D4C08D5387C4010820D1009521E0D56">
    <w:name w:val="1D4C08D5387C4010820D1009521E0D56"/>
    <w:rsid w:val="00EC7577"/>
  </w:style>
  <w:style w:type="paragraph" w:customStyle="1" w:styleId="3C2F6CC6424E4D05966017A22128D196">
    <w:name w:val="3C2F6CC6424E4D05966017A22128D196"/>
    <w:rsid w:val="00EC7577"/>
  </w:style>
  <w:style w:type="paragraph" w:customStyle="1" w:styleId="4F673389DC2E4223B821CAB1ED44612E">
    <w:name w:val="4F673389DC2E4223B821CAB1ED44612E"/>
    <w:rsid w:val="00EC7577"/>
  </w:style>
  <w:style w:type="paragraph" w:customStyle="1" w:styleId="0E0E1DCD4D0742D1AEA72B08D25DA135">
    <w:name w:val="0E0E1DCD4D0742D1AEA72B08D25DA135"/>
    <w:rsid w:val="00EC7577"/>
  </w:style>
  <w:style w:type="paragraph" w:customStyle="1" w:styleId="C7DF0B3E01754DE38F349FA6FB506A50">
    <w:name w:val="C7DF0B3E01754DE38F349FA6FB506A50"/>
    <w:rsid w:val="00EC7577"/>
  </w:style>
  <w:style w:type="paragraph" w:customStyle="1" w:styleId="E9A9650B4D8140E0BC0742F4A664D42D">
    <w:name w:val="E9A9650B4D8140E0BC0742F4A664D42D"/>
    <w:rsid w:val="00EC7577"/>
  </w:style>
  <w:style w:type="paragraph" w:customStyle="1" w:styleId="539454016FBD4550A5B24D391F7B62D3">
    <w:name w:val="539454016FBD4550A5B24D391F7B62D3"/>
    <w:rsid w:val="00EC7577"/>
  </w:style>
  <w:style w:type="paragraph" w:customStyle="1" w:styleId="B966AED93A4447BBB212145578E57B49">
    <w:name w:val="B966AED93A4447BBB212145578E57B49"/>
    <w:rsid w:val="00EC7577"/>
  </w:style>
  <w:style w:type="paragraph" w:customStyle="1" w:styleId="34B9A43E9E2A493E910641096135E6AF">
    <w:name w:val="34B9A43E9E2A493E910641096135E6AF"/>
    <w:rsid w:val="00EC7577"/>
  </w:style>
  <w:style w:type="paragraph" w:customStyle="1" w:styleId="918CB21FC8C14A91B76A5CBE731F9A0D">
    <w:name w:val="918CB21FC8C14A91B76A5CBE731F9A0D"/>
    <w:rsid w:val="00EC7577"/>
  </w:style>
  <w:style w:type="paragraph" w:customStyle="1" w:styleId="B48AF52B1E434C30BD5E7B9DD3952FD2">
    <w:name w:val="B48AF52B1E434C30BD5E7B9DD3952FD2"/>
    <w:rsid w:val="00EC7577"/>
  </w:style>
  <w:style w:type="paragraph" w:customStyle="1" w:styleId="5621DCCEF0FC416CABE9D2C9A5CF7863">
    <w:name w:val="5621DCCEF0FC416CABE9D2C9A5CF7863"/>
    <w:rsid w:val="00EC7577"/>
  </w:style>
  <w:style w:type="paragraph" w:customStyle="1" w:styleId="4256231F3A5B4509B999D488D3FD78EC">
    <w:name w:val="4256231F3A5B4509B999D488D3FD78EC"/>
    <w:rsid w:val="00EC7577"/>
  </w:style>
  <w:style w:type="paragraph" w:customStyle="1" w:styleId="803C723141A746D3B0EDBB688450979F">
    <w:name w:val="803C723141A746D3B0EDBB688450979F"/>
    <w:rsid w:val="00EC7577"/>
  </w:style>
  <w:style w:type="paragraph" w:customStyle="1" w:styleId="9BB32F9EF03F46CB9AE207ED1C1A74A7">
    <w:name w:val="9BB32F9EF03F46CB9AE207ED1C1A74A7"/>
    <w:rsid w:val="00EC7577"/>
  </w:style>
  <w:style w:type="paragraph" w:customStyle="1" w:styleId="4ED7C0EE2EBB4482B4B9958F7154B3ED">
    <w:name w:val="4ED7C0EE2EBB4482B4B9958F7154B3ED"/>
    <w:rsid w:val="00EC7577"/>
  </w:style>
  <w:style w:type="paragraph" w:customStyle="1" w:styleId="9A0874A4194C4DCC9F8B7598BE74BE3D">
    <w:name w:val="9A0874A4194C4DCC9F8B7598BE74BE3D"/>
    <w:rsid w:val="00EC7577"/>
  </w:style>
  <w:style w:type="paragraph" w:customStyle="1" w:styleId="9E7883002FBD4C87BE55CD7FA3EE1DCA">
    <w:name w:val="9E7883002FBD4C87BE55CD7FA3EE1DCA"/>
    <w:rsid w:val="00EC7577"/>
  </w:style>
  <w:style w:type="paragraph" w:customStyle="1" w:styleId="962A8C0D636E40E9BF9E1F5BB49E94A6">
    <w:name w:val="962A8C0D636E40E9BF9E1F5BB49E94A6"/>
    <w:rsid w:val="00EC7577"/>
  </w:style>
  <w:style w:type="paragraph" w:customStyle="1" w:styleId="DB33A8FAF634430CA0EA23C3FCDBBC7C">
    <w:name w:val="DB33A8FAF634430CA0EA23C3FCDBBC7C"/>
    <w:rsid w:val="00EC7577"/>
  </w:style>
  <w:style w:type="paragraph" w:customStyle="1" w:styleId="27207B3A67CE406899AFC9B97A649067">
    <w:name w:val="27207B3A67CE406899AFC9B97A649067"/>
    <w:rsid w:val="00EC7577"/>
  </w:style>
  <w:style w:type="paragraph" w:customStyle="1" w:styleId="8B431EE5EB2241C6B262FF8E30DD4882">
    <w:name w:val="8B431EE5EB2241C6B262FF8E30DD4882"/>
    <w:rsid w:val="00EC7577"/>
  </w:style>
  <w:style w:type="paragraph" w:customStyle="1" w:styleId="61BE1C6804894145A2A0F01F1D653CF5">
    <w:name w:val="61BE1C6804894145A2A0F01F1D653CF5"/>
    <w:rsid w:val="00EC7577"/>
  </w:style>
  <w:style w:type="paragraph" w:customStyle="1" w:styleId="07359FCB60804A3782CA4788C5FDBAB8">
    <w:name w:val="07359FCB60804A3782CA4788C5FDBAB8"/>
    <w:rsid w:val="00EC7577"/>
  </w:style>
  <w:style w:type="paragraph" w:customStyle="1" w:styleId="FB07D576AE574FA3A10193A91A54E887">
    <w:name w:val="FB07D576AE574FA3A10193A91A54E887"/>
    <w:rsid w:val="00EC7577"/>
  </w:style>
  <w:style w:type="paragraph" w:customStyle="1" w:styleId="E39AB314627F46E8AC020946D342279A">
    <w:name w:val="E39AB314627F46E8AC020946D342279A"/>
    <w:rsid w:val="00EC7577"/>
  </w:style>
  <w:style w:type="paragraph" w:customStyle="1" w:styleId="DFD91A9B32874546BDACE1257C4D7852">
    <w:name w:val="DFD91A9B32874546BDACE1257C4D7852"/>
    <w:rsid w:val="00EC7577"/>
  </w:style>
  <w:style w:type="paragraph" w:customStyle="1" w:styleId="51BE42950FD542ADB91B7251D6A1405A">
    <w:name w:val="51BE42950FD542ADB91B7251D6A1405A"/>
    <w:rsid w:val="00EC7577"/>
  </w:style>
  <w:style w:type="paragraph" w:customStyle="1" w:styleId="3DF639B66D904D3F814380A2FE0ECC23">
    <w:name w:val="3DF639B66D904D3F814380A2FE0ECC23"/>
    <w:rsid w:val="00EC7577"/>
  </w:style>
  <w:style w:type="paragraph" w:customStyle="1" w:styleId="E5EBC0B907BA43A181F824F5E0807C59">
    <w:name w:val="E5EBC0B907BA43A181F824F5E0807C59"/>
    <w:rsid w:val="00EC7577"/>
  </w:style>
  <w:style w:type="paragraph" w:customStyle="1" w:styleId="BBAD47B3399042BCA682A65303A9D37C">
    <w:name w:val="BBAD47B3399042BCA682A65303A9D37C"/>
    <w:rsid w:val="00EC7577"/>
  </w:style>
  <w:style w:type="paragraph" w:customStyle="1" w:styleId="CD25CFB408ED4B72837417B38ECBACF4">
    <w:name w:val="CD25CFB408ED4B72837417B38ECBACF4"/>
    <w:rsid w:val="00EC7577"/>
  </w:style>
  <w:style w:type="paragraph" w:customStyle="1" w:styleId="73794CAE5B884750B92A78C0824B8395">
    <w:name w:val="73794CAE5B884750B92A78C0824B8395"/>
    <w:rsid w:val="00EC7577"/>
  </w:style>
  <w:style w:type="paragraph" w:customStyle="1" w:styleId="C3B9BD43B0A843B9977C7E67829EA230">
    <w:name w:val="C3B9BD43B0A843B9977C7E67829EA230"/>
    <w:rsid w:val="00EC7577"/>
  </w:style>
  <w:style w:type="paragraph" w:customStyle="1" w:styleId="00983CEB405946948E216C2113D77A28">
    <w:name w:val="00983CEB405946948E216C2113D77A28"/>
    <w:rsid w:val="00EC7577"/>
  </w:style>
  <w:style w:type="paragraph" w:customStyle="1" w:styleId="7AA851DA12F84752A7A056899EEC1973">
    <w:name w:val="7AA851DA12F84752A7A056899EEC1973"/>
    <w:rsid w:val="00EC7577"/>
  </w:style>
  <w:style w:type="paragraph" w:customStyle="1" w:styleId="417840B80588416CA3CBACD6916E2A28">
    <w:name w:val="417840B80588416CA3CBACD6916E2A28"/>
    <w:rsid w:val="00EC7577"/>
  </w:style>
  <w:style w:type="paragraph" w:customStyle="1" w:styleId="799F64D39D5F4722A2F1F71C04533886">
    <w:name w:val="799F64D39D5F4722A2F1F71C04533886"/>
    <w:rsid w:val="00EC7577"/>
  </w:style>
  <w:style w:type="paragraph" w:customStyle="1" w:styleId="93D76E9FEAA84C89A4845C6AB7DA99EA">
    <w:name w:val="93D76E9FEAA84C89A4845C6AB7DA99EA"/>
    <w:rsid w:val="00EC7577"/>
  </w:style>
  <w:style w:type="paragraph" w:customStyle="1" w:styleId="0D1126658A304B02A26303594F723E3C">
    <w:name w:val="0D1126658A304B02A26303594F723E3C"/>
    <w:rsid w:val="00EC7577"/>
  </w:style>
  <w:style w:type="paragraph" w:customStyle="1" w:styleId="E752360DB28144BEA7234D1BF6D88B09">
    <w:name w:val="E752360DB28144BEA7234D1BF6D88B09"/>
    <w:rsid w:val="00EC7577"/>
  </w:style>
  <w:style w:type="paragraph" w:customStyle="1" w:styleId="3ED33D9633424F62BDBEB245930ADF7E">
    <w:name w:val="3ED33D9633424F62BDBEB245930ADF7E"/>
    <w:rsid w:val="00EC7577"/>
  </w:style>
  <w:style w:type="paragraph" w:customStyle="1" w:styleId="7859670B3DE54682866E960AC8CDC6FE">
    <w:name w:val="7859670B3DE54682866E960AC8CDC6FE"/>
    <w:rsid w:val="00EC7577"/>
  </w:style>
  <w:style w:type="paragraph" w:customStyle="1" w:styleId="7157A10C7CEE4EB18C3A93EEE47A6310">
    <w:name w:val="7157A10C7CEE4EB18C3A93EEE47A6310"/>
    <w:rsid w:val="00EC7577"/>
  </w:style>
  <w:style w:type="paragraph" w:customStyle="1" w:styleId="AD1275DDCC6C44DEAB993876E767FA4E">
    <w:name w:val="AD1275DDCC6C44DEAB993876E767FA4E"/>
    <w:rsid w:val="00EC7577"/>
  </w:style>
  <w:style w:type="paragraph" w:customStyle="1" w:styleId="F404F24C470940D29AD20A13D4187118">
    <w:name w:val="F404F24C470940D29AD20A13D4187118"/>
    <w:rsid w:val="00EC7577"/>
  </w:style>
  <w:style w:type="paragraph" w:customStyle="1" w:styleId="45030536E8E24ACCADF3E6BC8ADA8795">
    <w:name w:val="45030536E8E24ACCADF3E6BC8ADA8795"/>
    <w:rsid w:val="00EC7577"/>
  </w:style>
  <w:style w:type="paragraph" w:customStyle="1" w:styleId="B50FDC58EDF54BB88A7BDBFE1EB9C0FF">
    <w:name w:val="B50FDC58EDF54BB88A7BDBFE1EB9C0FF"/>
    <w:rsid w:val="00EC7577"/>
  </w:style>
  <w:style w:type="paragraph" w:customStyle="1" w:styleId="9DC7774B6E674EA19AE413CBF1F264A3">
    <w:name w:val="9DC7774B6E674EA19AE413CBF1F264A3"/>
    <w:rsid w:val="00EC7577"/>
  </w:style>
  <w:style w:type="paragraph" w:customStyle="1" w:styleId="1CC8A47A8E184EF4AC421D9AFA030FD4">
    <w:name w:val="1CC8A47A8E184EF4AC421D9AFA030FD4"/>
    <w:rsid w:val="00EC7577"/>
  </w:style>
  <w:style w:type="paragraph" w:customStyle="1" w:styleId="2770C5928C8246138D8C9184472D8DEF">
    <w:name w:val="2770C5928C8246138D8C9184472D8DEF"/>
    <w:rsid w:val="00EC7577"/>
  </w:style>
  <w:style w:type="paragraph" w:customStyle="1" w:styleId="45D1A126F87345EF9754027ECE583DED">
    <w:name w:val="45D1A126F87345EF9754027ECE583DED"/>
    <w:rsid w:val="00EC7577"/>
  </w:style>
  <w:style w:type="paragraph" w:customStyle="1" w:styleId="E5990DFA89F342C4BA49303A6239B899">
    <w:name w:val="E5990DFA89F342C4BA49303A6239B899"/>
    <w:rsid w:val="00EC7577"/>
  </w:style>
  <w:style w:type="paragraph" w:customStyle="1" w:styleId="832CE5E7ECCE42AC990C875F5C05A4B4">
    <w:name w:val="832CE5E7ECCE42AC990C875F5C05A4B4"/>
    <w:rsid w:val="00EC7577"/>
  </w:style>
  <w:style w:type="paragraph" w:customStyle="1" w:styleId="8285B19AF4F64E6F843A3520DAEBC06F">
    <w:name w:val="8285B19AF4F64E6F843A3520DAEBC06F"/>
    <w:rsid w:val="00EC7577"/>
  </w:style>
  <w:style w:type="paragraph" w:customStyle="1" w:styleId="BD82DCF47E0E474595C0E4CDEDBF31F9">
    <w:name w:val="BD82DCF47E0E474595C0E4CDEDBF31F9"/>
    <w:rsid w:val="00EC7577"/>
  </w:style>
  <w:style w:type="paragraph" w:customStyle="1" w:styleId="F716C3AE096E4055A71E57F2DA84E2C9">
    <w:name w:val="F716C3AE096E4055A71E57F2DA84E2C9"/>
    <w:rsid w:val="00EC7577"/>
  </w:style>
  <w:style w:type="paragraph" w:customStyle="1" w:styleId="D4C5761B673A47E0A652359DF615C11F">
    <w:name w:val="D4C5761B673A47E0A652359DF615C11F"/>
    <w:rsid w:val="00EC7577"/>
  </w:style>
  <w:style w:type="paragraph" w:customStyle="1" w:styleId="B893045F8BE849D0B9B205DD6EB22ECB">
    <w:name w:val="B893045F8BE849D0B9B205DD6EB22ECB"/>
    <w:rsid w:val="00EC7577"/>
  </w:style>
  <w:style w:type="paragraph" w:customStyle="1" w:styleId="EAF0F017A0634EEF949EAA6089098C25">
    <w:name w:val="EAF0F017A0634EEF949EAA6089098C25"/>
    <w:rsid w:val="00EC7577"/>
  </w:style>
  <w:style w:type="paragraph" w:customStyle="1" w:styleId="DE25EC927BEB4016AE7C187DF4A87B43">
    <w:name w:val="DE25EC927BEB4016AE7C187DF4A87B43"/>
    <w:rsid w:val="00EC7577"/>
  </w:style>
  <w:style w:type="paragraph" w:customStyle="1" w:styleId="C36085E5C78B4CC1B7AC9CF44C3F9E87">
    <w:name w:val="C36085E5C78B4CC1B7AC9CF44C3F9E87"/>
    <w:rsid w:val="00EC7577"/>
  </w:style>
  <w:style w:type="paragraph" w:customStyle="1" w:styleId="B1218D4B9AA34E24AE7B78DF9C68CB0D">
    <w:name w:val="B1218D4B9AA34E24AE7B78DF9C68CB0D"/>
    <w:rsid w:val="00EC7577"/>
  </w:style>
  <w:style w:type="paragraph" w:customStyle="1" w:styleId="607369372E9E4F44BE7EF37EA5543F55">
    <w:name w:val="607369372E9E4F44BE7EF37EA5543F55"/>
    <w:rsid w:val="00EC7577"/>
  </w:style>
  <w:style w:type="paragraph" w:customStyle="1" w:styleId="130960B813B1434BA04E7976DF455C21">
    <w:name w:val="130960B813B1434BA04E7976DF455C21"/>
    <w:rsid w:val="00EC7577"/>
  </w:style>
  <w:style w:type="paragraph" w:customStyle="1" w:styleId="C1DFD9D73AB54DEDA47EA20842E67E60">
    <w:name w:val="C1DFD9D73AB54DEDA47EA20842E67E60"/>
    <w:rsid w:val="00EC7577"/>
  </w:style>
  <w:style w:type="paragraph" w:customStyle="1" w:styleId="7B747832FA7D45A087877627B8FFD47A">
    <w:name w:val="7B747832FA7D45A087877627B8FFD47A"/>
    <w:rsid w:val="00EC7577"/>
  </w:style>
  <w:style w:type="paragraph" w:customStyle="1" w:styleId="33844917A61E4E3F87CDBBBCD15C5311">
    <w:name w:val="33844917A61E4E3F87CDBBBCD15C5311"/>
    <w:rsid w:val="00EC7577"/>
  </w:style>
  <w:style w:type="paragraph" w:customStyle="1" w:styleId="00A4A14750254A9CB2B54CC224064BF3">
    <w:name w:val="00A4A14750254A9CB2B54CC224064BF3"/>
    <w:rsid w:val="00EC7577"/>
  </w:style>
  <w:style w:type="paragraph" w:customStyle="1" w:styleId="6CE41EA05A0E4E27B8AAD2D59B617AAD">
    <w:name w:val="6CE41EA05A0E4E27B8AAD2D59B617AAD"/>
    <w:rsid w:val="00EC7577"/>
  </w:style>
  <w:style w:type="paragraph" w:customStyle="1" w:styleId="C38190F0E5AD42B4B34850BE61B1623D">
    <w:name w:val="C38190F0E5AD42B4B34850BE61B1623D"/>
    <w:rsid w:val="00EC7577"/>
  </w:style>
  <w:style w:type="paragraph" w:customStyle="1" w:styleId="D7BF633A6C0A4058893D9F11DC6C9000">
    <w:name w:val="D7BF633A6C0A4058893D9F11DC6C9000"/>
    <w:rsid w:val="00EC7577"/>
  </w:style>
  <w:style w:type="paragraph" w:customStyle="1" w:styleId="41EDA2E1A4574ED9A64A4DBC2D6AD8FF">
    <w:name w:val="41EDA2E1A4574ED9A64A4DBC2D6AD8FF"/>
    <w:rsid w:val="00EC7577"/>
  </w:style>
  <w:style w:type="paragraph" w:customStyle="1" w:styleId="3D5D30F958BD4CE8BE90DEA2FC3C6164">
    <w:name w:val="3D5D30F958BD4CE8BE90DEA2FC3C6164"/>
    <w:rsid w:val="00EC7577"/>
  </w:style>
  <w:style w:type="paragraph" w:customStyle="1" w:styleId="14DF8B4D33D2474C8092A1D3479F94D9">
    <w:name w:val="14DF8B4D33D2474C8092A1D3479F94D9"/>
    <w:rsid w:val="00EC7577"/>
  </w:style>
  <w:style w:type="paragraph" w:customStyle="1" w:styleId="3620D8FBA06841E99211C9BDDF2C20DB">
    <w:name w:val="3620D8FBA06841E99211C9BDDF2C20DB"/>
    <w:rsid w:val="00EC7577"/>
  </w:style>
  <w:style w:type="paragraph" w:customStyle="1" w:styleId="023829F96FB745B7B363A43F34285E1E">
    <w:name w:val="023829F96FB745B7B363A43F34285E1E"/>
    <w:rsid w:val="00EC7577"/>
  </w:style>
  <w:style w:type="paragraph" w:customStyle="1" w:styleId="E3037B54FB6D44EFB6B42D119CF3ED8C">
    <w:name w:val="E3037B54FB6D44EFB6B42D119CF3ED8C"/>
    <w:rsid w:val="00EC7577"/>
  </w:style>
  <w:style w:type="paragraph" w:customStyle="1" w:styleId="5B63BFF4B8234618AC3270B782B78033">
    <w:name w:val="5B63BFF4B8234618AC3270B782B78033"/>
    <w:rsid w:val="00EC7577"/>
  </w:style>
  <w:style w:type="paragraph" w:customStyle="1" w:styleId="89AB98AA1B2E4436AF1E22D2C7E8561C">
    <w:name w:val="89AB98AA1B2E4436AF1E22D2C7E8561C"/>
    <w:rsid w:val="00EC7577"/>
  </w:style>
  <w:style w:type="paragraph" w:customStyle="1" w:styleId="CE4235B6206C44A498E794AD88C66CEC">
    <w:name w:val="CE4235B6206C44A498E794AD88C66CEC"/>
    <w:rsid w:val="00EC7577"/>
  </w:style>
  <w:style w:type="paragraph" w:customStyle="1" w:styleId="C21590DCC75B4AABB81EAF36EBA5AEA6">
    <w:name w:val="C21590DCC75B4AABB81EAF36EBA5AEA6"/>
    <w:rsid w:val="00EC7577"/>
  </w:style>
  <w:style w:type="paragraph" w:customStyle="1" w:styleId="FFA5045A8EB243C99678E51A0D950C29">
    <w:name w:val="FFA5045A8EB243C99678E51A0D950C29"/>
    <w:rsid w:val="00EC7577"/>
  </w:style>
  <w:style w:type="paragraph" w:customStyle="1" w:styleId="543A4592C5BE4FD685A4F1C1D0D0AB95">
    <w:name w:val="543A4592C5BE4FD685A4F1C1D0D0AB95"/>
    <w:rsid w:val="00EC7577"/>
  </w:style>
  <w:style w:type="paragraph" w:customStyle="1" w:styleId="A8DF14990DFF450C873529C2E2DDF739">
    <w:name w:val="A8DF14990DFF450C873529C2E2DDF739"/>
    <w:rsid w:val="00EC7577"/>
  </w:style>
  <w:style w:type="paragraph" w:customStyle="1" w:styleId="278270DB017C4CB4AA3BAE7FD4C4644C">
    <w:name w:val="278270DB017C4CB4AA3BAE7FD4C4644C"/>
    <w:rsid w:val="00EC7577"/>
  </w:style>
  <w:style w:type="paragraph" w:customStyle="1" w:styleId="B64C7115812F4204ACF4565EDF8AC430">
    <w:name w:val="B64C7115812F4204ACF4565EDF8AC430"/>
    <w:rsid w:val="00EC7577"/>
  </w:style>
  <w:style w:type="paragraph" w:customStyle="1" w:styleId="19D4898081634C4A9203F8FEB4589B90">
    <w:name w:val="19D4898081634C4A9203F8FEB4589B90"/>
    <w:rsid w:val="00EC7577"/>
  </w:style>
  <w:style w:type="paragraph" w:customStyle="1" w:styleId="5D918B307F9B4F6490FC0C5132BEFCF0">
    <w:name w:val="5D918B307F9B4F6490FC0C5132BEFCF0"/>
    <w:rsid w:val="00EC7577"/>
  </w:style>
  <w:style w:type="paragraph" w:customStyle="1" w:styleId="2137214F25D344CFBE29823DC541FA4F">
    <w:name w:val="2137214F25D344CFBE29823DC541FA4F"/>
    <w:rsid w:val="00EC7577"/>
  </w:style>
  <w:style w:type="paragraph" w:customStyle="1" w:styleId="44A2AC665F654AE09081EB9A7CC9AFCD">
    <w:name w:val="44A2AC665F654AE09081EB9A7CC9AFCD"/>
    <w:rsid w:val="00EC7577"/>
  </w:style>
  <w:style w:type="paragraph" w:customStyle="1" w:styleId="3C244E8D11B3477EB00AD988E1EE9F27">
    <w:name w:val="3C244E8D11B3477EB00AD988E1EE9F27"/>
    <w:rsid w:val="00EC7577"/>
  </w:style>
  <w:style w:type="paragraph" w:customStyle="1" w:styleId="1E84CF52BD4845A4A1F68565643E8711">
    <w:name w:val="1E84CF52BD4845A4A1F68565643E8711"/>
    <w:rsid w:val="00EC7577"/>
  </w:style>
  <w:style w:type="paragraph" w:customStyle="1" w:styleId="D0AB99C5A4804545921CBA3923DC5EF3">
    <w:name w:val="D0AB99C5A4804545921CBA3923DC5EF3"/>
    <w:rsid w:val="00EC7577"/>
  </w:style>
  <w:style w:type="paragraph" w:customStyle="1" w:styleId="AB262A04689A4CD9B941BF0880461529">
    <w:name w:val="AB262A04689A4CD9B941BF0880461529"/>
    <w:rsid w:val="00EC7577"/>
  </w:style>
  <w:style w:type="paragraph" w:customStyle="1" w:styleId="7822C653287F4D72BF678358E8E62E97">
    <w:name w:val="7822C653287F4D72BF678358E8E62E97"/>
    <w:rsid w:val="00EC7577"/>
  </w:style>
  <w:style w:type="paragraph" w:customStyle="1" w:styleId="043AF4167D0047229047D336DCDF9004">
    <w:name w:val="043AF4167D0047229047D336DCDF9004"/>
    <w:rsid w:val="00EC7577"/>
  </w:style>
  <w:style w:type="paragraph" w:customStyle="1" w:styleId="FE2ED30C3DDB4C0CBEA10E1B7A8E80DD">
    <w:name w:val="FE2ED30C3DDB4C0CBEA10E1B7A8E80DD"/>
    <w:rsid w:val="00EC7577"/>
  </w:style>
  <w:style w:type="paragraph" w:customStyle="1" w:styleId="5E13753EBEF441DB8521928479306604">
    <w:name w:val="5E13753EBEF441DB8521928479306604"/>
    <w:rsid w:val="00EC7577"/>
  </w:style>
  <w:style w:type="paragraph" w:customStyle="1" w:styleId="D082048EC8524115A7DCB44E0E72152B">
    <w:name w:val="D082048EC8524115A7DCB44E0E72152B"/>
    <w:rsid w:val="00EC7577"/>
  </w:style>
  <w:style w:type="paragraph" w:customStyle="1" w:styleId="6FA7816865F44CBA9375C4C2A523E188">
    <w:name w:val="6FA7816865F44CBA9375C4C2A523E188"/>
    <w:rsid w:val="00EC7577"/>
  </w:style>
  <w:style w:type="paragraph" w:customStyle="1" w:styleId="D6C1218F1F3747DEB552FD0F6988B6B1">
    <w:name w:val="D6C1218F1F3747DEB552FD0F6988B6B1"/>
    <w:rsid w:val="00EC7577"/>
  </w:style>
  <w:style w:type="paragraph" w:customStyle="1" w:styleId="791C710CCAD8498CA68BF4BEBEC9D880">
    <w:name w:val="791C710CCAD8498CA68BF4BEBEC9D880"/>
    <w:rsid w:val="00EC7577"/>
  </w:style>
  <w:style w:type="paragraph" w:customStyle="1" w:styleId="DA25CFD2A4F141C9943BB07A09417D95">
    <w:name w:val="DA25CFD2A4F141C9943BB07A09417D95"/>
    <w:rsid w:val="00EC7577"/>
  </w:style>
  <w:style w:type="paragraph" w:customStyle="1" w:styleId="4F63052FF35B45099A88FD6F4FD3E006">
    <w:name w:val="4F63052FF35B45099A88FD6F4FD3E006"/>
    <w:rsid w:val="00EC7577"/>
  </w:style>
  <w:style w:type="paragraph" w:customStyle="1" w:styleId="C19EDB00F30248B9BE29CDE8146EFF80">
    <w:name w:val="C19EDB00F30248B9BE29CDE8146EFF80"/>
    <w:rsid w:val="00EC7577"/>
  </w:style>
  <w:style w:type="paragraph" w:customStyle="1" w:styleId="27281A8426084D21A0BF621203FFB641">
    <w:name w:val="27281A8426084D21A0BF621203FFB641"/>
    <w:rsid w:val="00EC7577"/>
  </w:style>
  <w:style w:type="paragraph" w:customStyle="1" w:styleId="2874A38EA8B141618CFF9926FF6CAEFC">
    <w:name w:val="2874A38EA8B141618CFF9926FF6CAEFC"/>
    <w:rsid w:val="00EC7577"/>
  </w:style>
  <w:style w:type="paragraph" w:customStyle="1" w:styleId="810F4F2C0B524FA28434B8CB21C9029E">
    <w:name w:val="810F4F2C0B524FA28434B8CB21C9029E"/>
    <w:rsid w:val="00EC7577"/>
  </w:style>
  <w:style w:type="paragraph" w:customStyle="1" w:styleId="98C726ED7B714D2A96A458D3B915270D">
    <w:name w:val="98C726ED7B714D2A96A458D3B915270D"/>
    <w:rsid w:val="00EC7577"/>
  </w:style>
  <w:style w:type="paragraph" w:customStyle="1" w:styleId="D23720D899FD415093294AE820FEA837">
    <w:name w:val="D23720D899FD415093294AE820FEA837"/>
    <w:rsid w:val="00EC7577"/>
  </w:style>
  <w:style w:type="paragraph" w:customStyle="1" w:styleId="87D172762A7C4258AE985D4AC9E00191">
    <w:name w:val="87D172762A7C4258AE985D4AC9E00191"/>
    <w:rsid w:val="00EC7577"/>
  </w:style>
  <w:style w:type="paragraph" w:customStyle="1" w:styleId="679DD1F30A8542A48EBD14FDAF64162B">
    <w:name w:val="679DD1F30A8542A48EBD14FDAF64162B"/>
    <w:rsid w:val="00EC7577"/>
  </w:style>
  <w:style w:type="paragraph" w:customStyle="1" w:styleId="795C9A915BF74D0BB430A147A8985DF6">
    <w:name w:val="795C9A915BF74D0BB430A147A8985DF6"/>
    <w:rsid w:val="00EC7577"/>
  </w:style>
  <w:style w:type="paragraph" w:customStyle="1" w:styleId="70EF9E69FE4D4F028F3619BB6EB5B98D">
    <w:name w:val="70EF9E69FE4D4F028F3619BB6EB5B98D"/>
    <w:rsid w:val="00EC7577"/>
  </w:style>
  <w:style w:type="paragraph" w:customStyle="1" w:styleId="DAD8576A275E4FD8BEC4CDCE14E4FF7F">
    <w:name w:val="DAD8576A275E4FD8BEC4CDCE14E4FF7F"/>
    <w:rsid w:val="00EC7577"/>
  </w:style>
  <w:style w:type="paragraph" w:customStyle="1" w:styleId="2E6EFD415C0C4EBB8B9B2995B040D921">
    <w:name w:val="2E6EFD415C0C4EBB8B9B2995B040D921"/>
    <w:rsid w:val="00EC7577"/>
  </w:style>
  <w:style w:type="paragraph" w:customStyle="1" w:styleId="66523FBE55D04370B88D00FBF86D9330">
    <w:name w:val="66523FBE55D04370B88D00FBF86D9330"/>
    <w:rsid w:val="00EC7577"/>
  </w:style>
  <w:style w:type="paragraph" w:customStyle="1" w:styleId="B4BE88F4851C4C788695E3AC47D2FC4B">
    <w:name w:val="B4BE88F4851C4C788695E3AC47D2FC4B"/>
    <w:rsid w:val="00EC7577"/>
  </w:style>
  <w:style w:type="paragraph" w:customStyle="1" w:styleId="7EC0F71F458242D2AC7E8FD3317A6E9D">
    <w:name w:val="7EC0F71F458242D2AC7E8FD3317A6E9D"/>
    <w:rsid w:val="00EC7577"/>
  </w:style>
  <w:style w:type="paragraph" w:customStyle="1" w:styleId="8B990761349448EBB45EDA8312698A37">
    <w:name w:val="8B990761349448EBB45EDA8312698A37"/>
    <w:rsid w:val="00EC7577"/>
  </w:style>
  <w:style w:type="paragraph" w:customStyle="1" w:styleId="8EBF3C766E97441A85331168059475D6">
    <w:name w:val="8EBF3C766E97441A85331168059475D6"/>
    <w:rsid w:val="00EC7577"/>
  </w:style>
  <w:style w:type="paragraph" w:customStyle="1" w:styleId="3B0F154789DF4AC7A4C055AD45590030">
    <w:name w:val="3B0F154789DF4AC7A4C055AD45590030"/>
    <w:rsid w:val="00EC7577"/>
  </w:style>
  <w:style w:type="paragraph" w:customStyle="1" w:styleId="7BD9C92A6F324AF2981133A8BE5E375B">
    <w:name w:val="7BD9C92A6F324AF2981133A8BE5E375B"/>
    <w:rsid w:val="00EC7577"/>
  </w:style>
  <w:style w:type="paragraph" w:customStyle="1" w:styleId="1E3913111BA04FFF8C886BE4DE0D8A3C">
    <w:name w:val="1E3913111BA04FFF8C886BE4DE0D8A3C"/>
    <w:rsid w:val="00EC7577"/>
  </w:style>
  <w:style w:type="paragraph" w:customStyle="1" w:styleId="3770FA8E5BD84289A035E92E4626CE0C">
    <w:name w:val="3770FA8E5BD84289A035E92E4626CE0C"/>
    <w:rsid w:val="00EC7577"/>
  </w:style>
  <w:style w:type="paragraph" w:customStyle="1" w:styleId="518B4E0965474169A7A9F218E4010AF5">
    <w:name w:val="518B4E0965474169A7A9F218E4010AF5"/>
    <w:rsid w:val="00EC7577"/>
  </w:style>
  <w:style w:type="paragraph" w:customStyle="1" w:styleId="75F13EF04BBC4B75BCD0FF347977B1AA">
    <w:name w:val="75F13EF04BBC4B75BCD0FF347977B1AA"/>
    <w:rsid w:val="00EC7577"/>
  </w:style>
  <w:style w:type="paragraph" w:customStyle="1" w:styleId="2E81593E92D945A880AEF3C36CECCE73">
    <w:name w:val="2E81593E92D945A880AEF3C36CECCE73"/>
    <w:rsid w:val="00EC7577"/>
  </w:style>
  <w:style w:type="paragraph" w:customStyle="1" w:styleId="533843C18E1F4EE785EFB9091AD1984E">
    <w:name w:val="533843C18E1F4EE785EFB9091AD1984E"/>
    <w:rsid w:val="00EC7577"/>
  </w:style>
  <w:style w:type="paragraph" w:customStyle="1" w:styleId="127FB6417EC54F8EA3033BCD36A2C3CF">
    <w:name w:val="127FB6417EC54F8EA3033BCD36A2C3CF"/>
    <w:rsid w:val="00EC7577"/>
  </w:style>
  <w:style w:type="paragraph" w:customStyle="1" w:styleId="4C0B95F8622D41A58C6A0905EF957E5E">
    <w:name w:val="4C0B95F8622D41A58C6A0905EF957E5E"/>
    <w:rsid w:val="00EC7577"/>
  </w:style>
  <w:style w:type="paragraph" w:customStyle="1" w:styleId="CD283B4A902B4987A2770993D416D152">
    <w:name w:val="CD283B4A902B4987A2770993D416D152"/>
    <w:rsid w:val="00EC7577"/>
  </w:style>
  <w:style w:type="paragraph" w:customStyle="1" w:styleId="BA76F6E655F142279207B7C2F8A9327B">
    <w:name w:val="BA76F6E655F142279207B7C2F8A9327B"/>
    <w:rsid w:val="00EC7577"/>
  </w:style>
  <w:style w:type="paragraph" w:customStyle="1" w:styleId="E9CF094876D6494283FED8B1B8306A53">
    <w:name w:val="E9CF094876D6494283FED8B1B8306A53"/>
    <w:rsid w:val="00EC7577"/>
  </w:style>
  <w:style w:type="paragraph" w:customStyle="1" w:styleId="77450D44BA464D13BA30F55863D5CB0F">
    <w:name w:val="77450D44BA464D13BA30F55863D5CB0F"/>
    <w:rsid w:val="00EC7577"/>
  </w:style>
  <w:style w:type="paragraph" w:customStyle="1" w:styleId="F5EB66A747C94D1ABB2A849391F047B6">
    <w:name w:val="F5EB66A747C94D1ABB2A849391F047B6"/>
    <w:rsid w:val="00EC7577"/>
  </w:style>
  <w:style w:type="paragraph" w:customStyle="1" w:styleId="77C53017C09D4FB0A6BA1A545BD304AC">
    <w:name w:val="77C53017C09D4FB0A6BA1A545BD304AC"/>
    <w:rsid w:val="00EC7577"/>
  </w:style>
  <w:style w:type="paragraph" w:customStyle="1" w:styleId="90D7F796D87942BDA842BBE4A3A45E77">
    <w:name w:val="90D7F796D87942BDA842BBE4A3A45E77"/>
    <w:rsid w:val="00EC7577"/>
  </w:style>
  <w:style w:type="paragraph" w:customStyle="1" w:styleId="672249AFCF244A498DB7BD59A70E418B">
    <w:name w:val="672249AFCF244A498DB7BD59A70E418B"/>
    <w:rsid w:val="00EC7577"/>
  </w:style>
  <w:style w:type="paragraph" w:customStyle="1" w:styleId="001A3C6F49C44856B57DEEE293FE9052">
    <w:name w:val="001A3C6F49C44856B57DEEE293FE9052"/>
    <w:rsid w:val="00EC7577"/>
  </w:style>
  <w:style w:type="paragraph" w:customStyle="1" w:styleId="08BE20FBF12748C9963737FBB716B6B1">
    <w:name w:val="08BE20FBF12748C9963737FBB716B6B1"/>
    <w:rsid w:val="00EC7577"/>
  </w:style>
  <w:style w:type="paragraph" w:customStyle="1" w:styleId="B93C1A32252A4872B645D166C96FBAD2">
    <w:name w:val="B93C1A32252A4872B645D166C96FBAD2"/>
    <w:rsid w:val="00EC7577"/>
  </w:style>
  <w:style w:type="paragraph" w:customStyle="1" w:styleId="C186D386C603443296072B7F11F4E125">
    <w:name w:val="C186D386C603443296072B7F11F4E125"/>
    <w:rsid w:val="00EC7577"/>
  </w:style>
  <w:style w:type="paragraph" w:customStyle="1" w:styleId="59E31C124E5046B4879E4F057E180C0E">
    <w:name w:val="59E31C124E5046B4879E4F057E180C0E"/>
    <w:rsid w:val="00EC7577"/>
  </w:style>
  <w:style w:type="paragraph" w:customStyle="1" w:styleId="6F59AF8FEFCC41E59B84B418B4AD3A89">
    <w:name w:val="6F59AF8FEFCC41E59B84B418B4AD3A89"/>
    <w:rsid w:val="00EC7577"/>
  </w:style>
  <w:style w:type="paragraph" w:customStyle="1" w:styleId="CDCF545EE7EC42639C3F93A357F4E2B5">
    <w:name w:val="CDCF545EE7EC42639C3F93A357F4E2B5"/>
    <w:rsid w:val="00EC7577"/>
  </w:style>
  <w:style w:type="paragraph" w:customStyle="1" w:styleId="041E715B1F044BE49363AC6A0511A668">
    <w:name w:val="041E715B1F044BE49363AC6A0511A668"/>
    <w:rsid w:val="00EC7577"/>
  </w:style>
  <w:style w:type="paragraph" w:customStyle="1" w:styleId="0952A45E24394FF88AC0D9810F620008">
    <w:name w:val="0952A45E24394FF88AC0D9810F620008"/>
    <w:rsid w:val="00EC7577"/>
  </w:style>
  <w:style w:type="paragraph" w:customStyle="1" w:styleId="F8875A9096274774B496DE787EAED487">
    <w:name w:val="F8875A9096274774B496DE787EAED487"/>
    <w:rsid w:val="00EC7577"/>
  </w:style>
  <w:style w:type="paragraph" w:customStyle="1" w:styleId="C6498A05FD704B339DB09A7167312895">
    <w:name w:val="C6498A05FD704B339DB09A7167312895"/>
    <w:rsid w:val="00EC7577"/>
  </w:style>
  <w:style w:type="paragraph" w:customStyle="1" w:styleId="14EDF0D7E4554CA9934F51980D86C794">
    <w:name w:val="14EDF0D7E4554CA9934F51980D86C794"/>
    <w:rsid w:val="00EC7577"/>
  </w:style>
  <w:style w:type="paragraph" w:customStyle="1" w:styleId="15A1883F1CEF4997BBD0C6FB990C8FE5">
    <w:name w:val="15A1883F1CEF4997BBD0C6FB990C8FE5"/>
    <w:rsid w:val="00EC7577"/>
  </w:style>
  <w:style w:type="paragraph" w:customStyle="1" w:styleId="9C378A5E398C40DEB45DEA256967FF97">
    <w:name w:val="9C378A5E398C40DEB45DEA256967FF97"/>
    <w:rsid w:val="00EC7577"/>
  </w:style>
  <w:style w:type="paragraph" w:customStyle="1" w:styleId="EFD6ED48E1EE4AB085936DAE7205E759">
    <w:name w:val="EFD6ED48E1EE4AB085936DAE7205E759"/>
    <w:rsid w:val="00EC7577"/>
  </w:style>
  <w:style w:type="paragraph" w:customStyle="1" w:styleId="60C0130CAD9846EC8B6CE3DE0128C827">
    <w:name w:val="60C0130CAD9846EC8B6CE3DE0128C827"/>
    <w:rsid w:val="00EC7577"/>
  </w:style>
  <w:style w:type="paragraph" w:customStyle="1" w:styleId="493B334934E94B96B0BDC54083EC489D">
    <w:name w:val="493B334934E94B96B0BDC54083EC489D"/>
    <w:rsid w:val="00EC7577"/>
  </w:style>
  <w:style w:type="paragraph" w:customStyle="1" w:styleId="CE6E813ED7D443398DC152DAF26D9ED4">
    <w:name w:val="CE6E813ED7D443398DC152DAF26D9ED4"/>
    <w:rsid w:val="00EC7577"/>
  </w:style>
  <w:style w:type="paragraph" w:customStyle="1" w:styleId="0DE36CFFC36D489C924BA4EA9333C3AD">
    <w:name w:val="0DE36CFFC36D489C924BA4EA9333C3AD"/>
    <w:rsid w:val="00EC7577"/>
  </w:style>
  <w:style w:type="paragraph" w:customStyle="1" w:styleId="BE279D65E64447668E0AA4D7707A7DA5">
    <w:name w:val="BE279D65E64447668E0AA4D7707A7DA5"/>
    <w:rsid w:val="00EC7577"/>
  </w:style>
  <w:style w:type="paragraph" w:customStyle="1" w:styleId="8EAA730EF4094CB7999182F38B7B48FC">
    <w:name w:val="8EAA730EF4094CB7999182F38B7B48FC"/>
    <w:rsid w:val="00EC7577"/>
  </w:style>
  <w:style w:type="paragraph" w:customStyle="1" w:styleId="DF7F999E8BD24C67BA4A818D81710E7C">
    <w:name w:val="DF7F999E8BD24C67BA4A818D81710E7C"/>
    <w:rsid w:val="00EC7577"/>
  </w:style>
  <w:style w:type="paragraph" w:customStyle="1" w:styleId="34F268F7781D4ECEAB0153D97EE59396">
    <w:name w:val="34F268F7781D4ECEAB0153D97EE59396"/>
    <w:rsid w:val="00EC7577"/>
  </w:style>
  <w:style w:type="paragraph" w:customStyle="1" w:styleId="C0F2FA52C20A4661BF7B138BE17E1939">
    <w:name w:val="C0F2FA52C20A4661BF7B138BE17E1939"/>
    <w:rsid w:val="00EC7577"/>
  </w:style>
  <w:style w:type="paragraph" w:customStyle="1" w:styleId="20B68D719643451BA6BA8C505D1E73B5">
    <w:name w:val="20B68D719643451BA6BA8C505D1E73B5"/>
    <w:rsid w:val="00EC7577"/>
  </w:style>
  <w:style w:type="paragraph" w:customStyle="1" w:styleId="67D2FF2AD83C4A50B803152A24D30D3F">
    <w:name w:val="67D2FF2AD83C4A50B803152A24D30D3F"/>
    <w:rsid w:val="00EC7577"/>
  </w:style>
  <w:style w:type="paragraph" w:customStyle="1" w:styleId="BF974FEB505D4628A61B00964F1687EF">
    <w:name w:val="BF974FEB505D4628A61B00964F1687EF"/>
    <w:rsid w:val="00EC7577"/>
  </w:style>
  <w:style w:type="paragraph" w:customStyle="1" w:styleId="C4831257994F4678934BD7548ED71874">
    <w:name w:val="C4831257994F4678934BD7548ED71874"/>
    <w:rsid w:val="00EC7577"/>
  </w:style>
  <w:style w:type="paragraph" w:customStyle="1" w:styleId="405F052FFD894C0BABE77326FB29AA1F">
    <w:name w:val="405F052FFD894C0BABE77326FB29AA1F"/>
    <w:rsid w:val="00EC7577"/>
  </w:style>
  <w:style w:type="paragraph" w:customStyle="1" w:styleId="02506D67C5BA4FF4A3B573BA7AE5BA3A">
    <w:name w:val="02506D67C5BA4FF4A3B573BA7AE5BA3A"/>
    <w:rsid w:val="00EC7577"/>
  </w:style>
  <w:style w:type="paragraph" w:customStyle="1" w:styleId="81496E2BB59144C8903E707FF3801F44">
    <w:name w:val="81496E2BB59144C8903E707FF3801F44"/>
    <w:rsid w:val="00EC7577"/>
  </w:style>
  <w:style w:type="paragraph" w:customStyle="1" w:styleId="DA444AD5781043EA931A2028C41E2EBF">
    <w:name w:val="DA444AD5781043EA931A2028C41E2EBF"/>
    <w:rsid w:val="00EC7577"/>
  </w:style>
  <w:style w:type="paragraph" w:customStyle="1" w:styleId="F6F098BC12C04FB68F31AA31CC49A032">
    <w:name w:val="F6F098BC12C04FB68F31AA31CC49A032"/>
    <w:rsid w:val="00EC7577"/>
  </w:style>
  <w:style w:type="paragraph" w:customStyle="1" w:styleId="106EDF02775441DAB5DDB75E244A1B77">
    <w:name w:val="106EDF02775441DAB5DDB75E244A1B77"/>
    <w:rsid w:val="00EC7577"/>
  </w:style>
  <w:style w:type="paragraph" w:customStyle="1" w:styleId="2BABFEC746684CBCB1CDE1E021433C34">
    <w:name w:val="2BABFEC746684CBCB1CDE1E021433C34"/>
    <w:rsid w:val="00EC7577"/>
  </w:style>
  <w:style w:type="paragraph" w:customStyle="1" w:styleId="EEC257770901403BB28FB6797853D8C6">
    <w:name w:val="EEC257770901403BB28FB6797853D8C6"/>
    <w:rsid w:val="00EC7577"/>
  </w:style>
  <w:style w:type="paragraph" w:customStyle="1" w:styleId="36665FF2965D40AC93290ACE393485C9">
    <w:name w:val="36665FF2965D40AC93290ACE393485C9"/>
    <w:rsid w:val="00EC7577"/>
  </w:style>
  <w:style w:type="paragraph" w:customStyle="1" w:styleId="91C9BA5E2D854A658A5D5201D8CFAFD8">
    <w:name w:val="91C9BA5E2D854A658A5D5201D8CFAFD8"/>
    <w:rsid w:val="00EC7577"/>
  </w:style>
  <w:style w:type="paragraph" w:customStyle="1" w:styleId="691D453395364241B4722E742A2DD83A">
    <w:name w:val="691D453395364241B4722E742A2DD83A"/>
    <w:rsid w:val="00EC7577"/>
  </w:style>
  <w:style w:type="paragraph" w:customStyle="1" w:styleId="DE4471A502E545BA8C3F512B3CD0B85C">
    <w:name w:val="DE4471A502E545BA8C3F512B3CD0B85C"/>
    <w:rsid w:val="00EC7577"/>
  </w:style>
  <w:style w:type="paragraph" w:customStyle="1" w:styleId="C62E89D80F3746FA8A3233DC96515618">
    <w:name w:val="C62E89D80F3746FA8A3233DC96515618"/>
    <w:rsid w:val="00EC7577"/>
  </w:style>
  <w:style w:type="paragraph" w:customStyle="1" w:styleId="6DB14097C2714A179A54E68BE279DB09">
    <w:name w:val="6DB14097C2714A179A54E68BE279DB09"/>
    <w:rsid w:val="00EC7577"/>
  </w:style>
  <w:style w:type="paragraph" w:customStyle="1" w:styleId="5B9F0CB82D5B4962965F66C2E3C5C82E">
    <w:name w:val="5B9F0CB82D5B4962965F66C2E3C5C82E"/>
    <w:rsid w:val="00EC7577"/>
  </w:style>
  <w:style w:type="paragraph" w:customStyle="1" w:styleId="6E3617B9D88442438F0D7AD2B1153D51">
    <w:name w:val="6E3617B9D88442438F0D7AD2B1153D51"/>
    <w:rsid w:val="00EC7577"/>
  </w:style>
  <w:style w:type="paragraph" w:customStyle="1" w:styleId="206575D286274BCFBF1C0578871F5A90">
    <w:name w:val="206575D286274BCFBF1C0578871F5A90"/>
    <w:rsid w:val="00EC7577"/>
  </w:style>
  <w:style w:type="paragraph" w:customStyle="1" w:styleId="8BD3E3D43D254983B139618234E6A387">
    <w:name w:val="8BD3E3D43D254983B139618234E6A387"/>
    <w:rsid w:val="00EC7577"/>
  </w:style>
  <w:style w:type="paragraph" w:customStyle="1" w:styleId="3F50C70A5C264050B714B2DB9FED0FC9">
    <w:name w:val="3F50C70A5C264050B714B2DB9FED0FC9"/>
    <w:rsid w:val="00EC7577"/>
  </w:style>
  <w:style w:type="paragraph" w:customStyle="1" w:styleId="862FD10360E5442683A0EC7A78298F6E">
    <w:name w:val="862FD10360E5442683A0EC7A78298F6E"/>
    <w:rsid w:val="00EC7577"/>
  </w:style>
  <w:style w:type="paragraph" w:customStyle="1" w:styleId="CDDB27801812403493E4F74EC4EAB702">
    <w:name w:val="CDDB27801812403493E4F74EC4EAB702"/>
    <w:rsid w:val="00EC7577"/>
  </w:style>
  <w:style w:type="paragraph" w:customStyle="1" w:styleId="E6E6F19A81994FD3B0DA8A5436D9DCED">
    <w:name w:val="E6E6F19A81994FD3B0DA8A5436D9DCED"/>
    <w:rsid w:val="00EC7577"/>
  </w:style>
  <w:style w:type="paragraph" w:customStyle="1" w:styleId="2144CBDD55F040D198731EC94AF0F97F">
    <w:name w:val="2144CBDD55F040D198731EC94AF0F97F"/>
    <w:rsid w:val="00EC7577"/>
  </w:style>
  <w:style w:type="paragraph" w:customStyle="1" w:styleId="CADD0E87425F4ADF8E423B951507B61D">
    <w:name w:val="CADD0E87425F4ADF8E423B951507B61D"/>
    <w:rsid w:val="00EC7577"/>
  </w:style>
  <w:style w:type="paragraph" w:customStyle="1" w:styleId="94062FFEA8BD446BA5A98176A8C9FF7B">
    <w:name w:val="94062FFEA8BD446BA5A98176A8C9FF7B"/>
    <w:rsid w:val="00EC7577"/>
  </w:style>
  <w:style w:type="paragraph" w:customStyle="1" w:styleId="83D7175B183E42E99A0E09E5C5AF7B9A">
    <w:name w:val="83D7175B183E42E99A0E09E5C5AF7B9A"/>
    <w:rsid w:val="00EC7577"/>
  </w:style>
  <w:style w:type="paragraph" w:customStyle="1" w:styleId="1E8797312CAC4BD2885351D4C0109F99">
    <w:name w:val="1E8797312CAC4BD2885351D4C0109F99"/>
    <w:rsid w:val="00EC7577"/>
  </w:style>
  <w:style w:type="paragraph" w:customStyle="1" w:styleId="F95BBB1D63F7437796947CC7BB060374">
    <w:name w:val="F95BBB1D63F7437796947CC7BB060374"/>
    <w:rsid w:val="00EC7577"/>
  </w:style>
  <w:style w:type="paragraph" w:customStyle="1" w:styleId="518BC7A6332B481ABF0D54EA9E65E89A">
    <w:name w:val="518BC7A6332B481ABF0D54EA9E65E89A"/>
    <w:rsid w:val="00EC7577"/>
  </w:style>
  <w:style w:type="paragraph" w:customStyle="1" w:styleId="C31EEB1F020C48C1BD8F6945207250DF">
    <w:name w:val="C31EEB1F020C48C1BD8F6945207250DF"/>
    <w:rsid w:val="00EC7577"/>
  </w:style>
  <w:style w:type="paragraph" w:customStyle="1" w:styleId="89442F65E9B244A5AFE7E73971035081">
    <w:name w:val="89442F65E9B244A5AFE7E73971035081"/>
    <w:rsid w:val="00EC7577"/>
  </w:style>
  <w:style w:type="paragraph" w:customStyle="1" w:styleId="9703EFA1CF344959B5D749C36803D482">
    <w:name w:val="9703EFA1CF344959B5D749C36803D482"/>
    <w:rsid w:val="00EC7577"/>
  </w:style>
  <w:style w:type="paragraph" w:customStyle="1" w:styleId="4BBC1B2FE9754B55AC39B6431D08BB3A">
    <w:name w:val="4BBC1B2FE9754B55AC39B6431D08BB3A"/>
    <w:rsid w:val="00EC7577"/>
  </w:style>
  <w:style w:type="paragraph" w:customStyle="1" w:styleId="C9E5E46B55B34635993476ECD4464828">
    <w:name w:val="C9E5E46B55B34635993476ECD4464828"/>
    <w:rsid w:val="00EC7577"/>
  </w:style>
  <w:style w:type="paragraph" w:customStyle="1" w:styleId="05954D6F538B44028245CC17711E248A">
    <w:name w:val="05954D6F538B44028245CC17711E248A"/>
    <w:rsid w:val="00EC7577"/>
  </w:style>
  <w:style w:type="paragraph" w:customStyle="1" w:styleId="4AD560CF40994D85BBCCCB88893BA35D">
    <w:name w:val="4AD560CF40994D85BBCCCB88893BA35D"/>
    <w:rsid w:val="00EC7577"/>
  </w:style>
  <w:style w:type="paragraph" w:customStyle="1" w:styleId="754C9AFC3036429D88C75B27B422F10E">
    <w:name w:val="754C9AFC3036429D88C75B27B422F10E"/>
    <w:rsid w:val="00EC7577"/>
  </w:style>
  <w:style w:type="paragraph" w:customStyle="1" w:styleId="F845AE31D13340ED9DF7753913193B6C">
    <w:name w:val="F845AE31D13340ED9DF7753913193B6C"/>
    <w:rsid w:val="00EC7577"/>
  </w:style>
  <w:style w:type="paragraph" w:customStyle="1" w:styleId="E13C298F8D1E4FDD93DEA89FBA479639">
    <w:name w:val="E13C298F8D1E4FDD93DEA89FBA479639"/>
    <w:rsid w:val="00EC7577"/>
  </w:style>
  <w:style w:type="paragraph" w:customStyle="1" w:styleId="7B4D43C060ED4EAD90D5626103F0F9ED">
    <w:name w:val="7B4D43C060ED4EAD90D5626103F0F9ED"/>
    <w:rsid w:val="00EC7577"/>
  </w:style>
  <w:style w:type="paragraph" w:customStyle="1" w:styleId="4AA5780870104C6AAC6E58786991A034">
    <w:name w:val="4AA5780870104C6AAC6E58786991A034"/>
    <w:rsid w:val="00EC7577"/>
  </w:style>
  <w:style w:type="paragraph" w:customStyle="1" w:styleId="1B790173149C4FA3B970AE410100D27C">
    <w:name w:val="1B790173149C4FA3B970AE410100D27C"/>
    <w:rsid w:val="00EC7577"/>
  </w:style>
  <w:style w:type="paragraph" w:customStyle="1" w:styleId="04FDE35421044473A93C97CDF6E4CFB6">
    <w:name w:val="04FDE35421044473A93C97CDF6E4CFB6"/>
    <w:rsid w:val="00EC7577"/>
  </w:style>
  <w:style w:type="paragraph" w:customStyle="1" w:styleId="FFA07FEC1EA94676808E1FCB7E1CF803">
    <w:name w:val="FFA07FEC1EA94676808E1FCB7E1CF803"/>
    <w:rsid w:val="00EC7577"/>
  </w:style>
  <w:style w:type="paragraph" w:customStyle="1" w:styleId="499C911E8E38471597F99DA57915874C">
    <w:name w:val="499C911E8E38471597F99DA57915874C"/>
    <w:rsid w:val="00EC7577"/>
  </w:style>
  <w:style w:type="paragraph" w:customStyle="1" w:styleId="020A3EB376AE42CB851706D0F7B5899C">
    <w:name w:val="020A3EB376AE42CB851706D0F7B5899C"/>
    <w:rsid w:val="00EC7577"/>
  </w:style>
  <w:style w:type="paragraph" w:customStyle="1" w:styleId="C5F31D5426EF4FEAA1355150B0ACC943">
    <w:name w:val="C5F31D5426EF4FEAA1355150B0ACC943"/>
    <w:rsid w:val="00EC7577"/>
  </w:style>
  <w:style w:type="paragraph" w:customStyle="1" w:styleId="745B0275FA7144B9850A595D9EE7CA27">
    <w:name w:val="745B0275FA7144B9850A595D9EE7CA27"/>
    <w:rsid w:val="00EC7577"/>
  </w:style>
  <w:style w:type="paragraph" w:customStyle="1" w:styleId="C19C6C19298B45DB9B4029A1CEE1217D">
    <w:name w:val="C19C6C19298B45DB9B4029A1CEE1217D"/>
    <w:rsid w:val="00EC7577"/>
  </w:style>
  <w:style w:type="paragraph" w:customStyle="1" w:styleId="161CDF91E713403FB3F57850BD63D9B7">
    <w:name w:val="161CDF91E713403FB3F57850BD63D9B7"/>
    <w:rsid w:val="00EC7577"/>
  </w:style>
  <w:style w:type="paragraph" w:customStyle="1" w:styleId="EDB38CC1FA0B49F3B5CCC763F7B6FB1D">
    <w:name w:val="EDB38CC1FA0B49F3B5CCC763F7B6FB1D"/>
    <w:rsid w:val="00EC7577"/>
  </w:style>
  <w:style w:type="paragraph" w:customStyle="1" w:styleId="F2F7939F73064B7D849E9069B600F5DC">
    <w:name w:val="F2F7939F73064B7D849E9069B600F5DC"/>
    <w:rsid w:val="00EC7577"/>
  </w:style>
  <w:style w:type="paragraph" w:customStyle="1" w:styleId="147DF070356C4CC8BC6DA2CDDB6388F5">
    <w:name w:val="147DF070356C4CC8BC6DA2CDDB6388F5"/>
    <w:rsid w:val="00EC7577"/>
  </w:style>
  <w:style w:type="paragraph" w:customStyle="1" w:styleId="44B64EC41FF340328DDBBB7EFC94B0EA">
    <w:name w:val="44B64EC41FF340328DDBBB7EFC94B0EA"/>
    <w:rsid w:val="00EC7577"/>
  </w:style>
  <w:style w:type="paragraph" w:customStyle="1" w:styleId="E264B9CECEF8424B941CC58FA9DCEFD6">
    <w:name w:val="E264B9CECEF8424B941CC58FA9DCEFD6"/>
    <w:rsid w:val="00EC7577"/>
  </w:style>
  <w:style w:type="paragraph" w:customStyle="1" w:styleId="5A192850237045638CD14AA758142F52">
    <w:name w:val="5A192850237045638CD14AA758142F52"/>
    <w:rsid w:val="00EC7577"/>
  </w:style>
  <w:style w:type="paragraph" w:customStyle="1" w:styleId="554317615C2B47449BD63EF1363CEF68">
    <w:name w:val="554317615C2B47449BD63EF1363CEF68"/>
    <w:rsid w:val="00EC7577"/>
  </w:style>
  <w:style w:type="paragraph" w:customStyle="1" w:styleId="7C47F77C32044447BC64A86DE2AEE92F">
    <w:name w:val="7C47F77C32044447BC64A86DE2AEE92F"/>
    <w:rsid w:val="00EC7577"/>
  </w:style>
  <w:style w:type="paragraph" w:customStyle="1" w:styleId="24F732E957564309A389E3639A3C22AE">
    <w:name w:val="24F732E957564309A389E3639A3C22AE"/>
    <w:rsid w:val="00EC7577"/>
  </w:style>
  <w:style w:type="paragraph" w:customStyle="1" w:styleId="E178544E2B2D4793B563A640B08084DA">
    <w:name w:val="E178544E2B2D4793B563A640B08084DA"/>
    <w:rsid w:val="00EC7577"/>
  </w:style>
  <w:style w:type="paragraph" w:customStyle="1" w:styleId="BC89B87883314F559AE3329A59EEDECC">
    <w:name w:val="BC89B87883314F559AE3329A59EEDECC"/>
    <w:rsid w:val="00EC7577"/>
  </w:style>
  <w:style w:type="paragraph" w:customStyle="1" w:styleId="F0AA55D4069E48F3BA9191EB05E262BC">
    <w:name w:val="F0AA55D4069E48F3BA9191EB05E262BC"/>
    <w:rsid w:val="00EC7577"/>
  </w:style>
  <w:style w:type="paragraph" w:customStyle="1" w:styleId="F1C24DF04EBA4B18A8B90AA5B9CEC8C0">
    <w:name w:val="F1C24DF04EBA4B18A8B90AA5B9CEC8C0"/>
    <w:rsid w:val="00EC7577"/>
  </w:style>
  <w:style w:type="paragraph" w:customStyle="1" w:styleId="C36484C0B4684F9AAFF6F9F88D98126D">
    <w:name w:val="C36484C0B4684F9AAFF6F9F88D98126D"/>
    <w:rsid w:val="00EC7577"/>
  </w:style>
  <w:style w:type="paragraph" w:customStyle="1" w:styleId="A23955F16CE24E3DB8C11351E8F91630">
    <w:name w:val="A23955F16CE24E3DB8C11351E8F91630"/>
    <w:rsid w:val="00EC7577"/>
  </w:style>
  <w:style w:type="paragraph" w:customStyle="1" w:styleId="9F869C6309004C7FBE4FCCA483E3BBE6">
    <w:name w:val="9F869C6309004C7FBE4FCCA483E3BBE6"/>
    <w:rsid w:val="00EC7577"/>
  </w:style>
  <w:style w:type="paragraph" w:customStyle="1" w:styleId="93BF53E04DD74C3297FE9F3AF6D064B6">
    <w:name w:val="93BF53E04DD74C3297FE9F3AF6D064B6"/>
    <w:rsid w:val="00EC7577"/>
  </w:style>
  <w:style w:type="paragraph" w:customStyle="1" w:styleId="2EF3A0CCDC604BDF9CEF566099533E65">
    <w:name w:val="2EF3A0CCDC604BDF9CEF566099533E65"/>
    <w:rsid w:val="00EC7577"/>
  </w:style>
  <w:style w:type="paragraph" w:customStyle="1" w:styleId="316A1AE7EC0D4BDD8C94C182114B4623">
    <w:name w:val="316A1AE7EC0D4BDD8C94C182114B4623"/>
    <w:rsid w:val="00EC7577"/>
  </w:style>
  <w:style w:type="paragraph" w:customStyle="1" w:styleId="1300F70C12CC4EA39F55E37B57426DA2">
    <w:name w:val="1300F70C12CC4EA39F55E37B57426DA2"/>
    <w:rsid w:val="00EC7577"/>
  </w:style>
  <w:style w:type="paragraph" w:customStyle="1" w:styleId="9716E43449E64BC7A11CA2BC62FD8042">
    <w:name w:val="9716E43449E64BC7A11CA2BC62FD8042"/>
    <w:rsid w:val="00EC7577"/>
  </w:style>
  <w:style w:type="paragraph" w:customStyle="1" w:styleId="C6A55E4424054E998CA42C848B7308FD">
    <w:name w:val="C6A55E4424054E998CA42C848B7308FD"/>
    <w:rsid w:val="00EC7577"/>
  </w:style>
  <w:style w:type="paragraph" w:customStyle="1" w:styleId="2D305813B834449DA19DBE42027E758C">
    <w:name w:val="2D305813B834449DA19DBE42027E758C"/>
    <w:rsid w:val="00EC7577"/>
  </w:style>
  <w:style w:type="paragraph" w:customStyle="1" w:styleId="84E07A4217354E5BBB6D5F26CCD5EF6A">
    <w:name w:val="84E07A4217354E5BBB6D5F26CCD5EF6A"/>
    <w:rsid w:val="00EC7577"/>
  </w:style>
  <w:style w:type="paragraph" w:customStyle="1" w:styleId="593359A1BBA04426933BA96B6C3898AA">
    <w:name w:val="593359A1BBA04426933BA96B6C3898AA"/>
    <w:rsid w:val="00EC7577"/>
  </w:style>
  <w:style w:type="paragraph" w:customStyle="1" w:styleId="0C1577C86BDB4BEF9E4E4293C15C9BF2">
    <w:name w:val="0C1577C86BDB4BEF9E4E4293C15C9BF2"/>
    <w:rsid w:val="00EC7577"/>
  </w:style>
  <w:style w:type="paragraph" w:customStyle="1" w:styleId="820509DA1BF94E5191CA332AD2A98EE0">
    <w:name w:val="820509DA1BF94E5191CA332AD2A98EE0"/>
    <w:rsid w:val="00EC7577"/>
  </w:style>
  <w:style w:type="paragraph" w:customStyle="1" w:styleId="C867A287FF7244038853B8F2A4E46209">
    <w:name w:val="C867A287FF7244038853B8F2A4E46209"/>
    <w:rsid w:val="00EC7577"/>
  </w:style>
  <w:style w:type="paragraph" w:customStyle="1" w:styleId="E698CAF1781B4F19AD77642038FE4E88">
    <w:name w:val="E698CAF1781B4F19AD77642038FE4E88"/>
    <w:rsid w:val="00EC7577"/>
  </w:style>
  <w:style w:type="paragraph" w:customStyle="1" w:styleId="C95F42F76B864CACA4A71DE9D5B6D66F">
    <w:name w:val="C95F42F76B864CACA4A71DE9D5B6D66F"/>
    <w:rsid w:val="00EC7577"/>
  </w:style>
  <w:style w:type="paragraph" w:customStyle="1" w:styleId="63883BAB136D49E58BBFF2F5E7C4CDA2">
    <w:name w:val="63883BAB136D49E58BBFF2F5E7C4CDA2"/>
    <w:rsid w:val="00EC7577"/>
  </w:style>
  <w:style w:type="paragraph" w:customStyle="1" w:styleId="CFE30A2EDD5F48A8B4AB3F40F8B0DD0E">
    <w:name w:val="CFE30A2EDD5F48A8B4AB3F40F8B0DD0E"/>
    <w:rsid w:val="00EC7577"/>
  </w:style>
  <w:style w:type="paragraph" w:customStyle="1" w:styleId="B521F6D8FA08447993DE3A066DDDA6C4">
    <w:name w:val="B521F6D8FA08447993DE3A066DDDA6C4"/>
    <w:rsid w:val="00EC7577"/>
  </w:style>
  <w:style w:type="paragraph" w:customStyle="1" w:styleId="F19957B3E2194A92A1F4FD4F1FF12446">
    <w:name w:val="F19957B3E2194A92A1F4FD4F1FF12446"/>
    <w:rsid w:val="00EC7577"/>
  </w:style>
  <w:style w:type="paragraph" w:customStyle="1" w:styleId="404519A3A3374DE3BF1BCBDF81DC4ADB">
    <w:name w:val="404519A3A3374DE3BF1BCBDF81DC4ADB"/>
    <w:rsid w:val="00EC7577"/>
  </w:style>
  <w:style w:type="paragraph" w:customStyle="1" w:styleId="914B55FFA5C3478EA13C01DBF8E33471">
    <w:name w:val="914B55FFA5C3478EA13C01DBF8E33471"/>
    <w:rsid w:val="00EC7577"/>
  </w:style>
  <w:style w:type="paragraph" w:customStyle="1" w:styleId="3781FC5EBECB4CD08975A857E9467F16">
    <w:name w:val="3781FC5EBECB4CD08975A857E9467F16"/>
    <w:rsid w:val="00EC7577"/>
  </w:style>
  <w:style w:type="paragraph" w:customStyle="1" w:styleId="51B7C246FADE4C70BDFB3D544B169396">
    <w:name w:val="51B7C246FADE4C70BDFB3D544B169396"/>
    <w:rsid w:val="00EC7577"/>
  </w:style>
  <w:style w:type="paragraph" w:customStyle="1" w:styleId="ECB39D1E0493453592FA4AFA3E1F5561">
    <w:name w:val="ECB39D1E0493453592FA4AFA3E1F5561"/>
    <w:rsid w:val="00EC7577"/>
  </w:style>
  <w:style w:type="paragraph" w:customStyle="1" w:styleId="2210C3D22CEC435FB3CDF50A2A437976">
    <w:name w:val="2210C3D22CEC435FB3CDF50A2A437976"/>
    <w:rsid w:val="00EC7577"/>
  </w:style>
  <w:style w:type="paragraph" w:customStyle="1" w:styleId="96572076561C4E288CA9546BDD1573E9">
    <w:name w:val="96572076561C4E288CA9546BDD1573E9"/>
    <w:rsid w:val="00EC7577"/>
  </w:style>
  <w:style w:type="paragraph" w:customStyle="1" w:styleId="89A4D575B7C649DBABBB21679FEED5BF">
    <w:name w:val="89A4D575B7C649DBABBB21679FEED5BF"/>
    <w:rsid w:val="00EC7577"/>
  </w:style>
  <w:style w:type="paragraph" w:customStyle="1" w:styleId="1E49BE351DE94952B94BFB245A05DAB2">
    <w:name w:val="1E49BE351DE94952B94BFB245A05DAB2"/>
    <w:rsid w:val="00EC7577"/>
  </w:style>
  <w:style w:type="paragraph" w:customStyle="1" w:styleId="35D72344FE4546BC9C04C9C277FBE24F">
    <w:name w:val="35D72344FE4546BC9C04C9C277FBE24F"/>
    <w:rsid w:val="00EC7577"/>
  </w:style>
  <w:style w:type="paragraph" w:customStyle="1" w:styleId="2B59CECDFF0540809AE315587CF1355D">
    <w:name w:val="2B59CECDFF0540809AE315587CF1355D"/>
    <w:rsid w:val="00EC7577"/>
  </w:style>
  <w:style w:type="paragraph" w:customStyle="1" w:styleId="CAB75122016B4568AE018704EDAFABAA">
    <w:name w:val="CAB75122016B4568AE018704EDAFABAA"/>
    <w:rsid w:val="00EC7577"/>
  </w:style>
  <w:style w:type="paragraph" w:customStyle="1" w:styleId="6EB99F5A2D524C5592B2D0BA78E71D42">
    <w:name w:val="6EB99F5A2D524C5592B2D0BA78E71D42"/>
    <w:rsid w:val="00EC7577"/>
  </w:style>
  <w:style w:type="paragraph" w:customStyle="1" w:styleId="DF775882E0104A4AB3F6597BE567DFA8">
    <w:name w:val="DF775882E0104A4AB3F6597BE567DFA8"/>
    <w:rsid w:val="00EC7577"/>
  </w:style>
  <w:style w:type="paragraph" w:customStyle="1" w:styleId="3A57FF4DD2464725942F298279AE807D">
    <w:name w:val="3A57FF4DD2464725942F298279AE807D"/>
    <w:rsid w:val="00EC7577"/>
  </w:style>
  <w:style w:type="paragraph" w:customStyle="1" w:styleId="87610501E9A742F1A295279F8D981414">
    <w:name w:val="87610501E9A742F1A295279F8D981414"/>
    <w:rsid w:val="00EC7577"/>
  </w:style>
  <w:style w:type="paragraph" w:customStyle="1" w:styleId="D7E7C8AF921F47288D4C9BBA050464ED">
    <w:name w:val="D7E7C8AF921F47288D4C9BBA050464ED"/>
    <w:rsid w:val="00EC7577"/>
  </w:style>
  <w:style w:type="paragraph" w:customStyle="1" w:styleId="20ADA8354F6B4F20871F2EDD4589412C">
    <w:name w:val="20ADA8354F6B4F20871F2EDD4589412C"/>
    <w:rsid w:val="00EC7577"/>
  </w:style>
  <w:style w:type="paragraph" w:customStyle="1" w:styleId="3DB27621B78D46DB901F44B09E8A23DF">
    <w:name w:val="3DB27621B78D46DB901F44B09E8A23DF"/>
    <w:rsid w:val="00EC7577"/>
  </w:style>
  <w:style w:type="paragraph" w:customStyle="1" w:styleId="03C782C0AE4A4E8F89628D390E90EBE0">
    <w:name w:val="03C782C0AE4A4E8F89628D390E90EBE0"/>
    <w:rsid w:val="00EC7577"/>
  </w:style>
  <w:style w:type="paragraph" w:customStyle="1" w:styleId="F9DEFE09624F45038859472A5FA4CE9E">
    <w:name w:val="F9DEFE09624F45038859472A5FA4CE9E"/>
    <w:rsid w:val="00EC7577"/>
  </w:style>
  <w:style w:type="paragraph" w:customStyle="1" w:styleId="428FB5C72C94437D805992F82C1FADE5">
    <w:name w:val="428FB5C72C94437D805992F82C1FADE5"/>
    <w:rsid w:val="00EC7577"/>
  </w:style>
  <w:style w:type="paragraph" w:customStyle="1" w:styleId="4700488C6757478D9604679BEFF65E0D">
    <w:name w:val="4700488C6757478D9604679BEFF65E0D"/>
    <w:rsid w:val="00EC7577"/>
  </w:style>
  <w:style w:type="paragraph" w:customStyle="1" w:styleId="BD5A24279A6244BA9028DDE9575594E6">
    <w:name w:val="BD5A24279A6244BA9028DDE9575594E6"/>
    <w:rsid w:val="00EC7577"/>
  </w:style>
  <w:style w:type="paragraph" w:customStyle="1" w:styleId="FD29ECB2B37D45C191BA8DD4CAE72947">
    <w:name w:val="FD29ECB2B37D45C191BA8DD4CAE72947"/>
    <w:rsid w:val="00EC7577"/>
  </w:style>
  <w:style w:type="paragraph" w:customStyle="1" w:styleId="C4975F9483A3473F80B467295CEB5099">
    <w:name w:val="C4975F9483A3473F80B467295CEB5099"/>
    <w:rsid w:val="00EC7577"/>
  </w:style>
  <w:style w:type="paragraph" w:customStyle="1" w:styleId="E0B33A6268764F34A658F8109C53ABD4">
    <w:name w:val="E0B33A6268764F34A658F8109C53ABD4"/>
    <w:rsid w:val="00EC7577"/>
  </w:style>
  <w:style w:type="paragraph" w:customStyle="1" w:styleId="71C0B9C58EF94338850B8EC1B7692B05">
    <w:name w:val="71C0B9C58EF94338850B8EC1B7692B05"/>
    <w:rsid w:val="00EC7577"/>
  </w:style>
  <w:style w:type="paragraph" w:customStyle="1" w:styleId="CD28B0BFB8774EAE8CB89EC8980B594D">
    <w:name w:val="CD28B0BFB8774EAE8CB89EC8980B594D"/>
    <w:rsid w:val="00EC7577"/>
  </w:style>
  <w:style w:type="paragraph" w:customStyle="1" w:styleId="ABEB52E4EB77469AA29B88CDA9081340">
    <w:name w:val="ABEB52E4EB77469AA29B88CDA9081340"/>
    <w:rsid w:val="00EC7577"/>
  </w:style>
  <w:style w:type="paragraph" w:customStyle="1" w:styleId="6665CF9400194C1DB1F5DBD4B96C7653">
    <w:name w:val="6665CF9400194C1DB1F5DBD4B96C7653"/>
    <w:rsid w:val="00EC7577"/>
  </w:style>
  <w:style w:type="paragraph" w:customStyle="1" w:styleId="51FE170BA21A4AF7867979ED4296A010">
    <w:name w:val="51FE170BA21A4AF7867979ED4296A010"/>
    <w:rsid w:val="00EC7577"/>
  </w:style>
  <w:style w:type="paragraph" w:customStyle="1" w:styleId="140BDF89C69949E890DF87EBB7E6AAE3">
    <w:name w:val="140BDF89C69949E890DF87EBB7E6AAE3"/>
    <w:rsid w:val="00EC7577"/>
  </w:style>
  <w:style w:type="paragraph" w:customStyle="1" w:styleId="5D3E3653FAF340A2B2A11C3C2C7F7FB8">
    <w:name w:val="5D3E3653FAF340A2B2A11C3C2C7F7FB8"/>
    <w:rsid w:val="00EC7577"/>
  </w:style>
  <w:style w:type="paragraph" w:customStyle="1" w:styleId="26DAEE67C63A4F5DA35191D728D1EFBB">
    <w:name w:val="26DAEE67C63A4F5DA35191D728D1EFBB"/>
    <w:rsid w:val="00EC7577"/>
  </w:style>
  <w:style w:type="paragraph" w:customStyle="1" w:styleId="0B6233129C8B412087ACC8F34B0BFE02">
    <w:name w:val="0B6233129C8B412087ACC8F34B0BFE02"/>
    <w:rsid w:val="00EC7577"/>
  </w:style>
  <w:style w:type="paragraph" w:customStyle="1" w:styleId="49DC32E5875B430599673270F68B4FDE">
    <w:name w:val="49DC32E5875B430599673270F68B4FDE"/>
    <w:rsid w:val="00EC7577"/>
  </w:style>
  <w:style w:type="paragraph" w:customStyle="1" w:styleId="C39C3DDC001944679D06B79A072EE3E2">
    <w:name w:val="C39C3DDC001944679D06B79A072EE3E2"/>
    <w:rsid w:val="00EC7577"/>
  </w:style>
  <w:style w:type="paragraph" w:customStyle="1" w:styleId="E49ECA584BED48F2AA2280DDD8A74D30">
    <w:name w:val="E49ECA584BED48F2AA2280DDD8A74D30"/>
    <w:rsid w:val="00EC7577"/>
  </w:style>
  <w:style w:type="paragraph" w:customStyle="1" w:styleId="42453170BBE24912ABDC6CEFD69DDB51">
    <w:name w:val="42453170BBE24912ABDC6CEFD69DDB51"/>
    <w:rsid w:val="00EC7577"/>
  </w:style>
  <w:style w:type="paragraph" w:customStyle="1" w:styleId="030EA5E906804D3891D1D5C7E365EDD5">
    <w:name w:val="030EA5E906804D3891D1D5C7E365EDD5"/>
    <w:rsid w:val="00EC7577"/>
  </w:style>
  <w:style w:type="paragraph" w:customStyle="1" w:styleId="58FCF9DAA3694014917B8F2393495E2C">
    <w:name w:val="58FCF9DAA3694014917B8F2393495E2C"/>
    <w:rsid w:val="00EC7577"/>
  </w:style>
  <w:style w:type="paragraph" w:customStyle="1" w:styleId="52014550951E4728AA15629472A74724">
    <w:name w:val="52014550951E4728AA15629472A74724"/>
    <w:rsid w:val="00EC7577"/>
  </w:style>
  <w:style w:type="paragraph" w:customStyle="1" w:styleId="2ED5BB9674724A5E9E13D30FE706F3EC">
    <w:name w:val="2ED5BB9674724A5E9E13D30FE706F3EC"/>
    <w:rsid w:val="00EC7577"/>
  </w:style>
  <w:style w:type="paragraph" w:customStyle="1" w:styleId="BFF4BAC204CA4B36ABD4E180274E32AD">
    <w:name w:val="BFF4BAC204CA4B36ABD4E180274E32AD"/>
    <w:rsid w:val="00EC7577"/>
  </w:style>
  <w:style w:type="paragraph" w:customStyle="1" w:styleId="AD0245C819B24DB68CEC05D7C41FEADE">
    <w:name w:val="AD0245C819B24DB68CEC05D7C41FEADE"/>
    <w:rsid w:val="00EC7577"/>
  </w:style>
  <w:style w:type="paragraph" w:customStyle="1" w:styleId="8008E935A1D645829B6AAD16307DDEA4">
    <w:name w:val="8008E935A1D645829B6AAD16307DDEA4"/>
    <w:rsid w:val="00EC7577"/>
  </w:style>
  <w:style w:type="paragraph" w:customStyle="1" w:styleId="02F51802E06242B78AAACA8204C1FF84">
    <w:name w:val="02F51802E06242B78AAACA8204C1FF84"/>
    <w:rsid w:val="00EC7577"/>
  </w:style>
  <w:style w:type="paragraph" w:customStyle="1" w:styleId="7DC7EDF828F04BAEA09045446E1C7176">
    <w:name w:val="7DC7EDF828F04BAEA09045446E1C7176"/>
    <w:rsid w:val="00EC7577"/>
  </w:style>
  <w:style w:type="paragraph" w:customStyle="1" w:styleId="7E2C01FE4F8249CAB4869EE85A7ACFEA">
    <w:name w:val="7E2C01FE4F8249CAB4869EE85A7ACFEA"/>
    <w:rsid w:val="00EC7577"/>
  </w:style>
  <w:style w:type="paragraph" w:customStyle="1" w:styleId="9507DEB0A1F94161A4D1CBC74BFA292B">
    <w:name w:val="9507DEB0A1F94161A4D1CBC74BFA292B"/>
    <w:rsid w:val="00EC7577"/>
  </w:style>
  <w:style w:type="paragraph" w:customStyle="1" w:styleId="888B77B026594233A8079675589EC4F6">
    <w:name w:val="888B77B026594233A8079675589EC4F6"/>
    <w:rsid w:val="00EC7577"/>
  </w:style>
  <w:style w:type="paragraph" w:customStyle="1" w:styleId="885407CE4E6147ECB93D9941C9900468">
    <w:name w:val="885407CE4E6147ECB93D9941C9900468"/>
    <w:rsid w:val="00EC7577"/>
  </w:style>
  <w:style w:type="paragraph" w:customStyle="1" w:styleId="C3FD39465EC74BCA8A1043E5E99A31D8">
    <w:name w:val="C3FD39465EC74BCA8A1043E5E99A31D8"/>
    <w:rsid w:val="00EC7577"/>
  </w:style>
  <w:style w:type="paragraph" w:customStyle="1" w:styleId="F75279BB39E6437AAC939F44A86762CA">
    <w:name w:val="F75279BB39E6437AAC939F44A86762CA"/>
    <w:rsid w:val="00EC7577"/>
  </w:style>
  <w:style w:type="paragraph" w:customStyle="1" w:styleId="4E592DC6B6834FBB86BB668DBAB22AED">
    <w:name w:val="4E592DC6B6834FBB86BB668DBAB22AED"/>
    <w:rsid w:val="00EC7577"/>
  </w:style>
  <w:style w:type="paragraph" w:customStyle="1" w:styleId="03DFD4AEA8614CCE982F6BD2FF45D9B2">
    <w:name w:val="03DFD4AEA8614CCE982F6BD2FF45D9B2"/>
    <w:rsid w:val="00EC7577"/>
  </w:style>
  <w:style w:type="paragraph" w:customStyle="1" w:styleId="01F058F742D846A0A645F5793BF7F8B4">
    <w:name w:val="01F058F742D846A0A645F5793BF7F8B4"/>
    <w:rsid w:val="00EC7577"/>
  </w:style>
  <w:style w:type="paragraph" w:customStyle="1" w:styleId="6E1EED64AE4347C6ABD265FE164228D8">
    <w:name w:val="6E1EED64AE4347C6ABD265FE164228D8"/>
    <w:rsid w:val="00EC7577"/>
  </w:style>
  <w:style w:type="paragraph" w:customStyle="1" w:styleId="6C3C254C12C64AC9BDDC18250F5AD2C9">
    <w:name w:val="6C3C254C12C64AC9BDDC18250F5AD2C9"/>
    <w:rsid w:val="00EC7577"/>
  </w:style>
  <w:style w:type="paragraph" w:customStyle="1" w:styleId="9A9E89A89A5E4F6EA697D16A3B93EA53">
    <w:name w:val="9A9E89A89A5E4F6EA697D16A3B93EA53"/>
    <w:rsid w:val="00EC7577"/>
  </w:style>
  <w:style w:type="paragraph" w:customStyle="1" w:styleId="2E72E9BFAFF04C979BBBECF781C627E8">
    <w:name w:val="2E72E9BFAFF04C979BBBECF781C627E8"/>
    <w:rsid w:val="00EC7577"/>
  </w:style>
  <w:style w:type="paragraph" w:customStyle="1" w:styleId="29DD1A9C232E43229B2AEA793DDCD5F8">
    <w:name w:val="29DD1A9C232E43229B2AEA793DDCD5F8"/>
    <w:rsid w:val="00EC7577"/>
  </w:style>
  <w:style w:type="paragraph" w:customStyle="1" w:styleId="7537CBD2B2514EF89691BA34D2A54CE3">
    <w:name w:val="7537CBD2B2514EF89691BA34D2A54CE3"/>
    <w:rsid w:val="00EC7577"/>
  </w:style>
  <w:style w:type="paragraph" w:customStyle="1" w:styleId="469CC06E1A02446684D8052A8D591016">
    <w:name w:val="469CC06E1A02446684D8052A8D591016"/>
    <w:rsid w:val="00EC7577"/>
  </w:style>
  <w:style w:type="paragraph" w:customStyle="1" w:styleId="A6E0F25B1C0F4892A1E88B2A915FB2DA">
    <w:name w:val="A6E0F25B1C0F4892A1E88B2A915FB2DA"/>
    <w:rsid w:val="00EC7577"/>
  </w:style>
  <w:style w:type="paragraph" w:customStyle="1" w:styleId="0FAD6A0BA2844F148AE5BB52473B303C">
    <w:name w:val="0FAD6A0BA2844F148AE5BB52473B303C"/>
    <w:rsid w:val="00EC7577"/>
  </w:style>
  <w:style w:type="paragraph" w:customStyle="1" w:styleId="BAC20C768F034892B8E355A4ADA7AA5D">
    <w:name w:val="BAC20C768F034892B8E355A4ADA7AA5D"/>
    <w:rsid w:val="00EC7577"/>
  </w:style>
  <w:style w:type="paragraph" w:customStyle="1" w:styleId="A698DB0734E743B4ABCFB2D4FB028D1E">
    <w:name w:val="A698DB0734E743B4ABCFB2D4FB028D1E"/>
    <w:rsid w:val="00EC7577"/>
  </w:style>
  <w:style w:type="paragraph" w:customStyle="1" w:styleId="11730EAD2CBE4FD7B1B35D64DAA4FDB9">
    <w:name w:val="11730EAD2CBE4FD7B1B35D64DAA4FDB9"/>
    <w:rsid w:val="00EC7577"/>
  </w:style>
  <w:style w:type="paragraph" w:customStyle="1" w:styleId="AE1681FB3E0D4ACDAA37261AD2C24291">
    <w:name w:val="AE1681FB3E0D4ACDAA37261AD2C24291"/>
    <w:rsid w:val="00EC7577"/>
  </w:style>
  <w:style w:type="paragraph" w:customStyle="1" w:styleId="52761BB204804DBFA5AE6A56A0EB96A0">
    <w:name w:val="52761BB204804DBFA5AE6A56A0EB96A0"/>
    <w:rsid w:val="00EC7577"/>
  </w:style>
  <w:style w:type="paragraph" w:customStyle="1" w:styleId="21F2920C55D7415CB7FAFF0962380ACD">
    <w:name w:val="21F2920C55D7415CB7FAFF0962380ACD"/>
    <w:rsid w:val="00EC7577"/>
  </w:style>
  <w:style w:type="paragraph" w:customStyle="1" w:styleId="A06EB58626CF43B9BAF7599347EECEFE">
    <w:name w:val="A06EB58626CF43B9BAF7599347EECEFE"/>
    <w:rsid w:val="00EC7577"/>
  </w:style>
  <w:style w:type="paragraph" w:customStyle="1" w:styleId="38634C901ACD449398A87B2B1D1FD6F4">
    <w:name w:val="38634C901ACD449398A87B2B1D1FD6F4"/>
    <w:rsid w:val="00EC7577"/>
  </w:style>
  <w:style w:type="paragraph" w:customStyle="1" w:styleId="044EC423DF98453B8908075F65BC0A6C">
    <w:name w:val="044EC423DF98453B8908075F65BC0A6C"/>
    <w:rsid w:val="00EC7577"/>
  </w:style>
  <w:style w:type="paragraph" w:customStyle="1" w:styleId="2E4CB52CDFF64A13979DE2CBAE05216E">
    <w:name w:val="2E4CB52CDFF64A13979DE2CBAE05216E"/>
    <w:rsid w:val="00EC7577"/>
  </w:style>
  <w:style w:type="paragraph" w:customStyle="1" w:styleId="7F58A091015B41B3ACCA7D928DB56728">
    <w:name w:val="7F58A091015B41B3ACCA7D928DB56728"/>
    <w:rsid w:val="00EC7577"/>
  </w:style>
  <w:style w:type="paragraph" w:customStyle="1" w:styleId="858DCF3A251840D49A6F5BB01FBBC883">
    <w:name w:val="858DCF3A251840D49A6F5BB01FBBC883"/>
    <w:rsid w:val="00EC7577"/>
  </w:style>
  <w:style w:type="paragraph" w:customStyle="1" w:styleId="408D574F82D04C58ABF5A405B23AAF91">
    <w:name w:val="408D574F82D04C58ABF5A405B23AAF91"/>
    <w:rsid w:val="00EC7577"/>
  </w:style>
  <w:style w:type="paragraph" w:customStyle="1" w:styleId="30FC1C25CEBF4120B3762BD9EC7B0D84">
    <w:name w:val="30FC1C25CEBF4120B3762BD9EC7B0D84"/>
    <w:rsid w:val="00EC7577"/>
  </w:style>
  <w:style w:type="paragraph" w:customStyle="1" w:styleId="783A9BF14BB3418EADF17E02486F02C7">
    <w:name w:val="783A9BF14BB3418EADF17E02486F02C7"/>
    <w:rsid w:val="00EC7577"/>
  </w:style>
  <w:style w:type="paragraph" w:customStyle="1" w:styleId="00E4633EBC77434F9338F4B7E7DB1296">
    <w:name w:val="00E4633EBC77434F9338F4B7E7DB1296"/>
    <w:rsid w:val="00EC7577"/>
  </w:style>
  <w:style w:type="paragraph" w:customStyle="1" w:styleId="45FA12C65DF349E0A51196D0B5276C93">
    <w:name w:val="45FA12C65DF349E0A51196D0B5276C93"/>
    <w:rsid w:val="00EC7577"/>
  </w:style>
  <w:style w:type="paragraph" w:customStyle="1" w:styleId="DF216610EBC4482F92AD8F61BC3696B8">
    <w:name w:val="DF216610EBC4482F92AD8F61BC3696B8"/>
    <w:rsid w:val="00EC7577"/>
  </w:style>
  <w:style w:type="paragraph" w:customStyle="1" w:styleId="CB615F705CE3400DACF73613BDCF1354">
    <w:name w:val="CB615F705CE3400DACF73613BDCF1354"/>
    <w:rsid w:val="00EC7577"/>
  </w:style>
  <w:style w:type="paragraph" w:customStyle="1" w:styleId="B63DDB3836AE41AFA2EC3107AAC7B173">
    <w:name w:val="B63DDB3836AE41AFA2EC3107AAC7B173"/>
    <w:rsid w:val="00EC7577"/>
  </w:style>
  <w:style w:type="paragraph" w:customStyle="1" w:styleId="FA6717AB2AB44F6DB0DEE68662A6C645">
    <w:name w:val="FA6717AB2AB44F6DB0DEE68662A6C645"/>
    <w:rsid w:val="00EC7577"/>
  </w:style>
  <w:style w:type="paragraph" w:customStyle="1" w:styleId="E910D2DBEF3E4A4B9B0002BACC2DC989">
    <w:name w:val="E910D2DBEF3E4A4B9B0002BACC2DC989"/>
    <w:rsid w:val="00EC7577"/>
  </w:style>
  <w:style w:type="paragraph" w:customStyle="1" w:styleId="C631667C2348469CBC8096B5230BE1E7">
    <w:name w:val="C631667C2348469CBC8096B5230BE1E7"/>
    <w:rsid w:val="00EC7577"/>
  </w:style>
  <w:style w:type="paragraph" w:customStyle="1" w:styleId="37352D3729124BA9A54846207EACF0E9">
    <w:name w:val="37352D3729124BA9A54846207EACF0E9"/>
    <w:rsid w:val="00EC7577"/>
  </w:style>
  <w:style w:type="paragraph" w:customStyle="1" w:styleId="683FE1CC358C44CFA85D44DB2D3A02DA">
    <w:name w:val="683FE1CC358C44CFA85D44DB2D3A02DA"/>
    <w:rsid w:val="00EC7577"/>
  </w:style>
  <w:style w:type="paragraph" w:customStyle="1" w:styleId="1C3B76380F6241AEAF357DCFCFEFFFE5">
    <w:name w:val="1C3B76380F6241AEAF357DCFCFEFFFE5"/>
    <w:rsid w:val="00EC7577"/>
  </w:style>
  <w:style w:type="paragraph" w:customStyle="1" w:styleId="27CCACCC92524891937993DB99AFDEA8">
    <w:name w:val="27CCACCC92524891937993DB99AFDEA8"/>
    <w:rsid w:val="00EC7577"/>
  </w:style>
  <w:style w:type="paragraph" w:customStyle="1" w:styleId="2E6D32E6C3124478BDB94BA7819CBA27">
    <w:name w:val="2E6D32E6C3124478BDB94BA7819CBA27"/>
    <w:rsid w:val="00EC7577"/>
  </w:style>
  <w:style w:type="paragraph" w:customStyle="1" w:styleId="759C951767184F9DA38FECE188DBB494">
    <w:name w:val="759C951767184F9DA38FECE188DBB494"/>
    <w:rsid w:val="00EC7577"/>
  </w:style>
  <w:style w:type="paragraph" w:customStyle="1" w:styleId="F322F42F895D4B80B40C0287702F7188">
    <w:name w:val="F322F42F895D4B80B40C0287702F7188"/>
    <w:rsid w:val="00EC7577"/>
  </w:style>
  <w:style w:type="paragraph" w:customStyle="1" w:styleId="A15241A7266B4176BE5F81EC4F259B38">
    <w:name w:val="A15241A7266B4176BE5F81EC4F259B38"/>
    <w:rsid w:val="00EC7577"/>
  </w:style>
  <w:style w:type="paragraph" w:customStyle="1" w:styleId="CA9846B60779466E88635C708D034C4E">
    <w:name w:val="CA9846B60779466E88635C708D034C4E"/>
    <w:rsid w:val="00EC7577"/>
  </w:style>
  <w:style w:type="paragraph" w:customStyle="1" w:styleId="BD433BB871A54AD2A3136144DBB862FC">
    <w:name w:val="BD433BB871A54AD2A3136144DBB862FC"/>
    <w:rsid w:val="00EC7577"/>
  </w:style>
  <w:style w:type="paragraph" w:customStyle="1" w:styleId="602838E431FB42498D1DD7DFA6F538D7">
    <w:name w:val="602838E431FB42498D1DD7DFA6F538D7"/>
    <w:rsid w:val="00EC7577"/>
  </w:style>
  <w:style w:type="paragraph" w:customStyle="1" w:styleId="A80778C02F7A49AE9CD27942AAF2044A">
    <w:name w:val="A80778C02F7A49AE9CD27942AAF2044A"/>
    <w:rsid w:val="00EC7577"/>
  </w:style>
  <w:style w:type="paragraph" w:customStyle="1" w:styleId="FC5460CB46B44787A79A9B3AAEEFA307">
    <w:name w:val="FC5460CB46B44787A79A9B3AAEEFA307"/>
    <w:rsid w:val="00EC7577"/>
  </w:style>
  <w:style w:type="paragraph" w:customStyle="1" w:styleId="834D28AD8C804A7498E4536D67EA23FA">
    <w:name w:val="834D28AD8C804A7498E4536D67EA23FA"/>
    <w:rsid w:val="00EC7577"/>
  </w:style>
  <w:style w:type="paragraph" w:customStyle="1" w:styleId="E8E77BB77EC14E51BA05252CCF6648F9">
    <w:name w:val="E8E77BB77EC14E51BA05252CCF6648F9"/>
    <w:rsid w:val="00EC7577"/>
  </w:style>
  <w:style w:type="paragraph" w:customStyle="1" w:styleId="E9DB393288D6470BBE71E1C3606C168A">
    <w:name w:val="E9DB393288D6470BBE71E1C3606C168A"/>
    <w:rsid w:val="00EC7577"/>
  </w:style>
  <w:style w:type="paragraph" w:customStyle="1" w:styleId="FEAEE8702D7342F59A93766E3D2451B1">
    <w:name w:val="FEAEE8702D7342F59A93766E3D2451B1"/>
    <w:rsid w:val="00EC7577"/>
  </w:style>
  <w:style w:type="paragraph" w:customStyle="1" w:styleId="914E5E25D5B14E97B8FA318A0269FCD1">
    <w:name w:val="914E5E25D5B14E97B8FA318A0269FCD1"/>
    <w:rsid w:val="00EC7577"/>
  </w:style>
  <w:style w:type="paragraph" w:customStyle="1" w:styleId="47436A67E54249F8B2586189901F411D">
    <w:name w:val="47436A67E54249F8B2586189901F411D"/>
    <w:rsid w:val="00EC7577"/>
  </w:style>
  <w:style w:type="paragraph" w:customStyle="1" w:styleId="FA9F05BEC951440B9CF5AB48C91BC406">
    <w:name w:val="FA9F05BEC951440B9CF5AB48C91BC406"/>
    <w:rsid w:val="00EC7577"/>
  </w:style>
  <w:style w:type="paragraph" w:customStyle="1" w:styleId="53AC840203144A6BAC9C4E5DCCDAB2A6">
    <w:name w:val="53AC840203144A6BAC9C4E5DCCDAB2A6"/>
    <w:rsid w:val="00EC7577"/>
  </w:style>
  <w:style w:type="paragraph" w:customStyle="1" w:styleId="E389C1350DB5428980402F623DD5AC71">
    <w:name w:val="E389C1350DB5428980402F623DD5AC71"/>
    <w:rsid w:val="00EC7577"/>
  </w:style>
  <w:style w:type="paragraph" w:customStyle="1" w:styleId="07FC565AE55544CBB69ACCC2921EE268">
    <w:name w:val="07FC565AE55544CBB69ACCC2921EE268"/>
    <w:rsid w:val="00EC7577"/>
  </w:style>
  <w:style w:type="paragraph" w:customStyle="1" w:styleId="EAA23B217C6A4653A805AAD70369AC5B">
    <w:name w:val="EAA23B217C6A4653A805AAD70369AC5B"/>
    <w:rsid w:val="00EC7577"/>
  </w:style>
  <w:style w:type="paragraph" w:customStyle="1" w:styleId="AB7CF04639E54E35AA18E893B23A7D88">
    <w:name w:val="AB7CF04639E54E35AA18E893B23A7D88"/>
    <w:rsid w:val="00EC7577"/>
  </w:style>
  <w:style w:type="paragraph" w:customStyle="1" w:styleId="1748C580B67E46A5A677679A1479EA1E">
    <w:name w:val="1748C580B67E46A5A677679A1479EA1E"/>
    <w:rsid w:val="00EC7577"/>
  </w:style>
  <w:style w:type="paragraph" w:customStyle="1" w:styleId="248B3DD7798D4FF3985E0233AD5A32EF">
    <w:name w:val="248B3DD7798D4FF3985E0233AD5A32EF"/>
    <w:rsid w:val="00EC7577"/>
  </w:style>
  <w:style w:type="paragraph" w:customStyle="1" w:styleId="F632A2EBC2B74AB898E6BC830632D380">
    <w:name w:val="F632A2EBC2B74AB898E6BC830632D380"/>
    <w:rsid w:val="00EC7577"/>
  </w:style>
  <w:style w:type="paragraph" w:customStyle="1" w:styleId="068524BEAFE54EB1B6D4BD9E8D68DD57">
    <w:name w:val="068524BEAFE54EB1B6D4BD9E8D68DD57"/>
    <w:rsid w:val="00EC7577"/>
  </w:style>
  <w:style w:type="paragraph" w:customStyle="1" w:styleId="C136F0768C67456498421D8B612BB51C">
    <w:name w:val="C136F0768C67456498421D8B612BB51C"/>
    <w:rsid w:val="00EC7577"/>
  </w:style>
  <w:style w:type="paragraph" w:customStyle="1" w:styleId="5CADA7304D8447EFA2DDBA08C9EC8746">
    <w:name w:val="5CADA7304D8447EFA2DDBA08C9EC8746"/>
    <w:rsid w:val="00EC7577"/>
  </w:style>
  <w:style w:type="paragraph" w:customStyle="1" w:styleId="3EACFEC9B18147FEA5B8D301632EF145">
    <w:name w:val="3EACFEC9B18147FEA5B8D301632EF145"/>
    <w:rsid w:val="00EC7577"/>
  </w:style>
  <w:style w:type="paragraph" w:customStyle="1" w:styleId="95143EBF35564CDCA353308628068AF9">
    <w:name w:val="95143EBF35564CDCA353308628068AF9"/>
    <w:rsid w:val="00EC7577"/>
  </w:style>
  <w:style w:type="paragraph" w:customStyle="1" w:styleId="E998B679E3FC4A85B6748140A98DA116">
    <w:name w:val="E998B679E3FC4A85B6748140A98DA116"/>
    <w:rsid w:val="00EC7577"/>
  </w:style>
  <w:style w:type="paragraph" w:customStyle="1" w:styleId="7905286DCFF34D5B83DECE8D2DEFF942">
    <w:name w:val="7905286DCFF34D5B83DECE8D2DEFF942"/>
    <w:rsid w:val="00EC7577"/>
  </w:style>
  <w:style w:type="paragraph" w:customStyle="1" w:styleId="6B3B42327CCB4BBDB5378AC02A068659">
    <w:name w:val="6B3B42327CCB4BBDB5378AC02A068659"/>
    <w:rsid w:val="00EC7577"/>
  </w:style>
  <w:style w:type="paragraph" w:customStyle="1" w:styleId="A006C164F9074B9E81F63B572C5EBAA7">
    <w:name w:val="A006C164F9074B9E81F63B572C5EBAA7"/>
    <w:rsid w:val="00EC7577"/>
  </w:style>
  <w:style w:type="paragraph" w:customStyle="1" w:styleId="C89BDAC0B57A4581B9E0EAE4332E8C01">
    <w:name w:val="C89BDAC0B57A4581B9E0EAE4332E8C01"/>
    <w:rsid w:val="00EC7577"/>
  </w:style>
  <w:style w:type="paragraph" w:customStyle="1" w:styleId="57266254516C4014898EC96A8CE850AC">
    <w:name w:val="57266254516C4014898EC96A8CE850AC"/>
    <w:rsid w:val="00EC7577"/>
  </w:style>
  <w:style w:type="paragraph" w:customStyle="1" w:styleId="0A544563A6B34B19B50CED761A0223F7">
    <w:name w:val="0A544563A6B34B19B50CED761A0223F7"/>
    <w:rsid w:val="00EC7577"/>
  </w:style>
  <w:style w:type="paragraph" w:customStyle="1" w:styleId="2CA45920461041C4914AC32805290731">
    <w:name w:val="2CA45920461041C4914AC32805290731"/>
    <w:rsid w:val="00EC7577"/>
  </w:style>
  <w:style w:type="paragraph" w:customStyle="1" w:styleId="FD862B45B9C84A3BB388ABF79D9D9126">
    <w:name w:val="FD862B45B9C84A3BB388ABF79D9D9126"/>
    <w:rsid w:val="00EC7577"/>
  </w:style>
  <w:style w:type="paragraph" w:customStyle="1" w:styleId="985BA0E063AF45EAA50D78A18DDF8C6B">
    <w:name w:val="985BA0E063AF45EAA50D78A18DDF8C6B"/>
    <w:rsid w:val="00EC7577"/>
  </w:style>
  <w:style w:type="paragraph" w:customStyle="1" w:styleId="F6270C7443374EB9B01F9E725AFF29AA">
    <w:name w:val="F6270C7443374EB9B01F9E725AFF29AA"/>
    <w:rsid w:val="00EC7577"/>
  </w:style>
  <w:style w:type="paragraph" w:customStyle="1" w:styleId="3E1E7EE27B454FA5B87AC3781F3E265F">
    <w:name w:val="3E1E7EE27B454FA5B87AC3781F3E265F"/>
    <w:rsid w:val="00EC7577"/>
  </w:style>
  <w:style w:type="paragraph" w:customStyle="1" w:styleId="BD4AAE03AC504FBC98D2042A0AF6EA0A">
    <w:name w:val="BD4AAE03AC504FBC98D2042A0AF6EA0A"/>
    <w:rsid w:val="00EC7577"/>
  </w:style>
  <w:style w:type="paragraph" w:customStyle="1" w:styleId="409D3F01913649E9A0053ECD82F07B25">
    <w:name w:val="409D3F01913649E9A0053ECD82F07B25"/>
    <w:rsid w:val="00EC7577"/>
  </w:style>
  <w:style w:type="paragraph" w:customStyle="1" w:styleId="5FF6FB3CCB6641B1BE424755EE3EB74F">
    <w:name w:val="5FF6FB3CCB6641B1BE424755EE3EB74F"/>
    <w:rsid w:val="00EC7577"/>
  </w:style>
  <w:style w:type="paragraph" w:customStyle="1" w:styleId="F5AA2F502D9145199A726BAA31420377">
    <w:name w:val="F5AA2F502D9145199A726BAA31420377"/>
    <w:rsid w:val="00EC7577"/>
  </w:style>
  <w:style w:type="paragraph" w:customStyle="1" w:styleId="81B39C535A5544B2A7761006F5FA1DCF">
    <w:name w:val="81B39C535A5544B2A7761006F5FA1DCF"/>
    <w:rsid w:val="00EC7577"/>
  </w:style>
  <w:style w:type="paragraph" w:customStyle="1" w:styleId="D8FDC3FD613B4D828B193F91ED8D5545">
    <w:name w:val="D8FDC3FD613B4D828B193F91ED8D5545"/>
    <w:rsid w:val="00EC7577"/>
  </w:style>
  <w:style w:type="paragraph" w:customStyle="1" w:styleId="6E040920C194473B91B01ED92B520CF5">
    <w:name w:val="6E040920C194473B91B01ED92B520CF5"/>
    <w:rsid w:val="00EC7577"/>
  </w:style>
  <w:style w:type="paragraph" w:customStyle="1" w:styleId="E5EA5FC4CF74410EB242A1B767302FE8">
    <w:name w:val="E5EA5FC4CF74410EB242A1B767302FE8"/>
    <w:rsid w:val="00EC7577"/>
  </w:style>
  <w:style w:type="paragraph" w:customStyle="1" w:styleId="8101E8309C2948798897A66CD86557B5">
    <w:name w:val="8101E8309C2948798897A66CD86557B5"/>
    <w:rsid w:val="00EC7577"/>
  </w:style>
  <w:style w:type="paragraph" w:customStyle="1" w:styleId="FEA2192FE6D94F679B5F58CD5B3431FE">
    <w:name w:val="FEA2192FE6D94F679B5F58CD5B3431FE"/>
    <w:rsid w:val="00EC7577"/>
  </w:style>
  <w:style w:type="paragraph" w:customStyle="1" w:styleId="60670CCDE06C44F3B5B06279ED9FB4DE">
    <w:name w:val="60670CCDE06C44F3B5B06279ED9FB4DE"/>
    <w:rsid w:val="00EC7577"/>
  </w:style>
  <w:style w:type="paragraph" w:customStyle="1" w:styleId="8C90744019BF4B55B0E5994CCF6ECDA4">
    <w:name w:val="8C90744019BF4B55B0E5994CCF6ECDA4"/>
    <w:rsid w:val="00EC7577"/>
  </w:style>
  <w:style w:type="paragraph" w:customStyle="1" w:styleId="D71F3DADD8AA49E7B50B17ADB41D1741">
    <w:name w:val="D71F3DADD8AA49E7B50B17ADB41D1741"/>
    <w:rsid w:val="00EC7577"/>
  </w:style>
  <w:style w:type="paragraph" w:customStyle="1" w:styleId="6F40CE3A646E4984BF3DB8A15970B0F3">
    <w:name w:val="6F40CE3A646E4984BF3DB8A15970B0F3"/>
    <w:rsid w:val="00EC7577"/>
  </w:style>
  <w:style w:type="paragraph" w:customStyle="1" w:styleId="0E8D4B42B63449F29BF9EAE7297BDE8C">
    <w:name w:val="0E8D4B42B63449F29BF9EAE7297BDE8C"/>
    <w:rsid w:val="00EC7577"/>
  </w:style>
  <w:style w:type="paragraph" w:customStyle="1" w:styleId="10824BDBF3E94755B2305EFB18461CFE">
    <w:name w:val="10824BDBF3E94755B2305EFB18461CFE"/>
    <w:rsid w:val="00EC7577"/>
  </w:style>
  <w:style w:type="paragraph" w:customStyle="1" w:styleId="4DB8B4F61F3145D0AB3CE3921CFF30AC">
    <w:name w:val="4DB8B4F61F3145D0AB3CE3921CFF30AC"/>
    <w:rsid w:val="00EC7577"/>
  </w:style>
  <w:style w:type="paragraph" w:customStyle="1" w:styleId="A53E0C9569124CDDA05C40B5DD8F7251">
    <w:name w:val="A53E0C9569124CDDA05C40B5DD8F7251"/>
    <w:rsid w:val="00EC7577"/>
  </w:style>
  <w:style w:type="paragraph" w:customStyle="1" w:styleId="76B57ED1B9C547CBB10B1837DD58F5F6">
    <w:name w:val="76B57ED1B9C547CBB10B1837DD58F5F6"/>
    <w:rsid w:val="00EC7577"/>
  </w:style>
  <w:style w:type="paragraph" w:customStyle="1" w:styleId="92925E4845794C3F8037D3C0597ED83E">
    <w:name w:val="92925E4845794C3F8037D3C0597ED83E"/>
    <w:rsid w:val="00EC7577"/>
  </w:style>
  <w:style w:type="paragraph" w:customStyle="1" w:styleId="89B14D1FD80F4B8FB2CFB9F6B7D57523">
    <w:name w:val="89B14D1FD80F4B8FB2CFB9F6B7D57523"/>
    <w:rsid w:val="00EC7577"/>
  </w:style>
  <w:style w:type="paragraph" w:customStyle="1" w:styleId="201B85C1F65141E4A6175C71E6182007">
    <w:name w:val="201B85C1F65141E4A6175C71E6182007"/>
    <w:rsid w:val="00EC7577"/>
  </w:style>
  <w:style w:type="paragraph" w:customStyle="1" w:styleId="E720C35DE36D4C48930056B616EDA1EF">
    <w:name w:val="E720C35DE36D4C48930056B616EDA1EF"/>
    <w:rsid w:val="00EC7577"/>
  </w:style>
  <w:style w:type="paragraph" w:customStyle="1" w:styleId="881758B8EC404094AE24D0C161E18727">
    <w:name w:val="881758B8EC404094AE24D0C161E18727"/>
    <w:rsid w:val="00EC7577"/>
  </w:style>
  <w:style w:type="paragraph" w:customStyle="1" w:styleId="F42A08A55F5744A49C02D683F655040C">
    <w:name w:val="F42A08A55F5744A49C02D683F655040C"/>
    <w:rsid w:val="00EC7577"/>
  </w:style>
  <w:style w:type="paragraph" w:customStyle="1" w:styleId="888B3085CA5F45AE978DB7C2E09D7467">
    <w:name w:val="888B3085CA5F45AE978DB7C2E09D7467"/>
    <w:rsid w:val="00EC7577"/>
  </w:style>
  <w:style w:type="paragraph" w:customStyle="1" w:styleId="6B94AE5F066341FA8D7E7B201CD02455">
    <w:name w:val="6B94AE5F066341FA8D7E7B201CD02455"/>
    <w:rsid w:val="00EC7577"/>
  </w:style>
  <w:style w:type="paragraph" w:customStyle="1" w:styleId="93E9EA20875043F2B3D53B798D4AB2FE">
    <w:name w:val="93E9EA20875043F2B3D53B798D4AB2FE"/>
    <w:rsid w:val="00EC7577"/>
  </w:style>
  <w:style w:type="paragraph" w:customStyle="1" w:styleId="D240909930AD4D61B2B51FEF96B1504F">
    <w:name w:val="D240909930AD4D61B2B51FEF96B1504F"/>
    <w:rsid w:val="00EC7577"/>
  </w:style>
  <w:style w:type="paragraph" w:customStyle="1" w:styleId="91FF8047D844476E9EA64659269A4EE0">
    <w:name w:val="91FF8047D844476E9EA64659269A4EE0"/>
    <w:rsid w:val="00EC7577"/>
  </w:style>
  <w:style w:type="paragraph" w:customStyle="1" w:styleId="07827B7F8F4C469BAA0384CD900C969F">
    <w:name w:val="07827B7F8F4C469BAA0384CD900C969F"/>
    <w:rsid w:val="00EC7577"/>
  </w:style>
  <w:style w:type="paragraph" w:customStyle="1" w:styleId="CDCA155D8B454CCDAD917EF5B1E5DD99">
    <w:name w:val="CDCA155D8B454CCDAD917EF5B1E5DD99"/>
    <w:rsid w:val="00EC7577"/>
  </w:style>
  <w:style w:type="paragraph" w:customStyle="1" w:styleId="5B01CA939D184147B3D634FCDAA14409">
    <w:name w:val="5B01CA939D184147B3D634FCDAA14409"/>
    <w:rsid w:val="00EC7577"/>
  </w:style>
  <w:style w:type="paragraph" w:customStyle="1" w:styleId="AC0B16DB34E747F4AEECB10E95A3DB6C">
    <w:name w:val="AC0B16DB34E747F4AEECB10E95A3DB6C"/>
    <w:rsid w:val="00EC7577"/>
  </w:style>
  <w:style w:type="paragraph" w:customStyle="1" w:styleId="9F94FDE988794A22B476F8E2B2AFA733">
    <w:name w:val="9F94FDE988794A22B476F8E2B2AFA733"/>
    <w:rsid w:val="00EC7577"/>
  </w:style>
  <w:style w:type="paragraph" w:customStyle="1" w:styleId="19B299C0BAF04909800C11B940DEEE06">
    <w:name w:val="19B299C0BAF04909800C11B940DEEE06"/>
    <w:rsid w:val="00EC7577"/>
  </w:style>
  <w:style w:type="paragraph" w:customStyle="1" w:styleId="22B152CEF75040888093C66E0A1C844C">
    <w:name w:val="22B152CEF75040888093C66E0A1C844C"/>
    <w:rsid w:val="00EC7577"/>
  </w:style>
  <w:style w:type="paragraph" w:customStyle="1" w:styleId="52571CA82E1D4CA0AB3B8485109AF76F">
    <w:name w:val="52571CA82E1D4CA0AB3B8485109AF76F"/>
    <w:rsid w:val="00EC7577"/>
  </w:style>
  <w:style w:type="paragraph" w:customStyle="1" w:styleId="E7CB267384D54824BDDF1A7A43B8FDBD">
    <w:name w:val="E7CB267384D54824BDDF1A7A43B8FDBD"/>
    <w:rsid w:val="00EC7577"/>
  </w:style>
  <w:style w:type="paragraph" w:customStyle="1" w:styleId="D6D6A5E873314BDDB09688A93EFA9B83">
    <w:name w:val="D6D6A5E873314BDDB09688A93EFA9B83"/>
    <w:rsid w:val="00EC7577"/>
  </w:style>
  <w:style w:type="paragraph" w:customStyle="1" w:styleId="C5A5A11ADA6947A8A82E71765AE91F07">
    <w:name w:val="C5A5A11ADA6947A8A82E71765AE91F07"/>
    <w:rsid w:val="00EC7577"/>
  </w:style>
  <w:style w:type="paragraph" w:customStyle="1" w:styleId="A6D571BAB01441D9849C1A253EFE0877">
    <w:name w:val="A6D571BAB01441D9849C1A253EFE0877"/>
    <w:rsid w:val="00EC7577"/>
  </w:style>
  <w:style w:type="paragraph" w:customStyle="1" w:styleId="87902DB6497D41CCAC4E7F3581D558FB">
    <w:name w:val="87902DB6497D41CCAC4E7F3581D558FB"/>
    <w:rsid w:val="00EC7577"/>
  </w:style>
  <w:style w:type="paragraph" w:customStyle="1" w:styleId="B96C801095FC4CFB8DB661E6F8D7602D">
    <w:name w:val="B96C801095FC4CFB8DB661E6F8D7602D"/>
    <w:rsid w:val="00EC7577"/>
  </w:style>
  <w:style w:type="paragraph" w:customStyle="1" w:styleId="2DAB3EB247BA4A86BF2E9DF8E4E05EE4">
    <w:name w:val="2DAB3EB247BA4A86BF2E9DF8E4E05EE4"/>
    <w:rsid w:val="00EC7577"/>
  </w:style>
  <w:style w:type="paragraph" w:customStyle="1" w:styleId="8FA34CBA68C04960ACB7FDFD7F0F502D">
    <w:name w:val="8FA34CBA68C04960ACB7FDFD7F0F502D"/>
    <w:rsid w:val="00EC7577"/>
  </w:style>
  <w:style w:type="paragraph" w:customStyle="1" w:styleId="E90BF45F5D5E4D469FEBA1087023090C">
    <w:name w:val="E90BF45F5D5E4D469FEBA1087023090C"/>
    <w:rsid w:val="00EC7577"/>
  </w:style>
  <w:style w:type="paragraph" w:customStyle="1" w:styleId="8C9C0EB5BCB04A2EAD5D05065899922D">
    <w:name w:val="8C9C0EB5BCB04A2EAD5D05065899922D"/>
    <w:rsid w:val="00EC7577"/>
  </w:style>
  <w:style w:type="paragraph" w:customStyle="1" w:styleId="693D1168582A4C50AA6A52CA92F034E3">
    <w:name w:val="693D1168582A4C50AA6A52CA92F034E3"/>
    <w:rsid w:val="00EC7577"/>
  </w:style>
  <w:style w:type="paragraph" w:customStyle="1" w:styleId="BE81D815A504479DA4A016D840ACF377">
    <w:name w:val="BE81D815A504479DA4A016D840ACF377"/>
    <w:rsid w:val="00EC7577"/>
  </w:style>
  <w:style w:type="paragraph" w:customStyle="1" w:styleId="DA8A2573EC2A4B6F8F66A95E2BB62B5F">
    <w:name w:val="DA8A2573EC2A4B6F8F66A95E2BB62B5F"/>
    <w:rsid w:val="00EC7577"/>
  </w:style>
  <w:style w:type="paragraph" w:customStyle="1" w:styleId="AB8FC507F9724A6E80D4137A71FE77C4">
    <w:name w:val="AB8FC507F9724A6E80D4137A71FE77C4"/>
    <w:rsid w:val="00EC7577"/>
  </w:style>
  <w:style w:type="paragraph" w:customStyle="1" w:styleId="031E24F2BD36421E9ACB4F54BE4F01E6">
    <w:name w:val="031E24F2BD36421E9ACB4F54BE4F01E6"/>
    <w:rsid w:val="00EC7577"/>
  </w:style>
  <w:style w:type="paragraph" w:customStyle="1" w:styleId="CBD1C4F10E1C4349BAB6B442D030B892">
    <w:name w:val="CBD1C4F10E1C4349BAB6B442D030B892"/>
    <w:rsid w:val="00EC7577"/>
  </w:style>
  <w:style w:type="paragraph" w:customStyle="1" w:styleId="F228E36A6D6145D9AADB58B264C971CA">
    <w:name w:val="F228E36A6D6145D9AADB58B264C971CA"/>
    <w:rsid w:val="00EC7577"/>
  </w:style>
  <w:style w:type="paragraph" w:customStyle="1" w:styleId="7F6650B0D7ED4B0AAC29E7E8F61D7886">
    <w:name w:val="7F6650B0D7ED4B0AAC29E7E8F61D7886"/>
    <w:rsid w:val="00EC7577"/>
  </w:style>
  <w:style w:type="paragraph" w:customStyle="1" w:styleId="117E40E10280450E94913AE11EFF8ECB">
    <w:name w:val="117E40E10280450E94913AE11EFF8ECB"/>
    <w:rsid w:val="00EC7577"/>
  </w:style>
  <w:style w:type="paragraph" w:customStyle="1" w:styleId="77BDEF74FBD14F4E86AB1705574F9C5F">
    <w:name w:val="77BDEF74FBD14F4E86AB1705574F9C5F"/>
    <w:rsid w:val="00EC7577"/>
  </w:style>
  <w:style w:type="paragraph" w:customStyle="1" w:styleId="685CD1528FE24B319DF7814B724DA07B">
    <w:name w:val="685CD1528FE24B319DF7814B724DA07B"/>
    <w:rsid w:val="00EC7577"/>
  </w:style>
  <w:style w:type="paragraph" w:customStyle="1" w:styleId="825BD0B472D24097A8A4FFDA4EE56BC1">
    <w:name w:val="825BD0B472D24097A8A4FFDA4EE56BC1"/>
    <w:rsid w:val="00EC7577"/>
  </w:style>
  <w:style w:type="paragraph" w:customStyle="1" w:styleId="ED1E77F2643349D0B946801ED1A0B771">
    <w:name w:val="ED1E77F2643349D0B946801ED1A0B771"/>
    <w:rsid w:val="00EC7577"/>
  </w:style>
  <w:style w:type="paragraph" w:customStyle="1" w:styleId="BBBB859214D04395A41ABAD9ABF73708">
    <w:name w:val="BBBB859214D04395A41ABAD9ABF73708"/>
    <w:rsid w:val="00EC7577"/>
  </w:style>
  <w:style w:type="paragraph" w:customStyle="1" w:styleId="AB1242712C9E40D78A615D43F8817FB1">
    <w:name w:val="AB1242712C9E40D78A615D43F8817FB1"/>
    <w:rsid w:val="00EC7577"/>
  </w:style>
  <w:style w:type="paragraph" w:customStyle="1" w:styleId="E56ECF58665C41F4995CEDEFD683C2CC">
    <w:name w:val="E56ECF58665C41F4995CEDEFD683C2CC"/>
    <w:rsid w:val="00EC7577"/>
  </w:style>
  <w:style w:type="paragraph" w:customStyle="1" w:styleId="C377EA902D4B43D2990CD8E49EB7C084">
    <w:name w:val="C377EA902D4B43D2990CD8E49EB7C084"/>
    <w:rsid w:val="00EC7577"/>
  </w:style>
  <w:style w:type="paragraph" w:customStyle="1" w:styleId="59D0CA9083A14FF0A849BAD9F57D1C59">
    <w:name w:val="59D0CA9083A14FF0A849BAD9F57D1C59"/>
    <w:rsid w:val="00EC7577"/>
  </w:style>
  <w:style w:type="paragraph" w:customStyle="1" w:styleId="1D55F7AF82A445DAB7A112E465FBC246">
    <w:name w:val="1D55F7AF82A445DAB7A112E465FBC246"/>
    <w:rsid w:val="00EC7577"/>
  </w:style>
  <w:style w:type="paragraph" w:customStyle="1" w:styleId="3B73FC334F624FDB9EDFD73D48C4A9C4">
    <w:name w:val="3B73FC334F624FDB9EDFD73D48C4A9C4"/>
    <w:rsid w:val="00EC7577"/>
  </w:style>
  <w:style w:type="paragraph" w:customStyle="1" w:styleId="9D898C26D69A4C1C997B4D6B1149D06B">
    <w:name w:val="9D898C26D69A4C1C997B4D6B1149D06B"/>
    <w:rsid w:val="00EC7577"/>
  </w:style>
  <w:style w:type="paragraph" w:customStyle="1" w:styleId="FC18C5D2606F4550BA15CE7F82A8BCCF">
    <w:name w:val="FC18C5D2606F4550BA15CE7F82A8BCCF"/>
    <w:rsid w:val="00EC7577"/>
  </w:style>
  <w:style w:type="paragraph" w:customStyle="1" w:styleId="4302C0E3D6F343F68DF0AB46E32F8AA5">
    <w:name w:val="4302C0E3D6F343F68DF0AB46E32F8AA5"/>
    <w:rsid w:val="00EC7577"/>
  </w:style>
  <w:style w:type="paragraph" w:customStyle="1" w:styleId="20C814C298664EF197E1DF5A2B92E81F">
    <w:name w:val="20C814C298664EF197E1DF5A2B92E81F"/>
    <w:rsid w:val="00EC7577"/>
  </w:style>
  <w:style w:type="paragraph" w:customStyle="1" w:styleId="71079348B93D4F79A022D748D10E4F79">
    <w:name w:val="71079348B93D4F79A022D748D10E4F79"/>
    <w:rsid w:val="00EC7577"/>
  </w:style>
  <w:style w:type="paragraph" w:customStyle="1" w:styleId="0DAE761C754F4DF38488BB364EAFEACE">
    <w:name w:val="0DAE761C754F4DF38488BB364EAFEACE"/>
    <w:rsid w:val="00EC7577"/>
  </w:style>
  <w:style w:type="paragraph" w:customStyle="1" w:styleId="AAA669DF8F6148E9A50D751750E2A49A">
    <w:name w:val="AAA669DF8F6148E9A50D751750E2A49A"/>
    <w:rsid w:val="00EC7577"/>
  </w:style>
  <w:style w:type="paragraph" w:customStyle="1" w:styleId="13979031465C440FB0B5859799191C07">
    <w:name w:val="13979031465C440FB0B5859799191C07"/>
    <w:rsid w:val="00EC7577"/>
  </w:style>
  <w:style w:type="paragraph" w:customStyle="1" w:styleId="F3A9421B365D4EAAA61F5FC9F20421D6">
    <w:name w:val="F3A9421B365D4EAAA61F5FC9F20421D6"/>
    <w:rsid w:val="00EC7577"/>
  </w:style>
  <w:style w:type="paragraph" w:customStyle="1" w:styleId="2E72CBBB583A41959AEB9DDDE225D36F">
    <w:name w:val="2E72CBBB583A41959AEB9DDDE225D36F"/>
    <w:rsid w:val="00EC7577"/>
  </w:style>
  <w:style w:type="paragraph" w:customStyle="1" w:styleId="71FF8D1BEE4047A9B88855B22C16FD44">
    <w:name w:val="71FF8D1BEE4047A9B88855B22C16FD44"/>
    <w:rsid w:val="00EC7577"/>
  </w:style>
  <w:style w:type="paragraph" w:customStyle="1" w:styleId="D4B14D95999A4204A26ACE7F6CAA2959">
    <w:name w:val="D4B14D95999A4204A26ACE7F6CAA2959"/>
    <w:rsid w:val="00EC7577"/>
  </w:style>
  <w:style w:type="paragraph" w:customStyle="1" w:styleId="93AC6119877A4E8AB8560F72C9080D9B">
    <w:name w:val="93AC6119877A4E8AB8560F72C9080D9B"/>
    <w:rsid w:val="00EC7577"/>
  </w:style>
  <w:style w:type="paragraph" w:customStyle="1" w:styleId="8312B690859440028F8346D24998C73F">
    <w:name w:val="8312B690859440028F8346D24998C73F"/>
    <w:rsid w:val="00EC7577"/>
  </w:style>
  <w:style w:type="paragraph" w:customStyle="1" w:styleId="FBD89B70DD7449BF9AE933BCD399479D">
    <w:name w:val="FBD89B70DD7449BF9AE933BCD399479D"/>
    <w:rsid w:val="00EC7577"/>
  </w:style>
  <w:style w:type="paragraph" w:customStyle="1" w:styleId="C6B889CE36374DD4A0945C468692D32C">
    <w:name w:val="C6B889CE36374DD4A0945C468692D32C"/>
    <w:rsid w:val="00EC7577"/>
  </w:style>
  <w:style w:type="paragraph" w:customStyle="1" w:styleId="1435982B7D6E4D2298F4785FE322A140">
    <w:name w:val="1435982B7D6E4D2298F4785FE322A140"/>
    <w:rsid w:val="00EC7577"/>
  </w:style>
  <w:style w:type="paragraph" w:customStyle="1" w:styleId="0D7DE10EB81243F892161A7247F644B6">
    <w:name w:val="0D7DE10EB81243F892161A7247F644B6"/>
    <w:rsid w:val="00EC7577"/>
  </w:style>
  <w:style w:type="paragraph" w:customStyle="1" w:styleId="3275D16C50014E24B0A36A5D4021177C">
    <w:name w:val="3275D16C50014E24B0A36A5D4021177C"/>
    <w:rsid w:val="00EC7577"/>
  </w:style>
  <w:style w:type="paragraph" w:customStyle="1" w:styleId="BD61D48E3C2F4E0EA3A12B2C5FC25AB2">
    <w:name w:val="BD61D48E3C2F4E0EA3A12B2C5FC25AB2"/>
    <w:rsid w:val="00EC7577"/>
  </w:style>
  <w:style w:type="paragraph" w:customStyle="1" w:styleId="C0DF6259F5854114A5FBF15B5A313DC1">
    <w:name w:val="C0DF6259F5854114A5FBF15B5A313DC1"/>
    <w:rsid w:val="00EC7577"/>
  </w:style>
  <w:style w:type="paragraph" w:customStyle="1" w:styleId="4D2BEF7107E94A8A8E4D0BB7E5BD8D97">
    <w:name w:val="4D2BEF7107E94A8A8E4D0BB7E5BD8D97"/>
    <w:rsid w:val="00EC7577"/>
  </w:style>
  <w:style w:type="paragraph" w:customStyle="1" w:styleId="09076C074FBC4D13AF9091029230A2EF">
    <w:name w:val="09076C074FBC4D13AF9091029230A2EF"/>
    <w:rsid w:val="00EC7577"/>
  </w:style>
  <w:style w:type="paragraph" w:customStyle="1" w:styleId="11736A7D2E254D738230C9356244FBFE">
    <w:name w:val="11736A7D2E254D738230C9356244FBFE"/>
    <w:rsid w:val="00EC7577"/>
  </w:style>
  <w:style w:type="paragraph" w:customStyle="1" w:styleId="63CB852C212C488284E32D2493A72708">
    <w:name w:val="63CB852C212C488284E32D2493A72708"/>
    <w:rsid w:val="00EC7577"/>
  </w:style>
  <w:style w:type="paragraph" w:customStyle="1" w:styleId="23D8E626C96949679248BC0A9A4BBD61">
    <w:name w:val="23D8E626C96949679248BC0A9A4BBD61"/>
    <w:rsid w:val="00EC7577"/>
  </w:style>
  <w:style w:type="paragraph" w:customStyle="1" w:styleId="DF578D6526EB4201A0B09F2CAD84A2C3">
    <w:name w:val="DF578D6526EB4201A0B09F2CAD84A2C3"/>
    <w:rsid w:val="00EC7577"/>
  </w:style>
  <w:style w:type="paragraph" w:customStyle="1" w:styleId="882BB482539C4A8199C7D0D957688142">
    <w:name w:val="882BB482539C4A8199C7D0D957688142"/>
    <w:rsid w:val="00EC7577"/>
  </w:style>
  <w:style w:type="paragraph" w:customStyle="1" w:styleId="9357AA9F6CAC49D88956B87AC4135225">
    <w:name w:val="9357AA9F6CAC49D88956B87AC4135225"/>
    <w:rsid w:val="00EC7577"/>
  </w:style>
  <w:style w:type="paragraph" w:customStyle="1" w:styleId="F81AA679B52549308E66353E97758805">
    <w:name w:val="F81AA679B52549308E66353E97758805"/>
    <w:rsid w:val="00EC7577"/>
  </w:style>
  <w:style w:type="paragraph" w:customStyle="1" w:styleId="9F76EA22082D40EF8208A3C2ACE70808">
    <w:name w:val="9F76EA22082D40EF8208A3C2ACE70808"/>
    <w:rsid w:val="00EC7577"/>
  </w:style>
  <w:style w:type="paragraph" w:customStyle="1" w:styleId="AD8BDFD2CB83419A97FD02FAABF38150">
    <w:name w:val="AD8BDFD2CB83419A97FD02FAABF38150"/>
    <w:rsid w:val="00EC7577"/>
  </w:style>
  <w:style w:type="paragraph" w:customStyle="1" w:styleId="4E6981D50B6E4C30A0E549297864100F">
    <w:name w:val="4E6981D50B6E4C30A0E549297864100F"/>
    <w:rsid w:val="00EC7577"/>
  </w:style>
  <w:style w:type="paragraph" w:customStyle="1" w:styleId="F1B3EC71BACF4EF6A8B98B28E46E99C9">
    <w:name w:val="F1B3EC71BACF4EF6A8B98B28E46E99C9"/>
    <w:rsid w:val="00EC7577"/>
  </w:style>
  <w:style w:type="paragraph" w:customStyle="1" w:styleId="F53C3408D7194692B04FE772C3110A1A">
    <w:name w:val="F53C3408D7194692B04FE772C3110A1A"/>
    <w:rsid w:val="00EC7577"/>
  </w:style>
  <w:style w:type="paragraph" w:customStyle="1" w:styleId="627DDC784D274651B67D210C2A776ECC">
    <w:name w:val="627DDC784D274651B67D210C2A776ECC"/>
    <w:rsid w:val="00EC7577"/>
  </w:style>
  <w:style w:type="paragraph" w:customStyle="1" w:styleId="08C3176D6ACE4BCCAF91F0419C9A376E">
    <w:name w:val="08C3176D6ACE4BCCAF91F0419C9A376E"/>
    <w:rsid w:val="00EC7577"/>
  </w:style>
  <w:style w:type="paragraph" w:customStyle="1" w:styleId="ACF42B9983FF4D569E359212ACCE868F">
    <w:name w:val="ACF42B9983FF4D569E359212ACCE868F"/>
    <w:rsid w:val="00EC7577"/>
  </w:style>
  <w:style w:type="paragraph" w:customStyle="1" w:styleId="6F2B63AD41A642A393D33DF75AC58652">
    <w:name w:val="6F2B63AD41A642A393D33DF75AC58652"/>
    <w:rsid w:val="00EC7577"/>
  </w:style>
  <w:style w:type="paragraph" w:customStyle="1" w:styleId="31DD6B3D6B844C90B97FCE29DBFB0DE2">
    <w:name w:val="31DD6B3D6B844C90B97FCE29DBFB0DE2"/>
    <w:rsid w:val="00EC7577"/>
  </w:style>
  <w:style w:type="paragraph" w:customStyle="1" w:styleId="D47062458FA541A0AD1459AC40A84AFD">
    <w:name w:val="D47062458FA541A0AD1459AC40A84AFD"/>
    <w:rsid w:val="00EC7577"/>
  </w:style>
  <w:style w:type="paragraph" w:customStyle="1" w:styleId="4C7343710DBA45A9B6A0665F5C8A5416">
    <w:name w:val="4C7343710DBA45A9B6A0665F5C8A5416"/>
    <w:rsid w:val="00EC7577"/>
  </w:style>
  <w:style w:type="paragraph" w:customStyle="1" w:styleId="374F87DD91C443C19A1550312A5C900B">
    <w:name w:val="374F87DD91C443C19A1550312A5C900B"/>
    <w:rsid w:val="00EC7577"/>
  </w:style>
  <w:style w:type="paragraph" w:customStyle="1" w:styleId="FABEDB4399DE409288A5D05B250D76B5">
    <w:name w:val="FABEDB4399DE409288A5D05B250D76B5"/>
    <w:rsid w:val="00EC7577"/>
  </w:style>
  <w:style w:type="paragraph" w:customStyle="1" w:styleId="C9897B6575F148849DBEC7BD8B6409C5">
    <w:name w:val="C9897B6575F148849DBEC7BD8B6409C5"/>
    <w:rsid w:val="00EC7577"/>
  </w:style>
  <w:style w:type="paragraph" w:customStyle="1" w:styleId="8B702D69F78840FAA39F8C178B0BF313">
    <w:name w:val="8B702D69F78840FAA39F8C178B0BF313"/>
    <w:rsid w:val="00EC7577"/>
  </w:style>
  <w:style w:type="paragraph" w:customStyle="1" w:styleId="C8379150C1DF4730B4299490365217EA">
    <w:name w:val="C8379150C1DF4730B4299490365217EA"/>
    <w:rsid w:val="00EC7577"/>
  </w:style>
  <w:style w:type="paragraph" w:customStyle="1" w:styleId="2234FB4C3FCD432292CD3E69EAD391D2">
    <w:name w:val="2234FB4C3FCD432292CD3E69EAD391D2"/>
    <w:rsid w:val="00EC7577"/>
  </w:style>
  <w:style w:type="paragraph" w:customStyle="1" w:styleId="71EB756D67C646798155A81E081761AD">
    <w:name w:val="71EB756D67C646798155A81E081761AD"/>
    <w:rsid w:val="00EC7577"/>
  </w:style>
  <w:style w:type="paragraph" w:customStyle="1" w:styleId="FDB5D163B3F8483AB7D0D2F7D9045D2D">
    <w:name w:val="FDB5D163B3F8483AB7D0D2F7D9045D2D"/>
    <w:rsid w:val="00EC7577"/>
  </w:style>
  <w:style w:type="paragraph" w:customStyle="1" w:styleId="72E27D8891F24C2C8227BAE09AF81E3E">
    <w:name w:val="72E27D8891F24C2C8227BAE09AF81E3E"/>
    <w:rsid w:val="00EC7577"/>
  </w:style>
  <w:style w:type="paragraph" w:customStyle="1" w:styleId="8EE744C2C6B44901AA4F71A2EF7F4107">
    <w:name w:val="8EE744C2C6B44901AA4F71A2EF7F4107"/>
    <w:rsid w:val="00EC7577"/>
  </w:style>
  <w:style w:type="paragraph" w:customStyle="1" w:styleId="A8FE5B3730F344769073AA6ADC14B6FD">
    <w:name w:val="A8FE5B3730F344769073AA6ADC14B6FD"/>
    <w:rsid w:val="00EC7577"/>
  </w:style>
  <w:style w:type="paragraph" w:customStyle="1" w:styleId="DC390215DB7D4620BD9B6AC8768765D6">
    <w:name w:val="DC390215DB7D4620BD9B6AC8768765D6"/>
    <w:rsid w:val="00EC7577"/>
  </w:style>
  <w:style w:type="paragraph" w:customStyle="1" w:styleId="344644E1F13A498185BFB031B269D519">
    <w:name w:val="344644E1F13A498185BFB031B269D519"/>
    <w:rsid w:val="00EC7577"/>
  </w:style>
  <w:style w:type="paragraph" w:customStyle="1" w:styleId="6383712A2849418F9D6ECEBC375F7789">
    <w:name w:val="6383712A2849418F9D6ECEBC375F7789"/>
    <w:rsid w:val="00EC7577"/>
  </w:style>
  <w:style w:type="paragraph" w:customStyle="1" w:styleId="9E11F05E79FC46F0BDF9539275633D3F">
    <w:name w:val="9E11F05E79FC46F0BDF9539275633D3F"/>
    <w:rsid w:val="00EC7577"/>
  </w:style>
  <w:style w:type="paragraph" w:customStyle="1" w:styleId="A2AFFB44CDDB483E84CE5799185DC996">
    <w:name w:val="A2AFFB44CDDB483E84CE5799185DC996"/>
    <w:rsid w:val="00EC7577"/>
  </w:style>
  <w:style w:type="paragraph" w:customStyle="1" w:styleId="942147EF250E4D9FAAE91B185E19F2E6">
    <w:name w:val="942147EF250E4D9FAAE91B185E19F2E6"/>
    <w:rsid w:val="00EC7577"/>
  </w:style>
  <w:style w:type="paragraph" w:customStyle="1" w:styleId="BC4424FCA3CA4098837744C9DB56C8E5">
    <w:name w:val="BC4424FCA3CA4098837744C9DB56C8E5"/>
    <w:rsid w:val="00EC7577"/>
  </w:style>
  <w:style w:type="paragraph" w:customStyle="1" w:styleId="EA950B2627644B7AA4688C3A7E87D250">
    <w:name w:val="EA950B2627644B7AA4688C3A7E87D250"/>
    <w:rsid w:val="00EC7577"/>
  </w:style>
  <w:style w:type="paragraph" w:customStyle="1" w:styleId="FAD6883E76634FF79FFDD3C48AD36ECF">
    <w:name w:val="FAD6883E76634FF79FFDD3C48AD36ECF"/>
    <w:rsid w:val="00EC7577"/>
  </w:style>
  <w:style w:type="paragraph" w:customStyle="1" w:styleId="91FEEBA6B9274224995DA6A9BF12A363">
    <w:name w:val="91FEEBA6B9274224995DA6A9BF12A363"/>
    <w:rsid w:val="00EC7577"/>
  </w:style>
  <w:style w:type="paragraph" w:customStyle="1" w:styleId="8A30685213674B3299083FF5A5730A71">
    <w:name w:val="8A30685213674B3299083FF5A5730A71"/>
    <w:rsid w:val="00EC7577"/>
  </w:style>
  <w:style w:type="paragraph" w:customStyle="1" w:styleId="ADDACC7EA8FE47E495295F9C7B467524">
    <w:name w:val="ADDACC7EA8FE47E495295F9C7B467524"/>
    <w:rsid w:val="00EC7577"/>
  </w:style>
  <w:style w:type="paragraph" w:customStyle="1" w:styleId="D9A8A6C5B5C64D2BA029B0A3C11A5888">
    <w:name w:val="D9A8A6C5B5C64D2BA029B0A3C11A5888"/>
    <w:rsid w:val="00EC7577"/>
  </w:style>
  <w:style w:type="paragraph" w:customStyle="1" w:styleId="5EF92E23EA2E437A8B9220077993A6BB">
    <w:name w:val="5EF92E23EA2E437A8B9220077993A6BB"/>
    <w:rsid w:val="00EC7577"/>
  </w:style>
  <w:style w:type="paragraph" w:customStyle="1" w:styleId="3B977581FC294331805BFBFAB48D0C65">
    <w:name w:val="3B977581FC294331805BFBFAB48D0C65"/>
    <w:rsid w:val="00EC7577"/>
  </w:style>
  <w:style w:type="paragraph" w:customStyle="1" w:styleId="62B759FE5DE64715A1BA3FA9771EA45F">
    <w:name w:val="62B759FE5DE64715A1BA3FA9771EA45F"/>
    <w:rsid w:val="00EC7577"/>
  </w:style>
  <w:style w:type="paragraph" w:customStyle="1" w:styleId="778C1897492F4289B79A4660C7442FC1">
    <w:name w:val="778C1897492F4289B79A4660C7442FC1"/>
    <w:rsid w:val="00EC7577"/>
  </w:style>
  <w:style w:type="paragraph" w:customStyle="1" w:styleId="D2212BC8BA3D40BB96BB61FC9232BD90">
    <w:name w:val="D2212BC8BA3D40BB96BB61FC9232BD90"/>
    <w:rsid w:val="00EC7577"/>
  </w:style>
  <w:style w:type="paragraph" w:customStyle="1" w:styleId="9D61D2AC89924A5889A5141CB15A9E7A">
    <w:name w:val="9D61D2AC89924A5889A5141CB15A9E7A"/>
    <w:rsid w:val="00EC7577"/>
  </w:style>
  <w:style w:type="paragraph" w:customStyle="1" w:styleId="AA5AE897ADDE4931B839CECED1F5DFDA">
    <w:name w:val="AA5AE897ADDE4931B839CECED1F5DFDA"/>
    <w:rsid w:val="00EC7577"/>
  </w:style>
  <w:style w:type="paragraph" w:customStyle="1" w:styleId="E2AD0087E7444ADC9512120CF0C6B18B">
    <w:name w:val="E2AD0087E7444ADC9512120CF0C6B18B"/>
    <w:rsid w:val="00EC7577"/>
  </w:style>
  <w:style w:type="paragraph" w:customStyle="1" w:styleId="F6B9DA30FAEC4A85A67E2A893BF80C8F">
    <w:name w:val="F6B9DA30FAEC4A85A67E2A893BF80C8F"/>
    <w:rsid w:val="00EC7577"/>
  </w:style>
  <w:style w:type="paragraph" w:customStyle="1" w:styleId="A338031FB8F34228AE896D6B0FAD63F7">
    <w:name w:val="A338031FB8F34228AE896D6B0FAD63F7"/>
    <w:rsid w:val="00EC7577"/>
  </w:style>
  <w:style w:type="paragraph" w:customStyle="1" w:styleId="01C79614A5364C98802CAEAB01DFE230">
    <w:name w:val="01C79614A5364C98802CAEAB01DFE230"/>
    <w:rsid w:val="00EC7577"/>
  </w:style>
  <w:style w:type="paragraph" w:customStyle="1" w:styleId="521CFF81E47C47AF9691F49AE06B61D0">
    <w:name w:val="521CFF81E47C47AF9691F49AE06B61D0"/>
    <w:rsid w:val="00EC7577"/>
  </w:style>
  <w:style w:type="paragraph" w:customStyle="1" w:styleId="48048DA637EE4E4983B7BF8C99C24A22">
    <w:name w:val="48048DA637EE4E4983B7BF8C99C24A22"/>
    <w:rsid w:val="00EC7577"/>
  </w:style>
  <w:style w:type="paragraph" w:customStyle="1" w:styleId="CD6880F281A64A38AEB03DFCE6DAA2D1">
    <w:name w:val="CD6880F281A64A38AEB03DFCE6DAA2D1"/>
    <w:rsid w:val="00EC7577"/>
  </w:style>
  <w:style w:type="paragraph" w:customStyle="1" w:styleId="ABBB0AFC55244F06AB73602C0CCCCDC2">
    <w:name w:val="ABBB0AFC55244F06AB73602C0CCCCDC2"/>
    <w:rsid w:val="00EC7577"/>
  </w:style>
  <w:style w:type="paragraph" w:customStyle="1" w:styleId="5C6B86C023E049C5BE84EFBFE048FE6C">
    <w:name w:val="5C6B86C023E049C5BE84EFBFE048FE6C"/>
    <w:rsid w:val="00EC7577"/>
  </w:style>
  <w:style w:type="paragraph" w:customStyle="1" w:styleId="C2A55071B3C5435087012B6F532AE6CF">
    <w:name w:val="C2A55071B3C5435087012B6F532AE6CF"/>
    <w:rsid w:val="00EC7577"/>
  </w:style>
  <w:style w:type="paragraph" w:customStyle="1" w:styleId="F0606D70925C42059D3C3A16A5063DE3">
    <w:name w:val="F0606D70925C42059D3C3A16A5063DE3"/>
    <w:rsid w:val="00EC7577"/>
  </w:style>
  <w:style w:type="paragraph" w:customStyle="1" w:styleId="DA38885A5BCF438891325FC13050037F">
    <w:name w:val="DA38885A5BCF438891325FC13050037F"/>
    <w:rsid w:val="00EC7577"/>
  </w:style>
  <w:style w:type="paragraph" w:customStyle="1" w:styleId="BE23E6FC28AA4907BF3AF82663B5D5BE">
    <w:name w:val="BE23E6FC28AA4907BF3AF82663B5D5BE"/>
    <w:rsid w:val="00EC7577"/>
  </w:style>
  <w:style w:type="paragraph" w:customStyle="1" w:styleId="149224D204BF4CE893F8999422C79FD1">
    <w:name w:val="149224D204BF4CE893F8999422C79FD1"/>
    <w:rsid w:val="00EC7577"/>
  </w:style>
  <w:style w:type="paragraph" w:customStyle="1" w:styleId="99A43B5A561F45119A075B6415665BB7">
    <w:name w:val="99A43B5A561F45119A075B6415665BB7"/>
    <w:rsid w:val="00EC7577"/>
  </w:style>
  <w:style w:type="paragraph" w:customStyle="1" w:styleId="52F1F2DC057A4BC194BC1D767C8EE0CF">
    <w:name w:val="52F1F2DC057A4BC194BC1D767C8EE0CF"/>
    <w:rsid w:val="00EC7577"/>
  </w:style>
  <w:style w:type="paragraph" w:customStyle="1" w:styleId="C5367CD8A4754E2E986B1E265230F981">
    <w:name w:val="C5367CD8A4754E2E986B1E265230F981"/>
    <w:rsid w:val="00EC7577"/>
  </w:style>
  <w:style w:type="paragraph" w:customStyle="1" w:styleId="41CB08F01A5A4F1199A019F7D0FF0680">
    <w:name w:val="41CB08F01A5A4F1199A019F7D0FF0680"/>
    <w:rsid w:val="00EC7577"/>
  </w:style>
  <w:style w:type="paragraph" w:customStyle="1" w:styleId="B1276A6078164C3EA2C4108C2195F070">
    <w:name w:val="B1276A6078164C3EA2C4108C2195F070"/>
    <w:rsid w:val="00EC7577"/>
  </w:style>
  <w:style w:type="paragraph" w:customStyle="1" w:styleId="6DCA058D94994B0A89E102DBA8FD374B">
    <w:name w:val="6DCA058D94994B0A89E102DBA8FD374B"/>
    <w:rsid w:val="00EC7577"/>
  </w:style>
  <w:style w:type="paragraph" w:customStyle="1" w:styleId="AA7BB93C70494BE5BC24120EA5AA6917">
    <w:name w:val="AA7BB93C70494BE5BC24120EA5AA6917"/>
    <w:rsid w:val="00EC7577"/>
  </w:style>
  <w:style w:type="paragraph" w:customStyle="1" w:styleId="02E0CB730B8C449588929C3B6AF8AA9C">
    <w:name w:val="02E0CB730B8C449588929C3B6AF8AA9C"/>
    <w:rsid w:val="00EC7577"/>
  </w:style>
  <w:style w:type="paragraph" w:customStyle="1" w:styleId="65255040E920441298ACF36079A58BFD">
    <w:name w:val="65255040E920441298ACF36079A58BFD"/>
    <w:rsid w:val="00EC7577"/>
  </w:style>
  <w:style w:type="paragraph" w:customStyle="1" w:styleId="2BC082A144D8468D894518ED9834E50E">
    <w:name w:val="2BC082A144D8468D894518ED9834E50E"/>
    <w:rsid w:val="00EC7577"/>
  </w:style>
  <w:style w:type="paragraph" w:customStyle="1" w:styleId="32D3CF71DC60496FBF81A11481A3D87C">
    <w:name w:val="32D3CF71DC60496FBF81A11481A3D87C"/>
    <w:rsid w:val="00EC7577"/>
  </w:style>
  <w:style w:type="paragraph" w:customStyle="1" w:styleId="A82237F38CDF4778809534B401B5689D">
    <w:name w:val="A82237F38CDF4778809534B401B5689D"/>
    <w:rsid w:val="00EC7577"/>
  </w:style>
  <w:style w:type="paragraph" w:customStyle="1" w:styleId="EB4BC4713F5C47388E8DCBF67244D169">
    <w:name w:val="EB4BC4713F5C47388E8DCBF67244D169"/>
    <w:rsid w:val="00EC7577"/>
  </w:style>
  <w:style w:type="paragraph" w:customStyle="1" w:styleId="4F53C336612F44779C2F17364DAC2782">
    <w:name w:val="4F53C336612F44779C2F17364DAC2782"/>
    <w:rsid w:val="00EC7577"/>
  </w:style>
  <w:style w:type="paragraph" w:customStyle="1" w:styleId="C9041E0CBC134A89BDEEBD71A8F793EC">
    <w:name w:val="C9041E0CBC134A89BDEEBD71A8F793EC"/>
    <w:rsid w:val="00EC7577"/>
  </w:style>
  <w:style w:type="paragraph" w:customStyle="1" w:styleId="DF7A80E649484DD7A81725A070CD950C">
    <w:name w:val="DF7A80E649484DD7A81725A070CD950C"/>
    <w:rsid w:val="00EC7577"/>
  </w:style>
  <w:style w:type="paragraph" w:customStyle="1" w:styleId="62FF5E2C2DEE42D78F5DE0AE2BA46572">
    <w:name w:val="62FF5E2C2DEE42D78F5DE0AE2BA46572"/>
    <w:rsid w:val="00EC7577"/>
  </w:style>
  <w:style w:type="paragraph" w:customStyle="1" w:styleId="892C8F36FE3A41A59DE40666ADD5DEEE">
    <w:name w:val="892C8F36FE3A41A59DE40666ADD5DEEE"/>
    <w:rsid w:val="00EC7577"/>
  </w:style>
  <w:style w:type="paragraph" w:customStyle="1" w:styleId="5E599F1693EF404991192E289ED278DF">
    <w:name w:val="5E599F1693EF404991192E289ED278DF"/>
    <w:rsid w:val="00EC7577"/>
  </w:style>
  <w:style w:type="paragraph" w:customStyle="1" w:styleId="BFCB7A9B53F340D79BC7C34FC457EF7A">
    <w:name w:val="BFCB7A9B53F340D79BC7C34FC457EF7A"/>
    <w:rsid w:val="00EC7577"/>
  </w:style>
  <w:style w:type="paragraph" w:customStyle="1" w:styleId="ECFD58752C4C44BE8019862224E46295">
    <w:name w:val="ECFD58752C4C44BE8019862224E46295"/>
    <w:rsid w:val="00EC7577"/>
  </w:style>
  <w:style w:type="paragraph" w:customStyle="1" w:styleId="548B2D81C7F94020A710C99D74AFDCBB">
    <w:name w:val="548B2D81C7F94020A710C99D74AFDCBB"/>
    <w:rsid w:val="00EC7577"/>
  </w:style>
  <w:style w:type="paragraph" w:customStyle="1" w:styleId="98131C02A5994CD1835D89D344C8B48B">
    <w:name w:val="98131C02A5994CD1835D89D344C8B48B"/>
    <w:rsid w:val="00EC7577"/>
  </w:style>
  <w:style w:type="paragraph" w:customStyle="1" w:styleId="DCB2B23E2CA641E184569CA60660C27D">
    <w:name w:val="DCB2B23E2CA641E184569CA60660C27D"/>
    <w:rsid w:val="00EC7577"/>
  </w:style>
  <w:style w:type="paragraph" w:customStyle="1" w:styleId="DF4625E923B6405081F6E0966D08D3C8">
    <w:name w:val="DF4625E923B6405081F6E0966D08D3C8"/>
    <w:rsid w:val="00EC7577"/>
  </w:style>
  <w:style w:type="paragraph" w:customStyle="1" w:styleId="14873354EDE24DD6B82B42D5EC604361">
    <w:name w:val="14873354EDE24DD6B82B42D5EC604361"/>
    <w:rsid w:val="00EC7577"/>
  </w:style>
  <w:style w:type="paragraph" w:customStyle="1" w:styleId="683A9E689C8D48BAB73E603114DD533A">
    <w:name w:val="683A9E689C8D48BAB73E603114DD533A"/>
    <w:rsid w:val="00EC7577"/>
  </w:style>
  <w:style w:type="paragraph" w:customStyle="1" w:styleId="08EBDC0CE868407F98020AE1FAFC30A4">
    <w:name w:val="08EBDC0CE868407F98020AE1FAFC30A4"/>
    <w:rsid w:val="00EC7577"/>
  </w:style>
  <w:style w:type="paragraph" w:customStyle="1" w:styleId="90BDDA958B824277962D7CFF86FFE9A1">
    <w:name w:val="90BDDA958B824277962D7CFF86FFE9A1"/>
    <w:rsid w:val="00EC7577"/>
  </w:style>
  <w:style w:type="paragraph" w:customStyle="1" w:styleId="674E3FC919B74013920E3509F6C25615">
    <w:name w:val="674E3FC919B74013920E3509F6C25615"/>
    <w:rsid w:val="00EC7577"/>
  </w:style>
  <w:style w:type="paragraph" w:customStyle="1" w:styleId="BFC6F449E1B343F8A74FAF2F9F59B08C">
    <w:name w:val="BFC6F449E1B343F8A74FAF2F9F59B08C"/>
    <w:rsid w:val="00EC7577"/>
  </w:style>
  <w:style w:type="paragraph" w:customStyle="1" w:styleId="BC605198177A4E178E74A38A5F012167">
    <w:name w:val="BC605198177A4E178E74A38A5F012167"/>
    <w:rsid w:val="00EC7577"/>
  </w:style>
  <w:style w:type="paragraph" w:customStyle="1" w:styleId="159BB98F6C83408EA7AC67106DD84EB9">
    <w:name w:val="159BB98F6C83408EA7AC67106DD84EB9"/>
    <w:rsid w:val="00EC7577"/>
  </w:style>
  <w:style w:type="paragraph" w:customStyle="1" w:styleId="B5A9ED0F28A24D929129F34B554394CA">
    <w:name w:val="B5A9ED0F28A24D929129F34B554394CA"/>
    <w:rsid w:val="00EC7577"/>
  </w:style>
  <w:style w:type="paragraph" w:customStyle="1" w:styleId="EA35EAA43CBF401A9FE4AA2A94B06591">
    <w:name w:val="EA35EAA43CBF401A9FE4AA2A94B06591"/>
    <w:rsid w:val="00EC7577"/>
  </w:style>
  <w:style w:type="paragraph" w:customStyle="1" w:styleId="E06A3314694E45B1B3CBF2613EDCDDB4">
    <w:name w:val="E06A3314694E45B1B3CBF2613EDCDDB4"/>
    <w:rsid w:val="00EC7577"/>
  </w:style>
  <w:style w:type="paragraph" w:customStyle="1" w:styleId="E4E5A3F6472A4EAB94AFE7A3D1E26EBA">
    <w:name w:val="E4E5A3F6472A4EAB94AFE7A3D1E26EBA"/>
    <w:rsid w:val="00EC7577"/>
  </w:style>
  <w:style w:type="paragraph" w:customStyle="1" w:styleId="E9A464441B974B54AF14D4469C96AEF7">
    <w:name w:val="E9A464441B974B54AF14D4469C96AEF7"/>
    <w:rsid w:val="00EC7577"/>
  </w:style>
  <w:style w:type="paragraph" w:customStyle="1" w:styleId="730262AA32294F0C9879DD0684B99116">
    <w:name w:val="730262AA32294F0C9879DD0684B99116"/>
    <w:rsid w:val="00EC7577"/>
  </w:style>
  <w:style w:type="paragraph" w:customStyle="1" w:styleId="08C79D4517A24FB7AFA1BD2BD3F73648">
    <w:name w:val="08C79D4517A24FB7AFA1BD2BD3F73648"/>
    <w:rsid w:val="00EC7577"/>
  </w:style>
  <w:style w:type="paragraph" w:customStyle="1" w:styleId="4B43BC7B453745E49AE0C013B1E2B860">
    <w:name w:val="4B43BC7B453745E49AE0C013B1E2B860"/>
    <w:rsid w:val="00EC7577"/>
  </w:style>
  <w:style w:type="paragraph" w:customStyle="1" w:styleId="382888DD4A6D47618139436525E5B1C6">
    <w:name w:val="382888DD4A6D47618139436525E5B1C6"/>
    <w:rsid w:val="00EC7577"/>
  </w:style>
  <w:style w:type="paragraph" w:customStyle="1" w:styleId="13C0C8D4A220456FBCD8B552857BFBCC">
    <w:name w:val="13C0C8D4A220456FBCD8B552857BFBCC"/>
    <w:rsid w:val="00EC7577"/>
  </w:style>
  <w:style w:type="paragraph" w:customStyle="1" w:styleId="C108C08E2FD8452A8A5BF171E9452559">
    <w:name w:val="C108C08E2FD8452A8A5BF171E9452559"/>
    <w:rsid w:val="00EC7577"/>
  </w:style>
  <w:style w:type="paragraph" w:customStyle="1" w:styleId="F99BB505B24F4D8F91954F9038F7F2AD">
    <w:name w:val="F99BB505B24F4D8F91954F9038F7F2AD"/>
    <w:rsid w:val="00EC7577"/>
  </w:style>
  <w:style w:type="paragraph" w:customStyle="1" w:styleId="CF6ECA606AB74542852E92E74A5C79B6">
    <w:name w:val="CF6ECA606AB74542852E92E74A5C79B6"/>
    <w:rsid w:val="00EC7577"/>
  </w:style>
  <w:style w:type="paragraph" w:customStyle="1" w:styleId="E4022C7CB3D3404EAF16FA1868ADE493">
    <w:name w:val="E4022C7CB3D3404EAF16FA1868ADE493"/>
    <w:rsid w:val="00EC7577"/>
  </w:style>
  <w:style w:type="paragraph" w:customStyle="1" w:styleId="F46F082102DC42CAA42C4829C84559CF">
    <w:name w:val="F46F082102DC42CAA42C4829C84559CF"/>
    <w:rsid w:val="00EC7577"/>
  </w:style>
  <w:style w:type="paragraph" w:customStyle="1" w:styleId="D168944B5A14418C85284D9DFB144D9B">
    <w:name w:val="D168944B5A14418C85284D9DFB144D9B"/>
    <w:rsid w:val="00EC7577"/>
  </w:style>
  <w:style w:type="paragraph" w:customStyle="1" w:styleId="ECCBC5019A8A42FAA49B700740B5F226">
    <w:name w:val="ECCBC5019A8A42FAA49B700740B5F226"/>
    <w:rsid w:val="00EC7577"/>
  </w:style>
  <w:style w:type="paragraph" w:customStyle="1" w:styleId="AB0636AC219C41F88173872542F7C3F4">
    <w:name w:val="AB0636AC219C41F88173872542F7C3F4"/>
    <w:rsid w:val="00EC7577"/>
  </w:style>
  <w:style w:type="paragraph" w:customStyle="1" w:styleId="810051EBEE124CEFAEF1ED40AE1896C3">
    <w:name w:val="810051EBEE124CEFAEF1ED40AE1896C3"/>
    <w:rsid w:val="00EC7577"/>
  </w:style>
  <w:style w:type="paragraph" w:customStyle="1" w:styleId="379AA12CB71E493EAD82011E3D7D48B1">
    <w:name w:val="379AA12CB71E493EAD82011E3D7D48B1"/>
    <w:rsid w:val="00EC7577"/>
  </w:style>
  <w:style w:type="paragraph" w:customStyle="1" w:styleId="5E2EC294C1224F0299595B68FD418924">
    <w:name w:val="5E2EC294C1224F0299595B68FD418924"/>
    <w:rsid w:val="00EC7577"/>
  </w:style>
  <w:style w:type="paragraph" w:customStyle="1" w:styleId="C06873515E5648B8B1664E7C8457D677">
    <w:name w:val="C06873515E5648B8B1664E7C8457D677"/>
    <w:rsid w:val="00EC7577"/>
  </w:style>
  <w:style w:type="paragraph" w:customStyle="1" w:styleId="A4BE9D47C1514620A083F54F93DC52F2">
    <w:name w:val="A4BE9D47C1514620A083F54F93DC52F2"/>
    <w:rsid w:val="00EC7577"/>
  </w:style>
  <w:style w:type="paragraph" w:customStyle="1" w:styleId="5AC481AE08F0452FA13725AE797C8C25">
    <w:name w:val="5AC481AE08F0452FA13725AE797C8C25"/>
    <w:rsid w:val="00EC7577"/>
  </w:style>
  <w:style w:type="paragraph" w:customStyle="1" w:styleId="D19499685815448998A2EB864A8275FD">
    <w:name w:val="D19499685815448998A2EB864A8275FD"/>
    <w:rsid w:val="00EC7577"/>
  </w:style>
  <w:style w:type="paragraph" w:customStyle="1" w:styleId="A6BBA2535AB14CA185908005C09381AE">
    <w:name w:val="A6BBA2535AB14CA185908005C09381AE"/>
    <w:rsid w:val="00EC7577"/>
  </w:style>
  <w:style w:type="paragraph" w:customStyle="1" w:styleId="814A72658A9A4F6A894278CD9EA2CE67">
    <w:name w:val="814A72658A9A4F6A894278CD9EA2CE67"/>
    <w:rsid w:val="00EC7577"/>
  </w:style>
  <w:style w:type="paragraph" w:customStyle="1" w:styleId="18EEC7CDB0D94327BF81C67413C7D111">
    <w:name w:val="18EEC7CDB0D94327BF81C67413C7D111"/>
    <w:rsid w:val="00EC7577"/>
  </w:style>
  <w:style w:type="paragraph" w:customStyle="1" w:styleId="0CC6199A47F042E897BFC6146043CB38">
    <w:name w:val="0CC6199A47F042E897BFC6146043CB38"/>
    <w:rsid w:val="00EC7577"/>
  </w:style>
  <w:style w:type="paragraph" w:customStyle="1" w:styleId="40E181E8EA9E44128192F2A1CE3DD553">
    <w:name w:val="40E181E8EA9E44128192F2A1CE3DD553"/>
    <w:rsid w:val="00EC7577"/>
  </w:style>
  <w:style w:type="paragraph" w:customStyle="1" w:styleId="A72BF82B31BA413D85CDE6A5813613A7">
    <w:name w:val="A72BF82B31BA413D85CDE6A5813613A7"/>
    <w:rsid w:val="00EC7577"/>
  </w:style>
  <w:style w:type="paragraph" w:customStyle="1" w:styleId="9A451B8878FD4DD6BA8BB374775FAAFF">
    <w:name w:val="9A451B8878FD4DD6BA8BB374775FAAFF"/>
    <w:rsid w:val="00EC7577"/>
  </w:style>
  <w:style w:type="paragraph" w:customStyle="1" w:styleId="BB67BA789B0E487091261BF127F0AE7C">
    <w:name w:val="BB67BA789B0E487091261BF127F0AE7C"/>
    <w:rsid w:val="00EC7577"/>
  </w:style>
  <w:style w:type="paragraph" w:customStyle="1" w:styleId="979A6242876A4C6D9380C2F72F797424">
    <w:name w:val="979A6242876A4C6D9380C2F72F797424"/>
    <w:rsid w:val="00EC7577"/>
  </w:style>
  <w:style w:type="paragraph" w:customStyle="1" w:styleId="3ADC2FEAA5BB4442A6142E6A9136A448">
    <w:name w:val="3ADC2FEAA5BB4442A6142E6A9136A448"/>
    <w:rsid w:val="00EC7577"/>
  </w:style>
  <w:style w:type="paragraph" w:customStyle="1" w:styleId="055EC11AC5DE42128F1C95EF51965220">
    <w:name w:val="055EC11AC5DE42128F1C95EF51965220"/>
    <w:rsid w:val="00EC7577"/>
  </w:style>
  <w:style w:type="paragraph" w:customStyle="1" w:styleId="315495F274DC442597EB53CD7BFB8075">
    <w:name w:val="315495F274DC442597EB53CD7BFB8075"/>
    <w:rsid w:val="00EC7577"/>
  </w:style>
  <w:style w:type="paragraph" w:customStyle="1" w:styleId="27315012B34F4A8CA5C1975F67BCA7F2">
    <w:name w:val="27315012B34F4A8CA5C1975F67BCA7F2"/>
    <w:rsid w:val="00EC7577"/>
  </w:style>
  <w:style w:type="paragraph" w:customStyle="1" w:styleId="ACACCF0E65984F899B6B095F4F4A336E">
    <w:name w:val="ACACCF0E65984F899B6B095F4F4A336E"/>
    <w:rsid w:val="00EC7577"/>
  </w:style>
  <w:style w:type="paragraph" w:customStyle="1" w:styleId="AD3D391EF7444807A5878226D5C415A0">
    <w:name w:val="AD3D391EF7444807A5878226D5C415A0"/>
    <w:rsid w:val="00EC7577"/>
  </w:style>
  <w:style w:type="paragraph" w:customStyle="1" w:styleId="D2115F2092A745C0B1A9331E03C33508">
    <w:name w:val="D2115F2092A745C0B1A9331E03C33508"/>
    <w:rsid w:val="00EC7577"/>
  </w:style>
  <w:style w:type="paragraph" w:customStyle="1" w:styleId="E791DD082A2B41319D1878B260EE607F">
    <w:name w:val="E791DD082A2B41319D1878B260EE607F"/>
    <w:rsid w:val="00EC7577"/>
  </w:style>
  <w:style w:type="paragraph" w:customStyle="1" w:styleId="6DA7339CD1F247C1BEBBAA0A0A832097">
    <w:name w:val="6DA7339CD1F247C1BEBBAA0A0A832097"/>
    <w:rsid w:val="00EC7577"/>
  </w:style>
  <w:style w:type="paragraph" w:customStyle="1" w:styleId="C3AEF037EDB04E2AA2B333FB1DE997B4">
    <w:name w:val="C3AEF037EDB04E2AA2B333FB1DE997B4"/>
    <w:rsid w:val="00EC7577"/>
  </w:style>
  <w:style w:type="paragraph" w:customStyle="1" w:styleId="98E72B2AA9624225B516BD256C58DE3E">
    <w:name w:val="98E72B2AA9624225B516BD256C58DE3E"/>
    <w:rsid w:val="00EC7577"/>
  </w:style>
  <w:style w:type="paragraph" w:customStyle="1" w:styleId="7C0E92B3B4CE4757B39C57091ECFB2CC">
    <w:name w:val="7C0E92B3B4CE4757B39C57091ECFB2CC"/>
    <w:rsid w:val="00EC7577"/>
  </w:style>
  <w:style w:type="paragraph" w:customStyle="1" w:styleId="33BB886857A44577BE5EC0AA7A7575BC">
    <w:name w:val="33BB886857A44577BE5EC0AA7A7575BC"/>
    <w:rsid w:val="00EC7577"/>
  </w:style>
  <w:style w:type="paragraph" w:customStyle="1" w:styleId="98F999F1B08E4742A6333265D9B6645A">
    <w:name w:val="98F999F1B08E4742A6333265D9B6645A"/>
    <w:rsid w:val="00EC7577"/>
  </w:style>
  <w:style w:type="paragraph" w:customStyle="1" w:styleId="9D311401F16A4C1B8BB98BC98FD08719">
    <w:name w:val="9D311401F16A4C1B8BB98BC98FD08719"/>
    <w:rsid w:val="00EC7577"/>
  </w:style>
  <w:style w:type="paragraph" w:customStyle="1" w:styleId="DB76245A448445D4BFDEDCA938A1E423">
    <w:name w:val="DB76245A448445D4BFDEDCA938A1E423"/>
    <w:rsid w:val="00EC7577"/>
  </w:style>
  <w:style w:type="paragraph" w:customStyle="1" w:styleId="988CB153A1704180BD4E4D17861A2274">
    <w:name w:val="988CB153A1704180BD4E4D17861A2274"/>
    <w:rsid w:val="00EC7577"/>
  </w:style>
  <w:style w:type="paragraph" w:customStyle="1" w:styleId="A150027C308C40398BA792A5C6632BD0">
    <w:name w:val="A150027C308C40398BA792A5C6632BD0"/>
    <w:rsid w:val="00EC7577"/>
  </w:style>
  <w:style w:type="paragraph" w:customStyle="1" w:styleId="80927A67E9134219B0DB99DD21E8461D">
    <w:name w:val="80927A67E9134219B0DB99DD21E8461D"/>
    <w:rsid w:val="00EC7577"/>
  </w:style>
  <w:style w:type="paragraph" w:customStyle="1" w:styleId="1807825E7C4D440A95FA5E4E5350C3F8">
    <w:name w:val="1807825E7C4D440A95FA5E4E5350C3F8"/>
    <w:rsid w:val="00EC7577"/>
  </w:style>
  <w:style w:type="paragraph" w:customStyle="1" w:styleId="C5195CA1335B4F73BE419668FED4FCC5">
    <w:name w:val="C5195CA1335B4F73BE419668FED4FCC5"/>
    <w:rsid w:val="00EC7577"/>
  </w:style>
  <w:style w:type="paragraph" w:customStyle="1" w:styleId="C9F637D24C3E4ED892C952CCB1C3A23E">
    <w:name w:val="C9F637D24C3E4ED892C952CCB1C3A23E"/>
    <w:rsid w:val="00EC7577"/>
  </w:style>
  <w:style w:type="paragraph" w:customStyle="1" w:styleId="9FF328858BD045BC9A06CC403EA953E2">
    <w:name w:val="9FF328858BD045BC9A06CC403EA953E2"/>
    <w:rsid w:val="00EC7577"/>
  </w:style>
  <w:style w:type="paragraph" w:customStyle="1" w:styleId="CBC33B8C55D24428A0E9E32A69B5097A">
    <w:name w:val="CBC33B8C55D24428A0E9E32A69B5097A"/>
    <w:rsid w:val="00EC7577"/>
  </w:style>
  <w:style w:type="paragraph" w:customStyle="1" w:styleId="22F3F02015614E9EB21204D99E768277">
    <w:name w:val="22F3F02015614E9EB21204D99E768277"/>
    <w:rsid w:val="00EC7577"/>
  </w:style>
  <w:style w:type="paragraph" w:customStyle="1" w:styleId="C4FF0F2533DF4B0D9D27A59B6CC08F56">
    <w:name w:val="C4FF0F2533DF4B0D9D27A59B6CC08F56"/>
    <w:rsid w:val="00EC7577"/>
  </w:style>
  <w:style w:type="paragraph" w:customStyle="1" w:styleId="F22D1DC217A947FAB854CF53F16469AB">
    <w:name w:val="F22D1DC217A947FAB854CF53F16469AB"/>
    <w:rsid w:val="00EC7577"/>
  </w:style>
  <w:style w:type="paragraph" w:customStyle="1" w:styleId="618276FCEB1146EDB516111A6400A8DB">
    <w:name w:val="618276FCEB1146EDB516111A6400A8DB"/>
    <w:rsid w:val="00EC7577"/>
  </w:style>
  <w:style w:type="paragraph" w:customStyle="1" w:styleId="E40721B3D7A94168A0179ED242155E73">
    <w:name w:val="E40721B3D7A94168A0179ED242155E73"/>
    <w:rsid w:val="00EC7577"/>
  </w:style>
  <w:style w:type="paragraph" w:customStyle="1" w:styleId="F67CA45678E04886A5E0EE0A0D4F875D">
    <w:name w:val="F67CA45678E04886A5E0EE0A0D4F875D"/>
    <w:rsid w:val="00EC7577"/>
  </w:style>
  <w:style w:type="paragraph" w:customStyle="1" w:styleId="30BE1D94F5EE4574BFA9686FC9EB0410">
    <w:name w:val="30BE1D94F5EE4574BFA9686FC9EB0410"/>
    <w:rsid w:val="00EC7577"/>
  </w:style>
  <w:style w:type="paragraph" w:customStyle="1" w:styleId="0E7B10785CE0453BB936987B725DC4F6">
    <w:name w:val="0E7B10785CE0453BB936987B725DC4F6"/>
    <w:rsid w:val="00EC7577"/>
  </w:style>
  <w:style w:type="paragraph" w:customStyle="1" w:styleId="A774AC08001A400591FEF0D6D25B91A7">
    <w:name w:val="A774AC08001A400591FEF0D6D25B91A7"/>
    <w:rsid w:val="00946A8E"/>
  </w:style>
  <w:style w:type="paragraph" w:customStyle="1" w:styleId="7DB5A026B9F54CF0892B16E6480017B2">
    <w:name w:val="7DB5A026B9F54CF0892B16E6480017B2"/>
    <w:rsid w:val="00946A8E"/>
  </w:style>
  <w:style w:type="paragraph" w:customStyle="1" w:styleId="B66D8937BF8D494D82670BEDDA22CF27">
    <w:name w:val="B66D8937BF8D494D82670BEDDA22CF27"/>
    <w:rsid w:val="00946A8E"/>
  </w:style>
  <w:style w:type="paragraph" w:customStyle="1" w:styleId="A131849799FA484880ABD743463737EF">
    <w:name w:val="A131849799FA484880ABD743463737EF"/>
    <w:rsid w:val="00946A8E"/>
  </w:style>
  <w:style w:type="paragraph" w:customStyle="1" w:styleId="2BFF1E77C3D641B3A7C6CE9005014DCF">
    <w:name w:val="2BFF1E77C3D641B3A7C6CE9005014DCF"/>
    <w:rsid w:val="00946A8E"/>
  </w:style>
  <w:style w:type="paragraph" w:customStyle="1" w:styleId="8A3C7B99CCB94FF2AD05A94955CE95D1">
    <w:name w:val="8A3C7B99CCB94FF2AD05A94955CE95D1"/>
    <w:rsid w:val="00946A8E"/>
  </w:style>
  <w:style w:type="paragraph" w:customStyle="1" w:styleId="C447B72577CF4A73926BF55846508253">
    <w:name w:val="C447B72577CF4A73926BF55846508253"/>
    <w:rsid w:val="00946A8E"/>
  </w:style>
  <w:style w:type="paragraph" w:customStyle="1" w:styleId="8BA68B130D5A4457AEACBE79B57E0B40">
    <w:name w:val="8BA68B130D5A4457AEACBE79B57E0B40"/>
    <w:rsid w:val="00946A8E"/>
  </w:style>
  <w:style w:type="paragraph" w:customStyle="1" w:styleId="EB03DB2FFD6E4EE283F05437FEAB09CB">
    <w:name w:val="EB03DB2FFD6E4EE283F05437FEAB09CB"/>
    <w:rsid w:val="00946A8E"/>
  </w:style>
  <w:style w:type="paragraph" w:customStyle="1" w:styleId="56D60D400FB54B44A5DBC53F450CADEC">
    <w:name w:val="56D60D400FB54B44A5DBC53F450CADEC"/>
    <w:rsid w:val="00946A8E"/>
  </w:style>
  <w:style w:type="paragraph" w:customStyle="1" w:styleId="7EA6E76F136E4466AAEE2AB1C7AD919A">
    <w:name w:val="7EA6E76F136E4466AAEE2AB1C7AD919A"/>
    <w:rsid w:val="00946A8E"/>
  </w:style>
  <w:style w:type="paragraph" w:customStyle="1" w:styleId="BBA7032420254E19ACEDE279197481E3">
    <w:name w:val="BBA7032420254E19ACEDE279197481E3"/>
    <w:rsid w:val="00946A8E"/>
  </w:style>
  <w:style w:type="paragraph" w:customStyle="1" w:styleId="F53130863BA74075B2CEF4DA5BAD2BC1">
    <w:name w:val="F53130863BA74075B2CEF4DA5BAD2BC1"/>
    <w:rsid w:val="00946A8E"/>
  </w:style>
  <w:style w:type="paragraph" w:customStyle="1" w:styleId="B97D68BE338A46F4A49E92C8424ACD31">
    <w:name w:val="B97D68BE338A46F4A49E92C8424ACD31"/>
    <w:rsid w:val="00946A8E"/>
  </w:style>
  <w:style w:type="paragraph" w:customStyle="1" w:styleId="39DFF5437B6B43DAAB6B764E8D14AB43">
    <w:name w:val="39DFF5437B6B43DAAB6B764E8D14AB43"/>
    <w:rsid w:val="00946A8E"/>
  </w:style>
  <w:style w:type="character" w:styleId="PlaceholderText">
    <w:name w:val="Placeholder Text"/>
    <w:basedOn w:val="DefaultParagraphFont"/>
    <w:uiPriority w:val="99"/>
    <w:semiHidden/>
    <w:rsid w:val="004800F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E3470"/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53AC840203144A6BAC9C4E5DCCDAB2A61">
    <w:name w:val="53AC840203144A6BAC9C4E5DCCDAB2A61"/>
    <w:rsid w:val="00946A8E"/>
    <w:rPr>
      <w:rFonts w:eastAsiaTheme="minorHAnsi"/>
      <w:sz w:val="24"/>
      <w:szCs w:val="24"/>
    </w:rPr>
  </w:style>
  <w:style w:type="paragraph" w:customStyle="1" w:styleId="E389C1350DB5428980402F623DD5AC711">
    <w:name w:val="E389C1350DB5428980402F623DD5AC711"/>
    <w:rsid w:val="00946A8E"/>
    <w:rPr>
      <w:rFonts w:eastAsiaTheme="minorHAnsi"/>
      <w:sz w:val="24"/>
      <w:szCs w:val="24"/>
    </w:rPr>
  </w:style>
  <w:style w:type="paragraph" w:customStyle="1" w:styleId="07FC565AE55544CBB69ACCC2921EE2681">
    <w:name w:val="07FC565AE55544CBB69ACCC2921EE2681"/>
    <w:rsid w:val="00946A8E"/>
    <w:rPr>
      <w:rFonts w:eastAsiaTheme="minorHAnsi"/>
      <w:sz w:val="24"/>
      <w:szCs w:val="24"/>
    </w:rPr>
  </w:style>
  <w:style w:type="paragraph" w:customStyle="1" w:styleId="EAA23B217C6A4653A805AAD70369AC5B1">
    <w:name w:val="EAA23B217C6A4653A805AAD70369AC5B1"/>
    <w:rsid w:val="00946A8E"/>
    <w:rPr>
      <w:rFonts w:eastAsiaTheme="minorHAnsi"/>
      <w:sz w:val="24"/>
      <w:szCs w:val="24"/>
    </w:rPr>
  </w:style>
  <w:style w:type="paragraph" w:customStyle="1" w:styleId="AB7CF04639E54E35AA18E893B23A7D881">
    <w:name w:val="AB7CF04639E54E35AA18E893B23A7D881"/>
    <w:rsid w:val="00946A8E"/>
    <w:rPr>
      <w:rFonts w:eastAsiaTheme="minorHAnsi"/>
      <w:sz w:val="24"/>
      <w:szCs w:val="24"/>
    </w:rPr>
  </w:style>
  <w:style w:type="paragraph" w:customStyle="1" w:styleId="7905286DCFF34D5B83DECE8D2DEFF9421">
    <w:name w:val="7905286DCFF34D5B83DECE8D2DEFF9421"/>
    <w:rsid w:val="00946A8E"/>
    <w:rPr>
      <w:rFonts w:eastAsiaTheme="minorHAnsi"/>
      <w:sz w:val="24"/>
      <w:szCs w:val="24"/>
    </w:rPr>
  </w:style>
  <w:style w:type="paragraph" w:customStyle="1" w:styleId="6B3B42327CCB4BBDB5378AC02A0686591">
    <w:name w:val="6B3B42327CCB4BBDB5378AC02A0686591"/>
    <w:rsid w:val="00946A8E"/>
    <w:rPr>
      <w:rFonts w:eastAsiaTheme="minorHAnsi"/>
      <w:sz w:val="24"/>
      <w:szCs w:val="24"/>
    </w:rPr>
  </w:style>
  <w:style w:type="paragraph" w:customStyle="1" w:styleId="A006C164F9074B9E81F63B572C5EBAA71">
    <w:name w:val="A006C164F9074B9E81F63B572C5EBAA71"/>
    <w:rsid w:val="00946A8E"/>
    <w:rPr>
      <w:rFonts w:eastAsiaTheme="minorHAnsi"/>
      <w:sz w:val="24"/>
      <w:szCs w:val="24"/>
    </w:rPr>
  </w:style>
  <w:style w:type="paragraph" w:customStyle="1" w:styleId="C89BDAC0B57A4581B9E0EAE4332E8C011">
    <w:name w:val="C89BDAC0B57A4581B9E0EAE4332E8C011"/>
    <w:rsid w:val="00946A8E"/>
    <w:rPr>
      <w:rFonts w:eastAsiaTheme="minorHAnsi"/>
      <w:sz w:val="24"/>
      <w:szCs w:val="24"/>
    </w:rPr>
  </w:style>
  <w:style w:type="paragraph" w:customStyle="1" w:styleId="53AC840203144A6BAC9C4E5DCCDAB2A62">
    <w:name w:val="53AC840203144A6BAC9C4E5DCCDAB2A62"/>
    <w:rsid w:val="00946A8E"/>
    <w:rPr>
      <w:rFonts w:eastAsiaTheme="minorHAnsi"/>
      <w:sz w:val="24"/>
      <w:szCs w:val="24"/>
    </w:rPr>
  </w:style>
  <w:style w:type="paragraph" w:customStyle="1" w:styleId="E389C1350DB5428980402F623DD5AC712">
    <w:name w:val="E389C1350DB5428980402F623DD5AC712"/>
    <w:rsid w:val="00946A8E"/>
    <w:rPr>
      <w:rFonts w:eastAsiaTheme="minorHAnsi"/>
      <w:sz w:val="24"/>
      <w:szCs w:val="24"/>
    </w:rPr>
  </w:style>
  <w:style w:type="paragraph" w:customStyle="1" w:styleId="07FC565AE55544CBB69ACCC2921EE2682">
    <w:name w:val="07FC565AE55544CBB69ACCC2921EE2682"/>
    <w:rsid w:val="00946A8E"/>
    <w:rPr>
      <w:rFonts w:eastAsiaTheme="minorHAnsi"/>
      <w:sz w:val="24"/>
      <w:szCs w:val="24"/>
    </w:rPr>
  </w:style>
  <w:style w:type="paragraph" w:customStyle="1" w:styleId="EAA23B217C6A4653A805AAD70369AC5B2">
    <w:name w:val="EAA23B217C6A4653A805AAD70369AC5B2"/>
    <w:rsid w:val="00946A8E"/>
    <w:rPr>
      <w:rFonts w:eastAsiaTheme="minorHAnsi"/>
      <w:sz w:val="24"/>
      <w:szCs w:val="24"/>
    </w:rPr>
  </w:style>
  <w:style w:type="paragraph" w:customStyle="1" w:styleId="AB7CF04639E54E35AA18E893B23A7D882">
    <w:name w:val="AB7CF04639E54E35AA18E893B23A7D882"/>
    <w:rsid w:val="00946A8E"/>
    <w:rPr>
      <w:rFonts w:eastAsiaTheme="minorHAnsi"/>
      <w:sz w:val="24"/>
      <w:szCs w:val="24"/>
    </w:rPr>
  </w:style>
  <w:style w:type="paragraph" w:customStyle="1" w:styleId="7905286DCFF34D5B83DECE8D2DEFF9422">
    <w:name w:val="7905286DCFF34D5B83DECE8D2DEFF9422"/>
    <w:rsid w:val="00946A8E"/>
    <w:rPr>
      <w:rFonts w:eastAsiaTheme="minorHAnsi"/>
      <w:sz w:val="24"/>
      <w:szCs w:val="24"/>
    </w:rPr>
  </w:style>
  <w:style w:type="paragraph" w:customStyle="1" w:styleId="6B3B42327CCB4BBDB5378AC02A0686592">
    <w:name w:val="6B3B42327CCB4BBDB5378AC02A0686592"/>
    <w:rsid w:val="00946A8E"/>
    <w:rPr>
      <w:rFonts w:eastAsiaTheme="minorHAnsi"/>
      <w:sz w:val="24"/>
      <w:szCs w:val="24"/>
    </w:rPr>
  </w:style>
  <w:style w:type="paragraph" w:customStyle="1" w:styleId="A006C164F9074B9E81F63B572C5EBAA72">
    <w:name w:val="A006C164F9074B9E81F63B572C5EBAA72"/>
    <w:rsid w:val="00946A8E"/>
    <w:rPr>
      <w:rFonts w:eastAsiaTheme="minorHAnsi"/>
      <w:sz w:val="24"/>
      <w:szCs w:val="24"/>
    </w:rPr>
  </w:style>
  <w:style w:type="paragraph" w:customStyle="1" w:styleId="C89BDAC0B57A4581B9E0EAE4332E8C012">
    <w:name w:val="C89BDAC0B57A4581B9E0EAE4332E8C012"/>
    <w:rsid w:val="00946A8E"/>
    <w:rPr>
      <w:rFonts w:eastAsiaTheme="minorHAnsi"/>
      <w:sz w:val="24"/>
      <w:szCs w:val="24"/>
    </w:rPr>
  </w:style>
  <w:style w:type="paragraph" w:customStyle="1" w:styleId="53AC840203144A6BAC9C4E5DCCDAB2A63">
    <w:name w:val="53AC840203144A6BAC9C4E5DCCDAB2A63"/>
    <w:rsid w:val="00946A8E"/>
    <w:rPr>
      <w:rFonts w:eastAsiaTheme="minorHAnsi"/>
      <w:sz w:val="24"/>
      <w:szCs w:val="24"/>
    </w:rPr>
  </w:style>
  <w:style w:type="paragraph" w:customStyle="1" w:styleId="E389C1350DB5428980402F623DD5AC713">
    <w:name w:val="E389C1350DB5428980402F623DD5AC713"/>
    <w:rsid w:val="00946A8E"/>
    <w:rPr>
      <w:rFonts w:eastAsiaTheme="minorHAnsi"/>
      <w:sz w:val="24"/>
      <w:szCs w:val="24"/>
    </w:rPr>
  </w:style>
  <w:style w:type="paragraph" w:customStyle="1" w:styleId="07FC565AE55544CBB69ACCC2921EE2683">
    <w:name w:val="07FC565AE55544CBB69ACCC2921EE2683"/>
    <w:rsid w:val="00946A8E"/>
    <w:rPr>
      <w:rFonts w:eastAsiaTheme="minorHAnsi"/>
      <w:sz w:val="24"/>
      <w:szCs w:val="24"/>
    </w:rPr>
  </w:style>
  <w:style w:type="paragraph" w:customStyle="1" w:styleId="EAA23B217C6A4653A805AAD70369AC5B3">
    <w:name w:val="EAA23B217C6A4653A805AAD70369AC5B3"/>
    <w:rsid w:val="00946A8E"/>
    <w:rPr>
      <w:rFonts w:eastAsiaTheme="minorHAnsi"/>
      <w:sz w:val="24"/>
      <w:szCs w:val="24"/>
    </w:rPr>
  </w:style>
  <w:style w:type="paragraph" w:customStyle="1" w:styleId="AB7CF04639E54E35AA18E893B23A7D883">
    <w:name w:val="AB7CF04639E54E35AA18E893B23A7D883"/>
    <w:rsid w:val="00946A8E"/>
    <w:rPr>
      <w:rFonts w:eastAsiaTheme="minorHAnsi"/>
      <w:sz w:val="24"/>
      <w:szCs w:val="24"/>
    </w:rPr>
  </w:style>
  <w:style w:type="paragraph" w:customStyle="1" w:styleId="7905286DCFF34D5B83DECE8D2DEFF9423">
    <w:name w:val="7905286DCFF34D5B83DECE8D2DEFF9423"/>
    <w:rsid w:val="00946A8E"/>
    <w:rPr>
      <w:rFonts w:eastAsiaTheme="minorHAnsi"/>
      <w:sz w:val="24"/>
      <w:szCs w:val="24"/>
    </w:rPr>
  </w:style>
  <w:style w:type="paragraph" w:customStyle="1" w:styleId="6B3B42327CCB4BBDB5378AC02A0686593">
    <w:name w:val="6B3B42327CCB4BBDB5378AC02A0686593"/>
    <w:rsid w:val="00946A8E"/>
    <w:rPr>
      <w:rFonts w:eastAsiaTheme="minorHAnsi"/>
      <w:sz w:val="24"/>
      <w:szCs w:val="24"/>
    </w:rPr>
  </w:style>
  <w:style w:type="paragraph" w:customStyle="1" w:styleId="A006C164F9074B9E81F63B572C5EBAA73">
    <w:name w:val="A006C164F9074B9E81F63B572C5EBAA73"/>
    <w:rsid w:val="00946A8E"/>
    <w:rPr>
      <w:rFonts w:eastAsiaTheme="minorHAnsi"/>
      <w:sz w:val="24"/>
      <w:szCs w:val="24"/>
    </w:rPr>
  </w:style>
  <w:style w:type="paragraph" w:customStyle="1" w:styleId="C89BDAC0B57A4581B9E0EAE4332E8C013">
    <w:name w:val="C89BDAC0B57A4581B9E0EAE4332E8C013"/>
    <w:rsid w:val="00946A8E"/>
    <w:rPr>
      <w:rFonts w:eastAsiaTheme="minorHAnsi"/>
      <w:sz w:val="24"/>
      <w:szCs w:val="24"/>
    </w:rPr>
  </w:style>
  <w:style w:type="paragraph" w:customStyle="1" w:styleId="017C7293744A46F9860B9E93E7203E47">
    <w:name w:val="017C7293744A46F9860B9E93E7203E47"/>
    <w:rsid w:val="00946A8E"/>
    <w:rPr>
      <w:rFonts w:eastAsiaTheme="minorHAnsi"/>
      <w:sz w:val="24"/>
      <w:szCs w:val="24"/>
    </w:rPr>
  </w:style>
  <w:style w:type="paragraph" w:customStyle="1" w:styleId="53AC840203144A6BAC9C4E5DCCDAB2A64">
    <w:name w:val="53AC840203144A6BAC9C4E5DCCDAB2A64"/>
    <w:rsid w:val="00946A8E"/>
    <w:rPr>
      <w:rFonts w:eastAsiaTheme="minorHAnsi"/>
      <w:sz w:val="24"/>
      <w:szCs w:val="24"/>
    </w:rPr>
  </w:style>
  <w:style w:type="paragraph" w:customStyle="1" w:styleId="E389C1350DB5428980402F623DD5AC714">
    <w:name w:val="E389C1350DB5428980402F623DD5AC714"/>
    <w:rsid w:val="00946A8E"/>
    <w:rPr>
      <w:rFonts w:eastAsiaTheme="minorHAnsi"/>
      <w:sz w:val="24"/>
      <w:szCs w:val="24"/>
    </w:rPr>
  </w:style>
  <w:style w:type="paragraph" w:customStyle="1" w:styleId="07FC565AE55544CBB69ACCC2921EE2684">
    <w:name w:val="07FC565AE55544CBB69ACCC2921EE2684"/>
    <w:rsid w:val="00946A8E"/>
    <w:rPr>
      <w:rFonts w:eastAsiaTheme="minorHAnsi"/>
      <w:sz w:val="24"/>
      <w:szCs w:val="24"/>
    </w:rPr>
  </w:style>
  <w:style w:type="paragraph" w:customStyle="1" w:styleId="EAA23B217C6A4653A805AAD70369AC5B4">
    <w:name w:val="EAA23B217C6A4653A805AAD70369AC5B4"/>
    <w:rsid w:val="00946A8E"/>
    <w:rPr>
      <w:rFonts w:eastAsiaTheme="minorHAnsi"/>
      <w:sz w:val="24"/>
      <w:szCs w:val="24"/>
    </w:rPr>
  </w:style>
  <w:style w:type="paragraph" w:customStyle="1" w:styleId="AB7CF04639E54E35AA18E893B23A7D884">
    <w:name w:val="AB7CF04639E54E35AA18E893B23A7D884"/>
    <w:rsid w:val="00946A8E"/>
    <w:rPr>
      <w:rFonts w:eastAsiaTheme="minorHAnsi"/>
      <w:sz w:val="24"/>
      <w:szCs w:val="24"/>
    </w:rPr>
  </w:style>
  <w:style w:type="paragraph" w:customStyle="1" w:styleId="7905286DCFF34D5B83DECE8D2DEFF9424">
    <w:name w:val="7905286DCFF34D5B83DECE8D2DEFF9424"/>
    <w:rsid w:val="00946A8E"/>
    <w:rPr>
      <w:rFonts w:eastAsiaTheme="minorHAnsi"/>
      <w:sz w:val="24"/>
      <w:szCs w:val="24"/>
    </w:rPr>
  </w:style>
  <w:style w:type="paragraph" w:customStyle="1" w:styleId="6B3B42327CCB4BBDB5378AC02A0686594">
    <w:name w:val="6B3B42327CCB4BBDB5378AC02A0686594"/>
    <w:rsid w:val="00946A8E"/>
    <w:rPr>
      <w:rFonts w:eastAsiaTheme="minorHAnsi"/>
      <w:sz w:val="24"/>
      <w:szCs w:val="24"/>
    </w:rPr>
  </w:style>
  <w:style w:type="paragraph" w:customStyle="1" w:styleId="A006C164F9074B9E81F63B572C5EBAA74">
    <w:name w:val="A006C164F9074B9E81F63B572C5EBAA74"/>
    <w:rsid w:val="00946A8E"/>
    <w:rPr>
      <w:rFonts w:eastAsiaTheme="minorHAnsi"/>
      <w:sz w:val="24"/>
      <w:szCs w:val="24"/>
    </w:rPr>
  </w:style>
  <w:style w:type="paragraph" w:customStyle="1" w:styleId="C89BDAC0B57A4581B9E0EAE4332E8C014">
    <w:name w:val="C89BDAC0B57A4581B9E0EAE4332E8C014"/>
    <w:rsid w:val="00946A8E"/>
    <w:rPr>
      <w:rFonts w:eastAsiaTheme="minorHAnsi"/>
      <w:sz w:val="24"/>
      <w:szCs w:val="24"/>
    </w:rPr>
  </w:style>
  <w:style w:type="paragraph" w:customStyle="1" w:styleId="017C7293744A46F9860B9E93E7203E471">
    <w:name w:val="017C7293744A46F9860B9E93E7203E471"/>
    <w:rsid w:val="00946A8E"/>
    <w:rPr>
      <w:rFonts w:eastAsiaTheme="minorHAnsi"/>
      <w:sz w:val="24"/>
      <w:szCs w:val="24"/>
    </w:rPr>
  </w:style>
  <w:style w:type="paragraph" w:customStyle="1" w:styleId="53AC840203144A6BAC9C4E5DCCDAB2A65">
    <w:name w:val="53AC840203144A6BAC9C4E5DCCDAB2A65"/>
    <w:rsid w:val="00946A8E"/>
    <w:rPr>
      <w:rFonts w:eastAsiaTheme="minorHAnsi"/>
      <w:sz w:val="24"/>
      <w:szCs w:val="24"/>
    </w:rPr>
  </w:style>
  <w:style w:type="paragraph" w:customStyle="1" w:styleId="E389C1350DB5428980402F623DD5AC715">
    <w:name w:val="E389C1350DB5428980402F623DD5AC715"/>
    <w:rsid w:val="00946A8E"/>
    <w:rPr>
      <w:rFonts w:eastAsiaTheme="minorHAnsi"/>
      <w:sz w:val="24"/>
      <w:szCs w:val="24"/>
    </w:rPr>
  </w:style>
  <w:style w:type="paragraph" w:customStyle="1" w:styleId="07FC565AE55544CBB69ACCC2921EE2685">
    <w:name w:val="07FC565AE55544CBB69ACCC2921EE2685"/>
    <w:rsid w:val="00946A8E"/>
    <w:rPr>
      <w:rFonts w:eastAsiaTheme="minorHAnsi"/>
      <w:sz w:val="24"/>
      <w:szCs w:val="24"/>
    </w:rPr>
  </w:style>
  <w:style w:type="paragraph" w:customStyle="1" w:styleId="EAA23B217C6A4653A805AAD70369AC5B5">
    <w:name w:val="EAA23B217C6A4653A805AAD70369AC5B5"/>
    <w:rsid w:val="00946A8E"/>
    <w:rPr>
      <w:rFonts w:eastAsiaTheme="minorHAnsi"/>
      <w:sz w:val="24"/>
      <w:szCs w:val="24"/>
    </w:rPr>
  </w:style>
  <w:style w:type="paragraph" w:customStyle="1" w:styleId="AB7CF04639E54E35AA18E893B23A7D885">
    <w:name w:val="AB7CF04639E54E35AA18E893B23A7D885"/>
    <w:rsid w:val="00946A8E"/>
    <w:rPr>
      <w:rFonts w:eastAsiaTheme="minorHAnsi"/>
      <w:sz w:val="24"/>
      <w:szCs w:val="24"/>
    </w:rPr>
  </w:style>
  <w:style w:type="paragraph" w:customStyle="1" w:styleId="7905286DCFF34D5B83DECE8D2DEFF9425">
    <w:name w:val="7905286DCFF34D5B83DECE8D2DEFF9425"/>
    <w:rsid w:val="00946A8E"/>
    <w:rPr>
      <w:rFonts w:eastAsiaTheme="minorHAnsi"/>
      <w:sz w:val="24"/>
      <w:szCs w:val="24"/>
    </w:rPr>
  </w:style>
  <w:style w:type="paragraph" w:customStyle="1" w:styleId="6B3B42327CCB4BBDB5378AC02A0686595">
    <w:name w:val="6B3B42327CCB4BBDB5378AC02A0686595"/>
    <w:rsid w:val="00946A8E"/>
    <w:rPr>
      <w:rFonts w:eastAsiaTheme="minorHAnsi"/>
      <w:sz w:val="24"/>
      <w:szCs w:val="24"/>
    </w:rPr>
  </w:style>
  <w:style w:type="paragraph" w:customStyle="1" w:styleId="A006C164F9074B9E81F63B572C5EBAA75">
    <w:name w:val="A006C164F9074B9E81F63B572C5EBAA75"/>
    <w:rsid w:val="00946A8E"/>
    <w:rPr>
      <w:rFonts w:eastAsiaTheme="minorHAnsi"/>
      <w:sz w:val="24"/>
      <w:szCs w:val="24"/>
    </w:rPr>
  </w:style>
  <w:style w:type="paragraph" w:customStyle="1" w:styleId="C89BDAC0B57A4581B9E0EAE4332E8C015">
    <w:name w:val="C89BDAC0B57A4581B9E0EAE4332E8C015"/>
    <w:rsid w:val="00946A8E"/>
    <w:rPr>
      <w:rFonts w:eastAsiaTheme="minorHAnsi"/>
      <w:sz w:val="24"/>
      <w:szCs w:val="24"/>
    </w:rPr>
  </w:style>
  <w:style w:type="paragraph" w:customStyle="1" w:styleId="017C7293744A46F9860B9E93E7203E472">
    <w:name w:val="017C7293744A46F9860B9E93E7203E472"/>
    <w:rsid w:val="00946A8E"/>
    <w:rPr>
      <w:rFonts w:eastAsiaTheme="minorHAnsi"/>
      <w:sz w:val="24"/>
      <w:szCs w:val="24"/>
    </w:rPr>
  </w:style>
  <w:style w:type="paragraph" w:customStyle="1" w:styleId="647F3D2886064709B30189ED2B37559C">
    <w:name w:val="647F3D2886064709B30189ED2B37559C"/>
    <w:rsid w:val="00946A8E"/>
  </w:style>
  <w:style w:type="paragraph" w:customStyle="1" w:styleId="AA36ED984EF84F95B0AE33B81BDEB71A">
    <w:name w:val="AA36ED984EF84F95B0AE33B81BDEB71A"/>
    <w:rsid w:val="00946A8E"/>
  </w:style>
  <w:style w:type="paragraph" w:customStyle="1" w:styleId="6E81B3B3AE404981A915AB93CE7979F3">
    <w:name w:val="6E81B3B3AE404981A915AB93CE7979F3"/>
    <w:rsid w:val="00946A8E"/>
  </w:style>
  <w:style w:type="paragraph" w:customStyle="1" w:styleId="53AC840203144A6BAC9C4E5DCCDAB2A66">
    <w:name w:val="53AC840203144A6BAC9C4E5DCCDAB2A66"/>
    <w:rsid w:val="00AE3470"/>
    <w:rPr>
      <w:rFonts w:eastAsiaTheme="minorHAnsi"/>
      <w:sz w:val="24"/>
      <w:szCs w:val="24"/>
    </w:rPr>
  </w:style>
  <w:style w:type="paragraph" w:customStyle="1" w:styleId="E389C1350DB5428980402F623DD5AC716">
    <w:name w:val="E389C1350DB5428980402F623DD5AC716"/>
    <w:rsid w:val="00AE3470"/>
    <w:rPr>
      <w:rFonts w:eastAsiaTheme="minorHAnsi"/>
      <w:sz w:val="24"/>
      <w:szCs w:val="24"/>
    </w:rPr>
  </w:style>
  <w:style w:type="paragraph" w:customStyle="1" w:styleId="07FC565AE55544CBB69ACCC2921EE2686">
    <w:name w:val="07FC565AE55544CBB69ACCC2921EE2686"/>
    <w:rsid w:val="00AE3470"/>
    <w:rPr>
      <w:rFonts w:eastAsiaTheme="minorHAnsi"/>
      <w:sz w:val="24"/>
      <w:szCs w:val="24"/>
    </w:rPr>
  </w:style>
  <w:style w:type="paragraph" w:customStyle="1" w:styleId="EAA23B217C6A4653A805AAD70369AC5B6">
    <w:name w:val="EAA23B217C6A4653A805AAD70369AC5B6"/>
    <w:rsid w:val="00AE3470"/>
    <w:rPr>
      <w:rFonts w:eastAsiaTheme="minorHAnsi"/>
      <w:sz w:val="24"/>
      <w:szCs w:val="24"/>
    </w:rPr>
  </w:style>
  <w:style w:type="paragraph" w:customStyle="1" w:styleId="AB7CF04639E54E35AA18E893B23A7D886">
    <w:name w:val="AB7CF04639E54E35AA18E893B23A7D886"/>
    <w:rsid w:val="00AE3470"/>
    <w:rPr>
      <w:rFonts w:eastAsiaTheme="minorHAnsi"/>
      <w:sz w:val="24"/>
      <w:szCs w:val="24"/>
    </w:rPr>
  </w:style>
  <w:style w:type="paragraph" w:customStyle="1" w:styleId="7905286DCFF34D5B83DECE8D2DEFF9426">
    <w:name w:val="7905286DCFF34D5B83DECE8D2DEFF9426"/>
    <w:rsid w:val="00AE3470"/>
    <w:rPr>
      <w:rFonts w:eastAsiaTheme="minorHAnsi"/>
      <w:sz w:val="24"/>
      <w:szCs w:val="24"/>
    </w:rPr>
  </w:style>
  <w:style w:type="paragraph" w:customStyle="1" w:styleId="6B3B42327CCB4BBDB5378AC02A0686596">
    <w:name w:val="6B3B42327CCB4BBDB5378AC02A0686596"/>
    <w:rsid w:val="00AE3470"/>
    <w:rPr>
      <w:rFonts w:eastAsiaTheme="minorHAnsi"/>
      <w:sz w:val="24"/>
      <w:szCs w:val="24"/>
    </w:rPr>
  </w:style>
  <w:style w:type="paragraph" w:customStyle="1" w:styleId="A006C164F9074B9E81F63B572C5EBAA76">
    <w:name w:val="A006C164F9074B9E81F63B572C5EBAA76"/>
    <w:rsid w:val="00AE3470"/>
    <w:rPr>
      <w:rFonts w:eastAsiaTheme="minorHAnsi"/>
      <w:sz w:val="24"/>
      <w:szCs w:val="24"/>
    </w:rPr>
  </w:style>
  <w:style w:type="paragraph" w:customStyle="1" w:styleId="C89BDAC0B57A4581B9E0EAE4332E8C016">
    <w:name w:val="C89BDAC0B57A4581B9E0EAE4332E8C016"/>
    <w:rsid w:val="00AE3470"/>
    <w:rPr>
      <w:rFonts w:eastAsiaTheme="minorHAnsi"/>
      <w:sz w:val="24"/>
      <w:szCs w:val="24"/>
    </w:rPr>
  </w:style>
  <w:style w:type="paragraph" w:customStyle="1" w:styleId="017C7293744A46F9860B9E93E7203E473">
    <w:name w:val="017C7293744A46F9860B9E93E7203E473"/>
    <w:rsid w:val="00AE3470"/>
    <w:rPr>
      <w:rFonts w:eastAsiaTheme="minorHAnsi"/>
      <w:sz w:val="24"/>
      <w:szCs w:val="24"/>
    </w:rPr>
  </w:style>
  <w:style w:type="paragraph" w:customStyle="1" w:styleId="CD51D7E01B354EE6A4A32DC5941B00C5">
    <w:name w:val="CD51D7E01B354EE6A4A32DC5941B00C5"/>
    <w:rsid w:val="00AE3470"/>
    <w:rPr>
      <w:rFonts w:eastAsiaTheme="minorHAnsi"/>
      <w:sz w:val="24"/>
      <w:szCs w:val="24"/>
    </w:rPr>
  </w:style>
  <w:style w:type="paragraph" w:customStyle="1" w:styleId="32AC666688C340338373A7B7C9149FF4">
    <w:name w:val="32AC666688C340338373A7B7C9149FF4"/>
    <w:rsid w:val="00AE3470"/>
    <w:rPr>
      <w:rFonts w:eastAsiaTheme="minorHAnsi"/>
      <w:sz w:val="24"/>
      <w:szCs w:val="24"/>
    </w:rPr>
  </w:style>
  <w:style w:type="paragraph" w:customStyle="1" w:styleId="AA36ED984EF84F95B0AE33B81BDEB71A1">
    <w:name w:val="AA36ED984EF84F95B0AE33B81BDEB71A1"/>
    <w:rsid w:val="00AE3470"/>
    <w:rPr>
      <w:rFonts w:eastAsiaTheme="minorHAnsi"/>
      <w:sz w:val="24"/>
      <w:szCs w:val="24"/>
    </w:rPr>
  </w:style>
  <w:style w:type="paragraph" w:customStyle="1" w:styleId="1219E93EC11842C8A32875C39C0270B7">
    <w:name w:val="1219E93EC11842C8A32875C39C0270B7"/>
    <w:rsid w:val="00AE3470"/>
    <w:rPr>
      <w:rFonts w:eastAsiaTheme="minorHAnsi"/>
      <w:sz w:val="24"/>
      <w:szCs w:val="24"/>
    </w:rPr>
  </w:style>
  <w:style w:type="paragraph" w:customStyle="1" w:styleId="137578F7EB1D418EB08B170903629D9E">
    <w:name w:val="137578F7EB1D418EB08B170903629D9E"/>
    <w:rsid w:val="00AE3470"/>
    <w:rPr>
      <w:rFonts w:eastAsiaTheme="minorHAnsi"/>
      <w:sz w:val="24"/>
      <w:szCs w:val="24"/>
    </w:rPr>
  </w:style>
  <w:style w:type="paragraph" w:customStyle="1" w:styleId="120FE31EE5A14478BF8D0F4541BEF18D">
    <w:name w:val="120FE31EE5A14478BF8D0F4541BEF18D"/>
    <w:rsid w:val="00AE3470"/>
    <w:rPr>
      <w:rFonts w:eastAsiaTheme="minorHAnsi"/>
      <w:sz w:val="24"/>
      <w:szCs w:val="24"/>
    </w:rPr>
  </w:style>
  <w:style w:type="paragraph" w:customStyle="1" w:styleId="87A6A8EB50CE4832BF4F7C26E6CD3A7C">
    <w:name w:val="87A6A8EB50CE4832BF4F7C26E6CD3A7C"/>
    <w:rsid w:val="00AE3470"/>
    <w:rPr>
      <w:rFonts w:eastAsiaTheme="minorHAnsi"/>
      <w:sz w:val="24"/>
      <w:szCs w:val="24"/>
    </w:rPr>
  </w:style>
  <w:style w:type="paragraph" w:customStyle="1" w:styleId="54C9460261624072A32755C669DBC6E9">
    <w:name w:val="54C9460261624072A32755C669DBC6E9"/>
    <w:rsid w:val="00AE3470"/>
    <w:rPr>
      <w:rFonts w:eastAsiaTheme="minorHAnsi"/>
      <w:sz w:val="24"/>
      <w:szCs w:val="24"/>
    </w:rPr>
  </w:style>
  <w:style w:type="paragraph" w:customStyle="1" w:styleId="EBA2012A9537407F9D7EA2F305E15FAC">
    <w:name w:val="EBA2012A9537407F9D7EA2F305E15FAC"/>
    <w:rsid w:val="00AE3470"/>
    <w:rPr>
      <w:rFonts w:eastAsiaTheme="minorHAnsi"/>
      <w:sz w:val="24"/>
      <w:szCs w:val="24"/>
    </w:rPr>
  </w:style>
  <w:style w:type="paragraph" w:customStyle="1" w:styleId="53AC840203144A6BAC9C4E5DCCDAB2A67">
    <w:name w:val="53AC840203144A6BAC9C4E5DCCDAB2A67"/>
    <w:rsid w:val="00AE3470"/>
    <w:rPr>
      <w:rFonts w:eastAsiaTheme="minorHAnsi"/>
      <w:sz w:val="24"/>
      <w:szCs w:val="24"/>
    </w:rPr>
  </w:style>
  <w:style w:type="paragraph" w:customStyle="1" w:styleId="E389C1350DB5428980402F623DD5AC717">
    <w:name w:val="E389C1350DB5428980402F623DD5AC717"/>
    <w:rsid w:val="00AE3470"/>
    <w:rPr>
      <w:rFonts w:eastAsiaTheme="minorHAnsi"/>
      <w:sz w:val="24"/>
      <w:szCs w:val="24"/>
    </w:rPr>
  </w:style>
  <w:style w:type="paragraph" w:customStyle="1" w:styleId="07FC565AE55544CBB69ACCC2921EE2687">
    <w:name w:val="07FC565AE55544CBB69ACCC2921EE2687"/>
    <w:rsid w:val="00AE3470"/>
    <w:rPr>
      <w:rFonts w:eastAsiaTheme="minorHAnsi"/>
      <w:sz w:val="24"/>
      <w:szCs w:val="24"/>
    </w:rPr>
  </w:style>
  <w:style w:type="paragraph" w:customStyle="1" w:styleId="EAA23B217C6A4653A805AAD70369AC5B7">
    <w:name w:val="EAA23B217C6A4653A805AAD70369AC5B7"/>
    <w:rsid w:val="00AE3470"/>
    <w:rPr>
      <w:rFonts w:eastAsiaTheme="minorHAnsi"/>
      <w:sz w:val="24"/>
      <w:szCs w:val="24"/>
    </w:rPr>
  </w:style>
  <w:style w:type="paragraph" w:customStyle="1" w:styleId="AB7CF04639E54E35AA18E893B23A7D887">
    <w:name w:val="AB7CF04639E54E35AA18E893B23A7D887"/>
    <w:rsid w:val="00AE3470"/>
    <w:rPr>
      <w:rFonts w:eastAsiaTheme="minorHAnsi"/>
      <w:sz w:val="24"/>
      <w:szCs w:val="24"/>
    </w:rPr>
  </w:style>
  <w:style w:type="paragraph" w:customStyle="1" w:styleId="7905286DCFF34D5B83DECE8D2DEFF9427">
    <w:name w:val="7905286DCFF34D5B83DECE8D2DEFF9427"/>
    <w:rsid w:val="00AE3470"/>
    <w:rPr>
      <w:rFonts w:eastAsiaTheme="minorHAnsi"/>
      <w:sz w:val="24"/>
      <w:szCs w:val="24"/>
    </w:rPr>
  </w:style>
  <w:style w:type="paragraph" w:customStyle="1" w:styleId="6B3B42327CCB4BBDB5378AC02A0686597">
    <w:name w:val="6B3B42327CCB4BBDB5378AC02A0686597"/>
    <w:rsid w:val="00AE3470"/>
    <w:rPr>
      <w:rFonts w:eastAsiaTheme="minorHAnsi"/>
      <w:sz w:val="24"/>
      <w:szCs w:val="24"/>
    </w:rPr>
  </w:style>
  <w:style w:type="paragraph" w:customStyle="1" w:styleId="A006C164F9074B9E81F63B572C5EBAA77">
    <w:name w:val="A006C164F9074B9E81F63B572C5EBAA77"/>
    <w:rsid w:val="00AE3470"/>
    <w:rPr>
      <w:rFonts w:eastAsiaTheme="minorHAnsi"/>
      <w:sz w:val="24"/>
      <w:szCs w:val="24"/>
    </w:rPr>
  </w:style>
  <w:style w:type="paragraph" w:customStyle="1" w:styleId="C89BDAC0B57A4581B9E0EAE4332E8C017">
    <w:name w:val="C89BDAC0B57A4581B9E0EAE4332E8C017"/>
    <w:rsid w:val="00AE3470"/>
    <w:rPr>
      <w:rFonts w:eastAsiaTheme="minorHAnsi"/>
      <w:sz w:val="24"/>
      <w:szCs w:val="24"/>
    </w:rPr>
  </w:style>
  <w:style w:type="paragraph" w:customStyle="1" w:styleId="017C7293744A46F9860B9E93E7203E474">
    <w:name w:val="017C7293744A46F9860B9E93E7203E474"/>
    <w:rsid w:val="00AE3470"/>
    <w:rPr>
      <w:rFonts w:eastAsiaTheme="minorHAnsi"/>
      <w:sz w:val="24"/>
      <w:szCs w:val="24"/>
    </w:rPr>
  </w:style>
  <w:style w:type="paragraph" w:customStyle="1" w:styleId="CD51D7E01B354EE6A4A32DC5941B00C51">
    <w:name w:val="CD51D7E01B354EE6A4A32DC5941B00C51"/>
    <w:rsid w:val="00AE3470"/>
    <w:rPr>
      <w:rFonts w:eastAsiaTheme="minorHAnsi"/>
      <w:sz w:val="24"/>
      <w:szCs w:val="24"/>
    </w:rPr>
  </w:style>
  <w:style w:type="paragraph" w:customStyle="1" w:styleId="32AC666688C340338373A7B7C9149FF41">
    <w:name w:val="32AC666688C340338373A7B7C9149FF41"/>
    <w:rsid w:val="00AE3470"/>
    <w:rPr>
      <w:rFonts w:eastAsiaTheme="minorHAnsi"/>
      <w:sz w:val="24"/>
      <w:szCs w:val="24"/>
    </w:rPr>
  </w:style>
  <w:style w:type="paragraph" w:customStyle="1" w:styleId="AA36ED984EF84F95B0AE33B81BDEB71A2">
    <w:name w:val="AA36ED984EF84F95B0AE33B81BDEB71A2"/>
    <w:rsid w:val="00AE3470"/>
    <w:rPr>
      <w:rFonts w:eastAsiaTheme="minorHAnsi"/>
      <w:sz w:val="24"/>
      <w:szCs w:val="24"/>
    </w:rPr>
  </w:style>
  <w:style w:type="paragraph" w:customStyle="1" w:styleId="1219E93EC11842C8A32875C39C0270B71">
    <w:name w:val="1219E93EC11842C8A32875C39C0270B71"/>
    <w:rsid w:val="00AE3470"/>
    <w:rPr>
      <w:rFonts w:eastAsiaTheme="minorHAnsi"/>
      <w:sz w:val="24"/>
      <w:szCs w:val="24"/>
    </w:rPr>
  </w:style>
  <w:style w:type="paragraph" w:customStyle="1" w:styleId="137578F7EB1D418EB08B170903629D9E1">
    <w:name w:val="137578F7EB1D418EB08B170903629D9E1"/>
    <w:rsid w:val="00AE3470"/>
    <w:rPr>
      <w:rFonts w:eastAsiaTheme="minorHAnsi"/>
      <w:sz w:val="24"/>
      <w:szCs w:val="24"/>
    </w:rPr>
  </w:style>
  <w:style w:type="paragraph" w:customStyle="1" w:styleId="120FE31EE5A14478BF8D0F4541BEF18D1">
    <w:name w:val="120FE31EE5A14478BF8D0F4541BEF18D1"/>
    <w:rsid w:val="00AE3470"/>
    <w:rPr>
      <w:rFonts w:eastAsiaTheme="minorHAnsi"/>
      <w:sz w:val="24"/>
      <w:szCs w:val="24"/>
    </w:rPr>
  </w:style>
  <w:style w:type="paragraph" w:customStyle="1" w:styleId="87A6A8EB50CE4832BF4F7C26E6CD3A7C1">
    <w:name w:val="87A6A8EB50CE4832BF4F7C26E6CD3A7C1"/>
    <w:rsid w:val="00AE3470"/>
    <w:rPr>
      <w:rFonts w:eastAsiaTheme="minorHAnsi"/>
      <w:sz w:val="24"/>
      <w:szCs w:val="24"/>
    </w:rPr>
  </w:style>
  <w:style w:type="paragraph" w:customStyle="1" w:styleId="54C9460261624072A32755C669DBC6E91">
    <w:name w:val="54C9460261624072A32755C669DBC6E91"/>
    <w:rsid w:val="00AE3470"/>
    <w:rPr>
      <w:rFonts w:eastAsiaTheme="minorHAnsi"/>
      <w:sz w:val="24"/>
      <w:szCs w:val="24"/>
    </w:rPr>
  </w:style>
  <w:style w:type="paragraph" w:customStyle="1" w:styleId="EBA2012A9537407F9D7EA2F305E15FAC1">
    <w:name w:val="EBA2012A9537407F9D7EA2F305E15FAC1"/>
    <w:rsid w:val="00AE3470"/>
    <w:rPr>
      <w:rFonts w:eastAsiaTheme="minorHAnsi"/>
      <w:sz w:val="24"/>
      <w:szCs w:val="24"/>
    </w:rPr>
  </w:style>
  <w:style w:type="paragraph" w:customStyle="1" w:styleId="609D4CB3070B4F1B91275A7D6B0AFAB7">
    <w:name w:val="609D4CB3070B4F1B91275A7D6B0AFAB7"/>
    <w:rsid w:val="00AE3470"/>
    <w:rPr>
      <w:rFonts w:eastAsiaTheme="minorHAnsi"/>
      <w:sz w:val="24"/>
      <w:szCs w:val="24"/>
    </w:rPr>
  </w:style>
  <w:style w:type="paragraph" w:customStyle="1" w:styleId="4B7A0934AB184A0D91747D1AF5600A05">
    <w:name w:val="4B7A0934AB184A0D91747D1AF5600A05"/>
    <w:rsid w:val="00AE3470"/>
  </w:style>
  <w:style w:type="paragraph" w:customStyle="1" w:styleId="53AC840203144A6BAC9C4E5DCCDAB2A68">
    <w:name w:val="53AC840203144A6BAC9C4E5DCCDAB2A68"/>
    <w:rsid w:val="00AE3470"/>
    <w:rPr>
      <w:rFonts w:eastAsiaTheme="minorHAnsi"/>
      <w:sz w:val="24"/>
      <w:szCs w:val="24"/>
    </w:rPr>
  </w:style>
  <w:style w:type="paragraph" w:customStyle="1" w:styleId="E389C1350DB5428980402F623DD5AC718">
    <w:name w:val="E389C1350DB5428980402F623DD5AC718"/>
    <w:rsid w:val="00AE3470"/>
    <w:rPr>
      <w:rFonts w:eastAsiaTheme="minorHAnsi"/>
      <w:sz w:val="24"/>
      <w:szCs w:val="24"/>
    </w:rPr>
  </w:style>
  <w:style w:type="paragraph" w:customStyle="1" w:styleId="07FC565AE55544CBB69ACCC2921EE2688">
    <w:name w:val="07FC565AE55544CBB69ACCC2921EE2688"/>
    <w:rsid w:val="00AE3470"/>
    <w:rPr>
      <w:rFonts w:eastAsiaTheme="minorHAnsi"/>
      <w:sz w:val="24"/>
      <w:szCs w:val="24"/>
    </w:rPr>
  </w:style>
  <w:style w:type="paragraph" w:customStyle="1" w:styleId="EAA23B217C6A4653A805AAD70369AC5B8">
    <w:name w:val="EAA23B217C6A4653A805AAD70369AC5B8"/>
    <w:rsid w:val="00AE3470"/>
    <w:rPr>
      <w:rFonts w:eastAsiaTheme="minorHAnsi"/>
      <w:sz w:val="24"/>
      <w:szCs w:val="24"/>
    </w:rPr>
  </w:style>
  <w:style w:type="paragraph" w:customStyle="1" w:styleId="AB7CF04639E54E35AA18E893B23A7D888">
    <w:name w:val="AB7CF04639E54E35AA18E893B23A7D888"/>
    <w:rsid w:val="00AE3470"/>
    <w:rPr>
      <w:rFonts w:eastAsiaTheme="minorHAnsi"/>
      <w:sz w:val="24"/>
      <w:szCs w:val="24"/>
    </w:rPr>
  </w:style>
  <w:style w:type="paragraph" w:customStyle="1" w:styleId="7905286DCFF34D5B83DECE8D2DEFF9428">
    <w:name w:val="7905286DCFF34D5B83DECE8D2DEFF9428"/>
    <w:rsid w:val="00AE3470"/>
    <w:rPr>
      <w:rFonts w:eastAsiaTheme="minorHAnsi"/>
      <w:sz w:val="24"/>
      <w:szCs w:val="24"/>
    </w:rPr>
  </w:style>
  <w:style w:type="paragraph" w:customStyle="1" w:styleId="6B3B42327CCB4BBDB5378AC02A0686598">
    <w:name w:val="6B3B42327CCB4BBDB5378AC02A0686598"/>
    <w:rsid w:val="00AE3470"/>
    <w:rPr>
      <w:rFonts w:eastAsiaTheme="minorHAnsi"/>
      <w:sz w:val="24"/>
      <w:szCs w:val="24"/>
    </w:rPr>
  </w:style>
  <w:style w:type="paragraph" w:customStyle="1" w:styleId="A006C164F9074B9E81F63B572C5EBAA78">
    <w:name w:val="A006C164F9074B9E81F63B572C5EBAA78"/>
    <w:rsid w:val="00AE3470"/>
    <w:rPr>
      <w:rFonts w:eastAsiaTheme="minorHAnsi"/>
      <w:sz w:val="24"/>
      <w:szCs w:val="24"/>
    </w:rPr>
  </w:style>
  <w:style w:type="paragraph" w:customStyle="1" w:styleId="C89BDAC0B57A4581B9E0EAE4332E8C018">
    <w:name w:val="C89BDAC0B57A4581B9E0EAE4332E8C018"/>
    <w:rsid w:val="00AE3470"/>
    <w:rPr>
      <w:rFonts w:eastAsiaTheme="minorHAnsi"/>
      <w:sz w:val="24"/>
      <w:szCs w:val="24"/>
    </w:rPr>
  </w:style>
  <w:style w:type="paragraph" w:customStyle="1" w:styleId="017C7293744A46F9860B9E93E7203E475">
    <w:name w:val="017C7293744A46F9860B9E93E7203E475"/>
    <w:rsid w:val="00AE3470"/>
    <w:rPr>
      <w:rFonts w:eastAsiaTheme="minorHAnsi"/>
      <w:sz w:val="24"/>
      <w:szCs w:val="24"/>
    </w:rPr>
  </w:style>
  <w:style w:type="paragraph" w:customStyle="1" w:styleId="CD51D7E01B354EE6A4A32DC5941B00C52">
    <w:name w:val="CD51D7E01B354EE6A4A32DC5941B00C52"/>
    <w:rsid w:val="00AE3470"/>
    <w:rPr>
      <w:rFonts w:eastAsiaTheme="minorHAnsi"/>
      <w:sz w:val="24"/>
      <w:szCs w:val="24"/>
    </w:rPr>
  </w:style>
  <w:style w:type="paragraph" w:customStyle="1" w:styleId="32AC666688C340338373A7B7C9149FF42">
    <w:name w:val="32AC666688C340338373A7B7C9149FF42"/>
    <w:rsid w:val="00AE3470"/>
    <w:rPr>
      <w:rFonts w:eastAsiaTheme="minorHAnsi"/>
      <w:sz w:val="24"/>
      <w:szCs w:val="24"/>
    </w:rPr>
  </w:style>
  <w:style w:type="paragraph" w:customStyle="1" w:styleId="AA36ED984EF84F95B0AE33B81BDEB71A3">
    <w:name w:val="AA36ED984EF84F95B0AE33B81BDEB71A3"/>
    <w:rsid w:val="00AE3470"/>
    <w:rPr>
      <w:rFonts w:eastAsiaTheme="minorHAnsi"/>
      <w:sz w:val="24"/>
      <w:szCs w:val="24"/>
    </w:rPr>
  </w:style>
  <w:style w:type="paragraph" w:customStyle="1" w:styleId="1219E93EC11842C8A32875C39C0270B72">
    <w:name w:val="1219E93EC11842C8A32875C39C0270B72"/>
    <w:rsid w:val="00AE3470"/>
    <w:rPr>
      <w:rFonts w:eastAsiaTheme="minorHAnsi"/>
      <w:sz w:val="24"/>
      <w:szCs w:val="24"/>
    </w:rPr>
  </w:style>
  <w:style w:type="paragraph" w:customStyle="1" w:styleId="137578F7EB1D418EB08B170903629D9E2">
    <w:name w:val="137578F7EB1D418EB08B170903629D9E2"/>
    <w:rsid w:val="00AE3470"/>
    <w:rPr>
      <w:rFonts w:eastAsiaTheme="minorHAnsi"/>
      <w:sz w:val="24"/>
      <w:szCs w:val="24"/>
    </w:rPr>
  </w:style>
  <w:style w:type="paragraph" w:customStyle="1" w:styleId="120FE31EE5A14478BF8D0F4541BEF18D2">
    <w:name w:val="120FE31EE5A14478BF8D0F4541BEF18D2"/>
    <w:rsid w:val="00AE3470"/>
    <w:rPr>
      <w:rFonts w:eastAsiaTheme="minorHAnsi"/>
      <w:sz w:val="24"/>
      <w:szCs w:val="24"/>
    </w:rPr>
  </w:style>
  <w:style w:type="paragraph" w:customStyle="1" w:styleId="87A6A8EB50CE4832BF4F7C26E6CD3A7C2">
    <w:name w:val="87A6A8EB50CE4832BF4F7C26E6CD3A7C2"/>
    <w:rsid w:val="00AE3470"/>
    <w:rPr>
      <w:rFonts w:eastAsiaTheme="minorHAnsi"/>
      <w:sz w:val="24"/>
      <w:szCs w:val="24"/>
    </w:rPr>
  </w:style>
  <w:style w:type="paragraph" w:customStyle="1" w:styleId="54C9460261624072A32755C669DBC6E92">
    <w:name w:val="54C9460261624072A32755C669DBC6E92"/>
    <w:rsid w:val="00AE3470"/>
    <w:rPr>
      <w:rFonts w:eastAsiaTheme="minorHAnsi"/>
      <w:sz w:val="24"/>
      <w:szCs w:val="24"/>
    </w:rPr>
  </w:style>
  <w:style w:type="paragraph" w:customStyle="1" w:styleId="EBA2012A9537407F9D7EA2F305E15FAC2">
    <w:name w:val="EBA2012A9537407F9D7EA2F305E15FAC2"/>
    <w:rsid w:val="00AE3470"/>
    <w:rPr>
      <w:rFonts w:eastAsiaTheme="minorHAnsi"/>
      <w:sz w:val="24"/>
      <w:szCs w:val="24"/>
    </w:rPr>
  </w:style>
  <w:style w:type="paragraph" w:customStyle="1" w:styleId="609D4CB3070B4F1B91275A7D6B0AFAB71">
    <w:name w:val="609D4CB3070B4F1B91275A7D6B0AFAB71"/>
    <w:rsid w:val="00AE3470"/>
    <w:rPr>
      <w:rFonts w:eastAsiaTheme="minorHAnsi"/>
      <w:sz w:val="24"/>
      <w:szCs w:val="24"/>
    </w:rPr>
  </w:style>
  <w:style w:type="paragraph" w:customStyle="1" w:styleId="C7840C7E90EA459693AE95E9C387D2BE">
    <w:name w:val="C7840C7E90EA459693AE95E9C387D2BE"/>
    <w:rsid w:val="00AE3470"/>
    <w:rPr>
      <w:rFonts w:eastAsiaTheme="minorHAnsi"/>
      <w:sz w:val="24"/>
      <w:szCs w:val="24"/>
    </w:rPr>
  </w:style>
  <w:style w:type="paragraph" w:customStyle="1" w:styleId="A29FB0226BF24ECCA908B98A13DF477A">
    <w:name w:val="A29FB0226BF24ECCA908B98A13DF477A"/>
    <w:rsid w:val="00AE3470"/>
    <w:rPr>
      <w:rFonts w:eastAsiaTheme="minorHAnsi"/>
      <w:sz w:val="24"/>
      <w:szCs w:val="24"/>
    </w:rPr>
  </w:style>
  <w:style w:type="paragraph" w:customStyle="1" w:styleId="800C020EDFD14471B6A3B702978EDE11">
    <w:name w:val="800C020EDFD14471B6A3B702978EDE11"/>
    <w:rsid w:val="00AE3470"/>
    <w:rPr>
      <w:rFonts w:eastAsiaTheme="minorHAnsi"/>
      <w:sz w:val="24"/>
      <w:szCs w:val="24"/>
    </w:rPr>
  </w:style>
  <w:style w:type="paragraph" w:customStyle="1" w:styleId="0B133B091E2C454AA4312EC39C20DA51">
    <w:name w:val="0B133B091E2C454AA4312EC39C20DA51"/>
    <w:rsid w:val="00AE34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92C4443FDA294CA2BC9182E004C85907">
    <w:name w:val="92C4443FDA294CA2BC9182E004C85907"/>
    <w:rsid w:val="00AE3470"/>
    <w:rPr>
      <w:rFonts w:eastAsiaTheme="minorHAnsi"/>
      <w:sz w:val="24"/>
      <w:szCs w:val="24"/>
    </w:rPr>
  </w:style>
  <w:style w:type="paragraph" w:customStyle="1" w:styleId="B5EB8CD56FBA4F36B3C3BA917B48A123">
    <w:name w:val="B5EB8CD56FBA4F36B3C3BA917B48A123"/>
    <w:rsid w:val="00AE3470"/>
    <w:rPr>
      <w:rFonts w:eastAsiaTheme="minorHAnsi"/>
      <w:sz w:val="24"/>
      <w:szCs w:val="24"/>
    </w:rPr>
  </w:style>
  <w:style w:type="paragraph" w:customStyle="1" w:styleId="4B7A0934AB184A0D91747D1AF5600A051">
    <w:name w:val="4B7A0934AB184A0D91747D1AF5600A051"/>
    <w:rsid w:val="00AE3470"/>
    <w:rPr>
      <w:rFonts w:eastAsiaTheme="minorHAnsi"/>
      <w:sz w:val="24"/>
      <w:szCs w:val="24"/>
    </w:rPr>
  </w:style>
  <w:style w:type="paragraph" w:customStyle="1" w:styleId="53AC840203144A6BAC9C4E5DCCDAB2A69">
    <w:name w:val="53AC840203144A6BAC9C4E5DCCDAB2A69"/>
    <w:rsid w:val="00AE3470"/>
    <w:rPr>
      <w:rFonts w:eastAsiaTheme="minorHAnsi"/>
      <w:sz w:val="24"/>
      <w:szCs w:val="24"/>
    </w:rPr>
  </w:style>
  <w:style w:type="paragraph" w:customStyle="1" w:styleId="E389C1350DB5428980402F623DD5AC719">
    <w:name w:val="E389C1350DB5428980402F623DD5AC719"/>
    <w:rsid w:val="00AE3470"/>
    <w:rPr>
      <w:rFonts w:eastAsiaTheme="minorHAnsi"/>
      <w:sz w:val="24"/>
      <w:szCs w:val="24"/>
    </w:rPr>
  </w:style>
  <w:style w:type="paragraph" w:customStyle="1" w:styleId="07FC565AE55544CBB69ACCC2921EE2689">
    <w:name w:val="07FC565AE55544CBB69ACCC2921EE2689"/>
    <w:rsid w:val="00AE3470"/>
    <w:rPr>
      <w:rFonts w:eastAsiaTheme="minorHAnsi"/>
      <w:sz w:val="24"/>
      <w:szCs w:val="24"/>
    </w:rPr>
  </w:style>
  <w:style w:type="paragraph" w:customStyle="1" w:styleId="EAA23B217C6A4653A805AAD70369AC5B9">
    <w:name w:val="EAA23B217C6A4653A805AAD70369AC5B9"/>
    <w:rsid w:val="00AE3470"/>
    <w:rPr>
      <w:rFonts w:eastAsiaTheme="minorHAnsi"/>
      <w:sz w:val="24"/>
      <w:szCs w:val="24"/>
    </w:rPr>
  </w:style>
  <w:style w:type="paragraph" w:customStyle="1" w:styleId="AB7CF04639E54E35AA18E893B23A7D889">
    <w:name w:val="AB7CF04639E54E35AA18E893B23A7D889"/>
    <w:rsid w:val="00AE3470"/>
    <w:rPr>
      <w:rFonts w:eastAsiaTheme="minorHAnsi"/>
      <w:sz w:val="24"/>
      <w:szCs w:val="24"/>
    </w:rPr>
  </w:style>
  <w:style w:type="paragraph" w:customStyle="1" w:styleId="7905286DCFF34D5B83DECE8D2DEFF9429">
    <w:name w:val="7905286DCFF34D5B83DECE8D2DEFF9429"/>
    <w:rsid w:val="00AE3470"/>
    <w:rPr>
      <w:rFonts w:eastAsiaTheme="minorHAnsi"/>
      <w:sz w:val="24"/>
      <w:szCs w:val="24"/>
    </w:rPr>
  </w:style>
  <w:style w:type="paragraph" w:customStyle="1" w:styleId="6B3B42327CCB4BBDB5378AC02A0686599">
    <w:name w:val="6B3B42327CCB4BBDB5378AC02A0686599"/>
    <w:rsid w:val="00AE3470"/>
    <w:rPr>
      <w:rFonts w:eastAsiaTheme="minorHAnsi"/>
      <w:sz w:val="24"/>
      <w:szCs w:val="24"/>
    </w:rPr>
  </w:style>
  <w:style w:type="paragraph" w:customStyle="1" w:styleId="A006C164F9074B9E81F63B572C5EBAA79">
    <w:name w:val="A006C164F9074B9E81F63B572C5EBAA79"/>
    <w:rsid w:val="00AE3470"/>
    <w:rPr>
      <w:rFonts w:eastAsiaTheme="minorHAnsi"/>
      <w:sz w:val="24"/>
      <w:szCs w:val="24"/>
    </w:rPr>
  </w:style>
  <w:style w:type="paragraph" w:customStyle="1" w:styleId="C89BDAC0B57A4581B9E0EAE4332E8C019">
    <w:name w:val="C89BDAC0B57A4581B9E0EAE4332E8C019"/>
    <w:rsid w:val="00AE3470"/>
    <w:rPr>
      <w:rFonts w:eastAsiaTheme="minorHAnsi"/>
      <w:sz w:val="24"/>
      <w:szCs w:val="24"/>
    </w:rPr>
  </w:style>
  <w:style w:type="paragraph" w:customStyle="1" w:styleId="017C7293744A46F9860B9E93E7203E476">
    <w:name w:val="017C7293744A46F9860B9E93E7203E476"/>
    <w:rsid w:val="00AE3470"/>
    <w:rPr>
      <w:rFonts w:eastAsiaTheme="minorHAnsi"/>
      <w:sz w:val="24"/>
      <w:szCs w:val="24"/>
    </w:rPr>
  </w:style>
  <w:style w:type="paragraph" w:customStyle="1" w:styleId="CD51D7E01B354EE6A4A32DC5941B00C53">
    <w:name w:val="CD51D7E01B354EE6A4A32DC5941B00C53"/>
    <w:rsid w:val="00AE3470"/>
    <w:rPr>
      <w:rFonts w:eastAsiaTheme="minorHAnsi"/>
      <w:sz w:val="24"/>
      <w:szCs w:val="24"/>
    </w:rPr>
  </w:style>
  <w:style w:type="paragraph" w:customStyle="1" w:styleId="32AC666688C340338373A7B7C9149FF43">
    <w:name w:val="32AC666688C340338373A7B7C9149FF43"/>
    <w:rsid w:val="00AE3470"/>
    <w:rPr>
      <w:rFonts w:eastAsiaTheme="minorHAnsi"/>
      <w:sz w:val="24"/>
      <w:szCs w:val="24"/>
    </w:rPr>
  </w:style>
  <w:style w:type="paragraph" w:customStyle="1" w:styleId="AA36ED984EF84F95B0AE33B81BDEB71A4">
    <w:name w:val="AA36ED984EF84F95B0AE33B81BDEB71A4"/>
    <w:rsid w:val="00AE3470"/>
    <w:rPr>
      <w:rFonts w:eastAsiaTheme="minorHAnsi"/>
      <w:sz w:val="24"/>
      <w:szCs w:val="24"/>
    </w:rPr>
  </w:style>
  <w:style w:type="paragraph" w:customStyle="1" w:styleId="1219E93EC11842C8A32875C39C0270B73">
    <w:name w:val="1219E93EC11842C8A32875C39C0270B73"/>
    <w:rsid w:val="00AE3470"/>
    <w:rPr>
      <w:rFonts w:eastAsiaTheme="minorHAnsi"/>
      <w:sz w:val="24"/>
      <w:szCs w:val="24"/>
    </w:rPr>
  </w:style>
  <w:style w:type="paragraph" w:customStyle="1" w:styleId="137578F7EB1D418EB08B170903629D9E3">
    <w:name w:val="137578F7EB1D418EB08B170903629D9E3"/>
    <w:rsid w:val="00AE3470"/>
    <w:rPr>
      <w:rFonts w:eastAsiaTheme="minorHAnsi"/>
      <w:sz w:val="24"/>
      <w:szCs w:val="24"/>
    </w:rPr>
  </w:style>
  <w:style w:type="paragraph" w:customStyle="1" w:styleId="120FE31EE5A14478BF8D0F4541BEF18D3">
    <w:name w:val="120FE31EE5A14478BF8D0F4541BEF18D3"/>
    <w:rsid w:val="00AE3470"/>
    <w:rPr>
      <w:rFonts w:eastAsiaTheme="minorHAnsi"/>
      <w:sz w:val="24"/>
      <w:szCs w:val="24"/>
    </w:rPr>
  </w:style>
  <w:style w:type="paragraph" w:customStyle="1" w:styleId="87A6A8EB50CE4832BF4F7C26E6CD3A7C3">
    <w:name w:val="87A6A8EB50CE4832BF4F7C26E6CD3A7C3"/>
    <w:rsid w:val="00AE3470"/>
    <w:rPr>
      <w:rFonts w:eastAsiaTheme="minorHAnsi"/>
      <w:sz w:val="24"/>
      <w:szCs w:val="24"/>
    </w:rPr>
  </w:style>
  <w:style w:type="paragraph" w:customStyle="1" w:styleId="54C9460261624072A32755C669DBC6E93">
    <w:name w:val="54C9460261624072A32755C669DBC6E93"/>
    <w:rsid w:val="00AE3470"/>
    <w:rPr>
      <w:rFonts w:eastAsiaTheme="minorHAnsi"/>
      <w:sz w:val="24"/>
      <w:szCs w:val="24"/>
    </w:rPr>
  </w:style>
  <w:style w:type="paragraph" w:customStyle="1" w:styleId="EBA2012A9537407F9D7EA2F305E15FAC3">
    <w:name w:val="EBA2012A9537407F9D7EA2F305E15FAC3"/>
    <w:rsid w:val="00AE3470"/>
    <w:rPr>
      <w:rFonts w:eastAsiaTheme="minorHAnsi"/>
      <w:sz w:val="24"/>
      <w:szCs w:val="24"/>
    </w:rPr>
  </w:style>
  <w:style w:type="paragraph" w:customStyle="1" w:styleId="609D4CB3070B4F1B91275A7D6B0AFAB72">
    <w:name w:val="609D4CB3070B4F1B91275A7D6B0AFAB72"/>
    <w:rsid w:val="00AE3470"/>
    <w:rPr>
      <w:rFonts w:eastAsiaTheme="minorHAnsi"/>
      <w:sz w:val="24"/>
      <w:szCs w:val="24"/>
    </w:rPr>
  </w:style>
  <w:style w:type="paragraph" w:customStyle="1" w:styleId="C7840C7E90EA459693AE95E9C387D2BE1">
    <w:name w:val="C7840C7E90EA459693AE95E9C387D2BE1"/>
    <w:rsid w:val="00AE3470"/>
    <w:rPr>
      <w:rFonts w:eastAsiaTheme="minorHAnsi"/>
      <w:sz w:val="24"/>
      <w:szCs w:val="24"/>
    </w:rPr>
  </w:style>
  <w:style w:type="paragraph" w:customStyle="1" w:styleId="A29FB0226BF24ECCA908B98A13DF477A1">
    <w:name w:val="A29FB0226BF24ECCA908B98A13DF477A1"/>
    <w:rsid w:val="00AE3470"/>
    <w:rPr>
      <w:rFonts w:eastAsiaTheme="minorHAnsi"/>
      <w:sz w:val="24"/>
      <w:szCs w:val="24"/>
    </w:rPr>
  </w:style>
  <w:style w:type="paragraph" w:customStyle="1" w:styleId="800C020EDFD14471B6A3B702978EDE111">
    <w:name w:val="800C020EDFD14471B6A3B702978EDE111"/>
    <w:rsid w:val="00AE3470"/>
    <w:rPr>
      <w:rFonts w:eastAsiaTheme="minorHAnsi"/>
      <w:sz w:val="24"/>
      <w:szCs w:val="24"/>
    </w:rPr>
  </w:style>
  <w:style w:type="paragraph" w:customStyle="1" w:styleId="0B133B091E2C454AA4312EC39C20DA511">
    <w:name w:val="0B133B091E2C454AA4312EC39C20DA511"/>
    <w:rsid w:val="00AE34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92C4443FDA294CA2BC9182E004C859071">
    <w:name w:val="92C4443FDA294CA2BC9182E004C859071"/>
    <w:rsid w:val="00AE3470"/>
    <w:rPr>
      <w:rFonts w:eastAsiaTheme="minorHAnsi"/>
      <w:sz w:val="24"/>
      <w:szCs w:val="24"/>
    </w:rPr>
  </w:style>
  <w:style w:type="paragraph" w:customStyle="1" w:styleId="B5EB8CD56FBA4F36B3C3BA917B48A1231">
    <w:name w:val="B5EB8CD56FBA4F36B3C3BA917B48A1231"/>
    <w:rsid w:val="00AE3470"/>
    <w:rPr>
      <w:rFonts w:eastAsiaTheme="minorHAnsi"/>
      <w:sz w:val="24"/>
      <w:szCs w:val="24"/>
    </w:rPr>
  </w:style>
  <w:style w:type="paragraph" w:customStyle="1" w:styleId="4B7A0934AB184A0D91747D1AF5600A052">
    <w:name w:val="4B7A0934AB184A0D91747D1AF5600A052"/>
    <w:rsid w:val="00AE3470"/>
    <w:rPr>
      <w:rFonts w:eastAsiaTheme="minorHAnsi"/>
      <w:sz w:val="24"/>
      <w:szCs w:val="24"/>
    </w:rPr>
  </w:style>
  <w:style w:type="paragraph" w:customStyle="1" w:styleId="35996DE4D36747CAAFFAE2EA7DD18026">
    <w:name w:val="35996DE4D36747CAAFFAE2EA7DD18026"/>
    <w:rsid w:val="00AE3470"/>
    <w:rPr>
      <w:rFonts w:eastAsiaTheme="minorHAnsi"/>
      <w:sz w:val="24"/>
      <w:szCs w:val="24"/>
    </w:rPr>
  </w:style>
  <w:style w:type="paragraph" w:customStyle="1" w:styleId="9443056835464782867BBF4A3C26BCE2">
    <w:name w:val="9443056835464782867BBF4A3C26BCE2"/>
    <w:rsid w:val="00AE3470"/>
  </w:style>
  <w:style w:type="paragraph" w:customStyle="1" w:styleId="53AC840203144A6BAC9C4E5DCCDAB2A610">
    <w:name w:val="53AC840203144A6BAC9C4E5DCCDAB2A610"/>
    <w:rsid w:val="00AE3470"/>
    <w:rPr>
      <w:rFonts w:eastAsiaTheme="minorHAnsi"/>
      <w:sz w:val="24"/>
      <w:szCs w:val="24"/>
    </w:rPr>
  </w:style>
  <w:style w:type="paragraph" w:customStyle="1" w:styleId="E389C1350DB5428980402F623DD5AC7110">
    <w:name w:val="E389C1350DB5428980402F623DD5AC7110"/>
    <w:rsid w:val="00AE3470"/>
    <w:rPr>
      <w:rFonts w:eastAsiaTheme="minorHAnsi"/>
      <w:sz w:val="24"/>
      <w:szCs w:val="24"/>
    </w:rPr>
  </w:style>
  <w:style w:type="paragraph" w:customStyle="1" w:styleId="07FC565AE55544CBB69ACCC2921EE26810">
    <w:name w:val="07FC565AE55544CBB69ACCC2921EE26810"/>
    <w:rsid w:val="00AE3470"/>
    <w:rPr>
      <w:rFonts w:eastAsiaTheme="minorHAnsi"/>
      <w:sz w:val="24"/>
      <w:szCs w:val="24"/>
    </w:rPr>
  </w:style>
  <w:style w:type="paragraph" w:customStyle="1" w:styleId="EAA23B217C6A4653A805AAD70369AC5B10">
    <w:name w:val="EAA23B217C6A4653A805AAD70369AC5B10"/>
    <w:rsid w:val="00AE3470"/>
    <w:rPr>
      <w:rFonts w:eastAsiaTheme="minorHAnsi"/>
      <w:sz w:val="24"/>
      <w:szCs w:val="24"/>
    </w:rPr>
  </w:style>
  <w:style w:type="paragraph" w:customStyle="1" w:styleId="AB7CF04639E54E35AA18E893B23A7D8810">
    <w:name w:val="AB7CF04639E54E35AA18E893B23A7D8810"/>
    <w:rsid w:val="00AE3470"/>
    <w:rPr>
      <w:rFonts w:eastAsiaTheme="minorHAnsi"/>
      <w:sz w:val="24"/>
      <w:szCs w:val="24"/>
    </w:rPr>
  </w:style>
  <w:style w:type="paragraph" w:customStyle="1" w:styleId="7905286DCFF34D5B83DECE8D2DEFF94210">
    <w:name w:val="7905286DCFF34D5B83DECE8D2DEFF94210"/>
    <w:rsid w:val="00AE3470"/>
    <w:rPr>
      <w:rFonts w:eastAsiaTheme="minorHAnsi"/>
      <w:sz w:val="24"/>
      <w:szCs w:val="24"/>
    </w:rPr>
  </w:style>
  <w:style w:type="paragraph" w:customStyle="1" w:styleId="6B3B42327CCB4BBDB5378AC02A06865910">
    <w:name w:val="6B3B42327CCB4BBDB5378AC02A06865910"/>
    <w:rsid w:val="00AE3470"/>
    <w:rPr>
      <w:rFonts w:eastAsiaTheme="minorHAnsi"/>
      <w:sz w:val="24"/>
      <w:szCs w:val="24"/>
    </w:rPr>
  </w:style>
  <w:style w:type="paragraph" w:customStyle="1" w:styleId="A006C164F9074B9E81F63B572C5EBAA710">
    <w:name w:val="A006C164F9074B9E81F63B572C5EBAA710"/>
    <w:rsid w:val="00AE3470"/>
    <w:rPr>
      <w:rFonts w:eastAsiaTheme="minorHAnsi"/>
      <w:sz w:val="24"/>
      <w:szCs w:val="24"/>
    </w:rPr>
  </w:style>
  <w:style w:type="paragraph" w:customStyle="1" w:styleId="C89BDAC0B57A4581B9E0EAE4332E8C0110">
    <w:name w:val="C89BDAC0B57A4581B9E0EAE4332E8C0110"/>
    <w:rsid w:val="00AE3470"/>
    <w:rPr>
      <w:rFonts w:eastAsiaTheme="minorHAnsi"/>
      <w:sz w:val="24"/>
      <w:szCs w:val="24"/>
    </w:rPr>
  </w:style>
  <w:style w:type="paragraph" w:customStyle="1" w:styleId="017C7293744A46F9860B9E93E7203E477">
    <w:name w:val="017C7293744A46F9860B9E93E7203E477"/>
    <w:rsid w:val="00AE3470"/>
    <w:rPr>
      <w:rFonts w:eastAsiaTheme="minorHAnsi"/>
      <w:sz w:val="24"/>
      <w:szCs w:val="24"/>
    </w:rPr>
  </w:style>
  <w:style w:type="paragraph" w:customStyle="1" w:styleId="CD51D7E01B354EE6A4A32DC5941B00C54">
    <w:name w:val="CD51D7E01B354EE6A4A32DC5941B00C54"/>
    <w:rsid w:val="00AE3470"/>
    <w:rPr>
      <w:rFonts w:eastAsiaTheme="minorHAnsi"/>
      <w:sz w:val="24"/>
      <w:szCs w:val="24"/>
    </w:rPr>
  </w:style>
  <w:style w:type="paragraph" w:customStyle="1" w:styleId="32AC666688C340338373A7B7C9149FF44">
    <w:name w:val="32AC666688C340338373A7B7C9149FF44"/>
    <w:rsid w:val="00AE3470"/>
    <w:rPr>
      <w:rFonts w:eastAsiaTheme="minorHAnsi"/>
      <w:sz w:val="24"/>
      <w:szCs w:val="24"/>
    </w:rPr>
  </w:style>
  <w:style w:type="paragraph" w:customStyle="1" w:styleId="AA36ED984EF84F95B0AE33B81BDEB71A5">
    <w:name w:val="AA36ED984EF84F95B0AE33B81BDEB71A5"/>
    <w:rsid w:val="00AE3470"/>
    <w:rPr>
      <w:rFonts w:eastAsiaTheme="minorHAnsi"/>
      <w:sz w:val="24"/>
      <w:szCs w:val="24"/>
    </w:rPr>
  </w:style>
  <w:style w:type="paragraph" w:customStyle="1" w:styleId="1219E93EC11842C8A32875C39C0270B74">
    <w:name w:val="1219E93EC11842C8A32875C39C0270B74"/>
    <w:rsid w:val="00AE3470"/>
    <w:rPr>
      <w:rFonts w:eastAsiaTheme="minorHAnsi"/>
      <w:sz w:val="24"/>
      <w:szCs w:val="24"/>
    </w:rPr>
  </w:style>
  <w:style w:type="paragraph" w:customStyle="1" w:styleId="137578F7EB1D418EB08B170903629D9E4">
    <w:name w:val="137578F7EB1D418EB08B170903629D9E4"/>
    <w:rsid w:val="00AE3470"/>
    <w:rPr>
      <w:rFonts w:eastAsiaTheme="minorHAnsi"/>
      <w:sz w:val="24"/>
      <w:szCs w:val="24"/>
    </w:rPr>
  </w:style>
  <w:style w:type="paragraph" w:customStyle="1" w:styleId="120FE31EE5A14478BF8D0F4541BEF18D4">
    <w:name w:val="120FE31EE5A14478BF8D0F4541BEF18D4"/>
    <w:rsid w:val="00AE3470"/>
    <w:rPr>
      <w:rFonts w:eastAsiaTheme="minorHAnsi"/>
      <w:sz w:val="24"/>
      <w:szCs w:val="24"/>
    </w:rPr>
  </w:style>
  <w:style w:type="paragraph" w:customStyle="1" w:styleId="87A6A8EB50CE4832BF4F7C26E6CD3A7C4">
    <w:name w:val="87A6A8EB50CE4832BF4F7C26E6CD3A7C4"/>
    <w:rsid w:val="00AE3470"/>
    <w:rPr>
      <w:rFonts w:eastAsiaTheme="minorHAnsi"/>
      <w:sz w:val="24"/>
      <w:szCs w:val="24"/>
    </w:rPr>
  </w:style>
  <w:style w:type="paragraph" w:customStyle="1" w:styleId="54C9460261624072A32755C669DBC6E94">
    <w:name w:val="54C9460261624072A32755C669DBC6E94"/>
    <w:rsid w:val="00AE3470"/>
    <w:rPr>
      <w:rFonts w:eastAsiaTheme="minorHAnsi"/>
      <w:sz w:val="24"/>
      <w:szCs w:val="24"/>
    </w:rPr>
  </w:style>
  <w:style w:type="paragraph" w:customStyle="1" w:styleId="EBA2012A9537407F9D7EA2F305E15FAC4">
    <w:name w:val="EBA2012A9537407F9D7EA2F305E15FAC4"/>
    <w:rsid w:val="00AE3470"/>
    <w:rPr>
      <w:rFonts w:eastAsiaTheme="minorHAnsi"/>
      <w:sz w:val="24"/>
      <w:szCs w:val="24"/>
    </w:rPr>
  </w:style>
  <w:style w:type="paragraph" w:customStyle="1" w:styleId="609D4CB3070B4F1B91275A7D6B0AFAB73">
    <w:name w:val="609D4CB3070B4F1B91275A7D6B0AFAB73"/>
    <w:rsid w:val="00AE3470"/>
    <w:rPr>
      <w:rFonts w:eastAsiaTheme="minorHAnsi"/>
      <w:sz w:val="24"/>
      <w:szCs w:val="24"/>
    </w:rPr>
  </w:style>
  <w:style w:type="paragraph" w:customStyle="1" w:styleId="C7840C7E90EA459693AE95E9C387D2BE2">
    <w:name w:val="C7840C7E90EA459693AE95E9C387D2BE2"/>
    <w:rsid w:val="00AE3470"/>
    <w:rPr>
      <w:rFonts w:eastAsiaTheme="minorHAnsi"/>
      <w:sz w:val="24"/>
      <w:szCs w:val="24"/>
    </w:rPr>
  </w:style>
  <w:style w:type="paragraph" w:customStyle="1" w:styleId="A29FB0226BF24ECCA908B98A13DF477A2">
    <w:name w:val="A29FB0226BF24ECCA908B98A13DF477A2"/>
    <w:rsid w:val="00AE3470"/>
    <w:rPr>
      <w:rFonts w:eastAsiaTheme="minorHAnsi"/>
      <w:sz w:val="24"/>
      <w:szCs w:val="24"/>
    </w:rPr>
  </w:style>
  <w:style w:type="paragraph" w:customStyle="1" w:styleId="800C020EDFD14471B6A3B702978EDE112">
    <w:name w:val="800C020EDFD14471B6A3B702978EDE112"/>
    <w:rsid w:val="00AE3470"/>
    <w:rPr>
      <w:rFonts w:eastAsiaTheme="minorHAnsi"/>
      <w:sz w:val="24"/>
      <w:szCs w:val="24"/>
    </w:rPr>
  </w:style>
  <w:style w:type="paragraph" w:customStyle="1" w:styleId="0B133B091E2C454AA4312EC39C20DA512">
    <w:name w:val="0B133B091E2C454AA4312EC39C20DA512"/>
    <w:rsid w:val="00AE34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92C4443FDA294CA2BC9182E004C859072">
    <w:name w:val="92C4443FDA294CA2BC9182E004C859072"/>
    <w:rsid w:val="00AE3470"/>
    <w:rPr>
      <w:rFonts w:eastAsiaTheme="minorHAnsi"/>
      <w:sz w:val="24"/>
      <w:szCs w:val="24"/>
    </w:rPr>
  </w:style>
  <w:style w:type="paragraph" w:customStyle="1" w:styleId="B5EB8CD56FBA4F36B3C3BA917B48A1232">
    <w:name w:val="B5EB8CD56FBA4F36B3C3BA917B48A1232"/>
    <w:rsid w:val="00AE3470"/>
    <w:rPr>
      <w:rFonts w:eastAsiaTheme="minorHAnsi"/>
      <w:sz w:val="24"/>
      <w:szCs w:val="24"/>
    </w:rPr>
  </w:style>
  <w:style w:type="paragraph" w:customStyle="1" w:styleId="4B7A0934AB184A0D91747D1AF5600A053">
    <w:name w:val="4B7A0934AB184A0D91747D1AF5600A053"/>
    <w:rsid w:val="00AE3470"/>
    <w:rPr>
      <w:rFonts w:eastAsiaTheme="minorHAnsi"/>
      <w:sz w:val="24"/>
      <w:szCs w:val="24"/>
    </w:rPr>
  </w:style>
  <w:style w:type="paragraph" w:customStyle="1" w:styleId="35996DE4D36747CAAFFAE2EA7DD180261">
    <w:name w:val="35996DE4D36747CAAFFAE2EA7DD180261"/>
    <w:rsid w:val="00AE3470"/>
    <w:rPr>
      <w:rFonts w:eastAsiaTheme="minorHAnsi"/>
      <w:sz w:val="24"/>
      <w:szCs w:val="24"/>
    </w:rPr>
  </w:style>
  <w:style w:type="paragraph" w:customStyle="1" w:styleId="9443056835464782867BBF4A3C26BCE21">
    <w:name w:val="9443056835464782867BBF4A3C26BCE21"/>
    <w:rsid w:val="00AE3470"/>
    <w:rPr>
      <w:rFonts w:eastAsiaTheme="minorHAnsi"/>
      <w:sz w:val="24"/>
      <w:szCs w:val="24"/>
    </w:rPr>
  </w:style>
  <w:style w:type="paragraph" w:customStyle="1" w:styleId="C8E964C27AF64696B61264E591A572A2">
    <w:name w:val="C8E964C27AF64696B61264E591A572A2"/>
    <w:rsid w:val="00AE3470"/>
    <w:rPr>
      <w:rFonts w:eastAsiaTheme="minorHAnsi"/>
      <w:sz w:val="24"/>
      <w:szCs w:val="24"/>
    </w:rPr>
  </w:style>
  <w:style w:type="paragraph" w:customStyle="1" w:styleId="43446BFBF929465CA4BC9511F317D713">
    <w:name w:val="43446BFBF929465CA4BC9511F317D713"/>
    <w:rsid w:val="00AE3470"/>
    <w:rPr>
      <w:rFonts w:eastAsiaTheme="minorHAnsi"/>
      <w:sz w:val="24"/>
      <w:szCs w:val="24"/>
    </w:rPr>
  </w:style>
  <w:style w:type="paragraph" w:customStyle="1" w:styleId="B76D4F7BAA914C8F81BF9FDC2EB1E98A">
    <w:name w:val="B76D4F7BAA914C8F81BF9FDC2EB1E98A"/>
    <w:rsid w:val="00AE3470"/>
    <w:rPr>
      <w:rFonts w:eastAsiaTheme="minorHAnsi"/>
      <w:sz w:val="24"/>
      <w:szCs w:val="24"/>
    </w:rPr>
  </w:style>
  <w:style w:type="paragraph" w:customStyle="1" w:styleId="3A753C30F2EF4BCAB0ED1B47DC2C0962">
    <w:name w:val="3A753C30F2EF4BCAB0ED1B47DC2C0962"/>
    <w:rsid w:val="00AE3470"/>
    <w:rPr>
      <w:rFonts w:eastAsiaTheme="minorHAnsi"/>
      <w:sz w:val="24"/>
      <w:szCs w:val="24"/>
    </w:rPr>
  </w:style>
  <w:style w:type="paragraph" w:customStyle="1" w:styleId="3424910F41544CD09E9D5EE999FD0DFF">
    <w:name w:val="3424910F41544CD09E9D5EE999FD0DFF"/>
    <w:rsid w:val="00AE3470"/>
    <w:rPr>
      <w:rFonts w:eastAsiaTheme="minorHAnsi"/>
      <w:sz w:val="24"/>
      <w:szCs w:val="24"/>
    </w:rPr>
  </w:style>
  <w:style w:type="paragraph" w:customStyle="1" w:styleId="9E83456BF80746CE8F48A0B7F15B4B59">
    <w:name w:val="9E83456BF80746CE8F48A0B7F15B4B59"/>
    <w:rsid w:val="00AE3470"/>
    <w:rPr>
      <w:rFonts w:eastAsiaTheme="minorHAnsi"/>
      <w:sz w:val="24"/>
      <w:szCs w:val="24"/>
    </w:rPr>
  </w:style>
  <w:style w:type="paragraph" w:customStyle="1" w:styleId="54FE17F6D3324CF493ED68870CDD0EC5">
    <w:name w:val="54FE17F6D3324CF493ED68870CDD0EC5"/>
    <w:rsid w:val="00AE3470"/>
    <w:rPr>
      <w:rFonts w:eastAsiaTheme="minorHAnsi"/>
      <w:sz w:val="24"/>
      <w:szCs w:val="24"/>
    </w:rPr>
  </w:style>
  <w:style w:type="paragraph" w:customStyle="1" w:styleId="F8FF4DEE64164837A7133ED2B24FAA34">
    <w:name w:val="F8FF4DEE64164837A7133ED2B24FAA34"/>
    <w:rsid w:val="00AE3470"/>
    <w:rPr>
      <w:rFonts w:eastAsiaTheme="minorHAnsi"/>
      <w:sz w:val="24"/>
      <w:szCs w:val="24"/>
    </w:rPr>
  </w:style>
  <w:style w:type="paragraph" w:customStyle="1" w:styleId="D9251BE785BF4546A0A84A0F86272266">
    <w:name w:val="D9251BE785BF4546A0A84A0F86272266"/>
    <w:rsid w:val="00AE3470"/>
    <w:rPr>
      <w:rFonts w:eastAsiaTheme="minorHAnsi"/>
      <w:sz w:val="24"/>
      <w:szCs w:val="24"/>
    </w:rPr>
  </w:style>
  <w:style w:type="paragraph" w:customStyle="1" w:styleId="01AE889E3D7A4BABAE4158A8E7641092">
    <w:name w:val="01AE889E3D7A4BABAE4158A8E7641092"/>
    <w:rsid w:val="00AE3470"/>
    <w:rPr>
      <w:rFonts w:eastAsiaTheme="minorHAnsi"/>
      <w:sz w:val="24"/>
      <w:szCs w:val="24"/>
    </w:rPr>
  </w:style>
  <w:style w:type="paragraph" w:customStyle="1" w:styleId="2A26A87B87D9426D996A6C9580A729C4">
    <w:name w:val="2A26A87B87D9426D996A6C9580A729C4"/>
    <w:rsid w:val="00AE3470"/>
    <w:rPr>
      <w:rFonts w:eastAsiaTheme="minorHAnsi"/>
      <w:sz w:val="24"/>
      <w:szCs w:val="24"/>
    </w:rPr>
  </w:style>
  <w:style w:type="paragraph" w:customStyle="1" w:styleId="4AD16AC2A44E4E1BB1DFB590A72750CB">
    <w:name w:val="4AD16AC2A44E4E1BB1DFB590A72750CB"/>
    <w:rsid w:val="00AE34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F68C95D3A2ED407AAC65C52053B485BE">
    <w:name w:val="F68C95D3A2ED407AAC65C52053B485BE"/>
    <w:rsid w:val="00AE3470"/>
    <w:rPr>
      <w:rFonts w:eastAsiaTheme="minorHAnsi"/>
      <w:sz w:val="24"/>
      <w:szCs w:val="24"/>
    </w:rPr>
  </w:style>
  <w:style w:type="paragraph" w:customStyle="1" w:styleId="E834A441B7CF4A9D86AFB8F000966E07">
    <w:name w:val="E834A441B7CF4A9D86AFB8F000966E07"/>
    <w:rsid w:val="00AE3470"/>
    <w:rPr>
      <w:rFonts w:eastAsiaTheme="minorHAnsi"/>
      <w:sz w:val="24"/>
      <w:szCs w:val="24"/>
    </w:rPr>
  </w:style>
  <w:style w:type="paragraph" w:customStyle="1" w:styleId="5734739900DD4DE8992D38B943ACFFC8">
    <w:name w:val="5734739900DD4DE8992D38B943ACFFC8"/>
    <w:rsid w:val="00AE3470"/>
    <w:rPr>
      <w:rFonts w:eastAsiaTheme="minorHAnsi"/>
      <w:sz w:val="24"/>
      <w:szCs w:val="24"/>
    </w:rPr>
  </w:style>
  <w:style w:type="paragraph" w:customStyle="1" w:styleId="017C7293744A46F9860B9E93E7203E478">
    <w:name w:val="017C7293744A46F9860B9E93E7203E478"/>
    <w:rsid w:val="00AE3470"/>
    <w:rPr>
      <w:rFonts w:eastAsiaTheme="minorHAnsi"/>
      <w:sz w:val="24"/>
      <w:szCs w:val="24"/>
    </w:rPr>
  </w:style>
  <w:style w:type="paragraph" w:customStyle="1" w:styleId="CD51D7E01B354EE6A4A32DC5941B00C55">
    <w:name w:val="CD51D7E01B354EE6A4A32DC5941B00C55"/>
    <w:rsid w:val="00AE3470"/>
    <w:rPr>
      <w:rFonts w:eastAsiaTheme="minorHAnsi"/>
      <w:sz w:val="24"/>
      <w:szCs w:val="24"/>
    </w:rPr>
  </w:style>
  <w:style w:type="paragraph" w:customStyle="1" w:styleId="32AC666688C340338373A7B7C9149FF45">
    <w:name w:val="32AC666688C340338373A7B7C9149FF45"/>
    <w:rsid w:val="00AE3470"/>
    <w:rPr>
      <w:rFonts w:eastAsiaTheme="minorHAnsi"/>
      <w:sz w:val="24"/>
      <w:szCs w:val="24"/>
    </w:rPr>
  </w:style>
  <w:style w:type="paragraph" w:customStyle="1" w:styleId="AA36ED984EF84F95B0AE33B81BDEB71A6">
    <w:name w:val="AA36ED984EF84F95B0AE33B81BDEB71A6"/>
    <w:rsid w:val="00AE3470"/>
    <w:rPr>
      <w:rFonts w:eastAsiaTheme="minorHAnsi"/>
      <w:sz w:val="24"/>
      <w:szCs w:val="24"/>
    </w:rPr>
  </w:style>
  <w:style w:type="paragraph" w:customStyle="1" w:styleId="1219E93EC11842C8A32875C39C0270B75">
    <w:name w:val="1219E93EC11842C8A32875C39C0270B75"/>
    <w:rsid w:val="00AE3470"/>
    <w:rPr>
      <w:rFonts w:eastAsiaTheme="minorHAnsi"/>
      <w:sz w:val="24"/>
      <w:szCs w:val="24"/>
    </w:rPr>
  </w:style>
  <w:style w:type="paragraph" w:customStyle="1" w:styleId="137578F7EB1D418EB08B170903629D9E5">
    <w:name w:val="137578F7EB1D418EB08B170903629D9E5"/>
    <w:rsid w:val="00AE3470"/>
    <w:rPr>
      <w:rFonts w:eastAsiaTheme="minorHAnsi"/>
      <w:sz w:val="24"/>
      <w:szCs w:val="24"/>
    </w:rPr>
  </w:style>
  <w:style w:type="paragraph" w:customStyle="1" w:styleId="120FE31EE5A14478BF8D0F4541BEF18D5">
    <w:name w:val="120FE31EE5A14478BF8D0F4541BEF18D5"/>
    <w:rsid w:val="00AE3470"/>
    <w:rPr>
      <w:rFonts w:eastAsiaTheme="minorHAnsi"/>
      <w:sz w:val="24"/>
      <w:szCs w:val="24"/>
    </w:rPr>
  </w:style>
  <w:style w:type="paragraph" w:customStyle="1" w:styleId="87A6A8EB50CE4832BF4F7C26E6CD3A7C5">
    <w:name w:val="87A6A8EB50CE4832BF4F7C26E6CD3A7C5"/>
    <w:rsid w:val="00AE3470"/>
    <w:rPr>
      <w:rFonts w:eastAsiaTheme="minorHAnsi"/>
      <w:sz w:val="24"/>
      <w:szCs w:val="24"/>
    </w:rPr>
  </w:style>
  <w:style w:type="paragraph" w:customStyle="1" w:styleId="54C9460261624072A32755C669DBC6E95">
    <w:name w:val="54C9460261624072A32755C669DBC6E95"/>
    <w:rsid w:val="00AE3470"/>
    <w:rPr>
      <w:rFonts w:eastAsiaTheme="minorHAnsi"/>
      <w:sz w:val="24"/>
      <w:szCs w:val="24"/>
    </w:rPr>
  </w:style>
  <w:style w:type="paragraph" w:customStyle="1" w:styleId="EBA2012A9537407F9D7EA2F305E15FAC5">
    <w:name w:val="EBA2012A9537407F9D7EA2F305E15FAC5"/>
    <w:rsid w:val="00AE3470"/>
    <w:rPr>
      <w:rFonts w:eastAsiaTheme="minorHAnsi"/>
      <w:sz w:val="24"/>
      <w:szCs w:val="24"/>
    </w:rPr>
  </w:style>
  <w:style w:type="paragraph" w:customStyle="1" w:styleId="609D4CB3070B4F1B91275A7D6B0AFAB74">
    <w:name w:val="609D4CB3070B4F1B91275A7D6B0AFAB74"/>
    <w:rsid w:val="00AE3470"/>
    <w:rPr>
      <w:rFonts w:eastAsiaTheme="minorHAnsi"/>
      <w:sz w:val="24"/>
      <w:szCs w:val="24"/>
    </w:rPr>
  </w:style>
  <w:style w:type="paragraph" w:customStyle="1" w:styleId="C7840C7E90EA459693AE95E9C387D2BE3">
    <w:name w:val="C7840C7E90EA459693AE95E9C387D2BE3"/>
    <w:rsid w:val="00AE3470"/>
    <w:rPr>
      <w:rFonts w:eastAsiaTheme="minorHAnsi"/>
      <w:sz w:val="24"/>
      <w:szCs w:val="24"/>
    </w:rPr>
  </w:style>
  <w:style w:type="paragraph" w:customStyle="1" w:styleId="A29FB0226BF24ECCA908B98A13DF477A3">
    <w:name w:val="A29FB0226BF24ECCA908B98A13DF477A3"/>
    <w:rsid w:val="00AE3470"/>
    <w:rPr>
      <w:rFonts w:eastAsiaTheme="minorHAnsi"/>
      <w:sz w:val="24"/>
      <w:szCs w:val="24"/>
    </w:rPr>
  </w:style>
  <w:style w:type="paragraph" w:customStyle="1" w:styleId="800C020EDFD14471B6A3B702978EDE113">
    <w:name w:val="800C020EDFD14471B6A3B702978EDE113"/>
    <w:rsid w:val="00AE3470"/>
    <w:rPr>
      <w:rFonts w:eastAsiaTheme="minorHAnsi"/>
      <w:sz w:val="24"/>
      <w:szCs w:val="24"/>
    </w:rPr>
  </w:style>
  <w:style w:type="paragraph" w:customStyle="1" w:styleId="0B133B091E2C454AA4312EC39C20DA513">
    <w:name w:val="0B133B091E2C454AA4312EC39C20DA513"/>
    <w:rsid w:val="00AE34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92C4443FDA294CA2BC9182E004C859073">
    <w:name w:val="92C4443FDA294CA2BC9182E004C859073"/>
    <w:rsid w:val="00AE3470"/>
    <w:rPr>
      <w:rFonts w:eastAsiaTheme="minorHAnsi"/>
      <w:sz w:val="24"/>
      <w:szCs w:val="24"/>
    </w:rPr>
  </w:style>
  <w:style w:type="paragraph" w:customStyle="1" w:styleId="B5EB8CD56FBA4F36B3C3BA917B48A1233">
    <w:name w:val="B5EB8CD56FBA4F36B3C3BA917B48A1233"/>
    <w:rsid w:val="00AE3470"/>
    <w:rPr>
      <w:rFonts w:eastAsiaTheme="minorHAnsi"/>
      <w:sz w:val="24"/>
      <w:szCs w:val="24"/>
    </w:rPr>
  </w:style>
  <w:style w:type="paragraph" w:customStyle="1" w:styleId="4B7A0934AB184A0D91747D1AF5600A054">
    <w:name w:val="4B7A0934AB184A0D91747D1AF5600A054"/>
    <w:rsid w:val="00AE3470"/>
    <w:rPr>
      <w:rFonts w:eastAsiaTheme="minorHAnsi"/>
      <w:sz w:val="24"/>
      <w:szCs w:val="24"/>
    </w:rPr>
  </w:style>
  <w:style w:type="paragraph" w:customStyle="1" w:styleId="35996DE4D36747CAAFFAE2EA7DD180262">
    <w:name w:val="35996DE4D36747CAAFFAE2EA7DD180262"/>
    <w:rsid w:val="00AE3470"/>
    <w:rPr>
      <w:rFonts w:eastAsiaTheme="minorHAnsi"/>
      <w:sz w:val="24"/>
      <w:szCs w:val="24"/>
    </w:rPr>
  </w:style>
  <w:style w:type="paragraph" w:customStyle="1" w:styleId="9443056835464782867BBF4A3C26BCE22">
    <w:name w:val="9443056835464782867BBF4A3C26BCE22"/>
    <w:rsid w:val="00AE3470"/>
    <w:rPr>
      <w:rFonts w:eastAsiaTheme="minorHAnsi"/>
      <w:sz w:val="24"/>
      <w:szCs w:val="24"/>
    </w:rPr>
  </w:style>
  <w:style w:type="paragraph" w:customStyle="1" w:styleId="C8E964C27AF64696B61264E591A572A21">
    <w:name w:val="C8E964C27AF64696B61264E591A572A21"/>
    <w:rsid w:val="00AE3470"/>
    <w:rPr>
      <w:rFonts w:eastAsiaTheme="minorHAnsi"/>
      <w:sz w:val="24"/>
      <w:szCs w:val="24"/>
    </w:rPr>
  </w:style>
  <w:style w:type="paragraph" w:customStyle="1" w:styleId="43446BFBF929465CA4BC9511F317D7131">
    <w:name w:val="43446BFBF929465CA4BC9511F317D7131"/>
    <w:rsid w:val="00AE3470"/>
    <w:rPr>
      <w:rFonts w:eastAsiaTheme="minorHAnsi"/>
      <w:sz w:val="24"/>
      <w:szCs w:val="24"/>
    </w:rPr>
  </w:style>
  <w:style w:type="paragraph" w:customStyle="1" w:styleId="B76D4F7BAA914C8F81BF9FDC2EB1E98A1">
    <w:name w:val="B76D4F7BAA914C8F81BF9FDC2EB1E98A1"/>
    <w:rsid w:val="00AE3470"/>
    <w:rPr>
      <w:rFonts w:eastAsiaTheme="minorHAnsi"/>
      <w:sz w:val="24"/>
      <w:szCs w:val="24"/>
    </w:rPr>
  </w:style>
  <w:style w:type="paragraph" w:customStyle="1" w:styleId="3A753C30F2EF4BCAB0ED1B47DC2C09621">
    <w:name w:val="3A753C30F2EF4BCAB0ED1B47DC2C09621"/>
    <w:rsid w:val="00AE3470"/>
    <w:rPr>
      <w:rFonts w:eastAsiaTheme="minorHAnsi"/>
      <w:sz w:val="24"/>
      <w:szCs w:val="24"/>
    </w:rPr>
  </w:style>
  <w:style w:type="paragraph" w:customStyle="1" w:styleId="3424910F41544CD09E9D5EE999FD0DFF1">
    <w:name w:val="3424910F41544CD09E9D5EE999FD0DFF1"/>
    <w:rsid w:val="00AE3470"/>
    <w:rPr>
      <w:rFonts w:eastAsiaTheme="minorHAnsi"/>
      <w:sz w:val="24"/>
      <w:szCs w:val="24"/>
    </w:rPr>
  </w:style>
  <w:style w:type="paragraph" w:customStyle="1" w:styleId="9E83456BF80746CE8F48A0B7F15B4B591">
    <w:name w:val="9E83456BF80746CE8F48A0B7F15B4B591"/>
    <w:rsid w:val="00AE3470"/>
    <w:rPr>
      <w:rFonts w:eastAsiaTheme="minorHAnsi"/>
      <w:sz w:val="24"/>
      <w:szCs w:val="24"/>
    </w:rPr>
  </w:style>
  <w:style w:type="paragraph" w:customStyle="1" w:styleId="54FE17F6D3324CF493ED68870CDD0EC51">
    <w:name w:val="54FE17F6D3324CF493ED68870CDD0EC51"/>
    <w:rsid w:val="00AE3470"/>
    <w:rPr>
      <w:rFonts w:eastAsiaTheme="minorHAnsi"/>
      <w:sz w:val="24"/>
      <w:szCs w:val="24"/>
    </w:rPr>
  </w:style>
  <w:style w:type="paragraph" w:customStyle="1" w:styleId="F8FF4DEE64164837A7133ED2B24FAA341">
    <w:name w:val="F8FF4DEE64164837A7133ED2B24FAA341"/>
    <w:rsid w:val="00AE3470"/>
    <w:rPr>
      <w:rFonts w:eastAsiaTheme="minorHAnsi"/>
      <w:sz w:val="24"/>
      <w:szCs w:val="24"/>
    </w:rPr>
  </w:style>
  <w:style w:type="paragraph" w:customStyle="1" w:styleId="D9251BE785BF4546A0A84A0F862722661">
    <w:name w:val="D9251BE785BF4546A0A84A0F862722661"/>
    <w:rsid w:val="00AE3470"/>
    <w:rPr>
      <w:rFonts w:eastAsiaTheme="minorHAnsi"/>
      <w:sz w:val="24"/>
      <w:szCs w:val="24"/>
    </w:rPr>
  </w:style>
  <w:style w:type="paragraph" w:customStyle="1" w:styleId="01AE889E3D7A4BABAE4158A8E76410921">
    <w:name w:val="01AE889E3D7A4BABAE4158A8E76410921"/>
    <w:rsid w:val="00AE3470"/>
    <w:rPr>
      <w:rFonts w:eastAsiaTheme="minorHAnsi"/>
      <w:sz w:val="24"/>
      <w:szCs w:val="24"/>
    </w:rPr>
  </w:style>
  <w:style w:type="paragraph" w:customStyle="1" w:styleId="2A26A87B87D9426D996A6C9580A729C41">
    <w:name w:val="2A26A87B87D9426D996A6C9580A729C41"/>
    <w:rsid w:val="00AE3470"/>
    <w:rPr>
      <w:rFonts w:eastAsiaTheme="minorHAnsi"/>
      <w:sz w:val="24"/>
      <w:szCs w:val="24"/>
    </w:rPr>
  </w:style>
  <w:style w:type="paragraph" w:customStyle="1" w:styleId="4AD16AC2A44E4E1BB1DFB590A72750CB1">
    <w:name w:val="4AD16AC2A44E4E1BB1DFB590A72750CB1"/>
    <w:rsid w:val="00AE34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F68C95D3A2ED407AAC65C52053B485BE1">
    <w:name w:val="F68C95D3A2ED407AAC65C52053B485BE1"/>
    <w:rsid w:val="00AE3470"/>
    <w:rPr>
      <w:rFonts w:eastAsiaTheme="minorHAnsi"/>
      <w:sz w:val="24"/>
      <w:szCs w:val="24"/>
    </w:rPr>
  </w:style>
  <w:style w:type="paragraph" w:customStyle="1" w:styleId="E834A441B7CF4A9D86AFB8F000966E071">
    <w:name w:val="E834A441B7CF4A9D86AFB8F000966E071"/>
    <w:rsid w:val="00AE3470"/>
    <w:rPr>
      <w:rFonts w:eastAsiaTheme="minorHAnsi"/>
      <w:sz w:val="24"/>
      <w:szCs w:val="24"/>
    </w:rPr>
  </w:style>
  <w:style w:type="paragraph" w:customStyle="1" w:styleId="5734739900DD4DE8992D38B943ACFFC81">
    <w:name w:val="5734739900DD4DE8992D38B943ACFFC81"/>
    <w:rsid w:val="00AE3470"/>
    <w:rPr>
      <w:rFonts w:eastAsiaTheme="minorHAnsi"/>
      <w:sz w:val="24"/>
      <w:szCs w:val="24"/>
    </w:rPr>
  </w:style>
  <w:style w:type="paragraph" w:customStyle="1" w:styleId="D2A07FE1FCFB482C9A8E72995E33C0F2">
    <w:name w:val="D2A07FE1FCFB482C9A8E72995E33C0F2"/>
    <w:rsid w:val="003B02E4"/>
  </w:style>
  <w:style w:type="paragraph" w:customStyle="1" w:styleId="B62C76A5B9F44F03B9A491ED95F75A04">
    <w:name w:val="B62C76A5B9F44F03B9A491ED95F75A04"/>
    <w:rsid w:val="003B02E4"/>
  </w:style>
  <w:style w:type="paragraph" w:customStyle="1" w:styleId="F26ED0AE514B4115B9E90B89BBE6D579">
    <w:name w:val="F26ED0AE514B4115B9E90B89BBE6D579"/>
    <w:rsid w:val="003B02E4"/>
  </w:style>
  <w:style w:type="paragraph" w:customStyle="1" w:styleId="BC460D14BD0B48BDB4660B1E9F7E50DF">
    <w:name w:val="BC460D14BD0B48BDB4660B1E9F7E50DF"/>
    <w:rsid w:val="003B02E4"/>
  </w:style>
  <w:style w:type="paragraph" w:customStyle="1" w:styleId="C345FA4A67CA4E94836A9A58FC36E60C">
    <w:name w:val="C345FA4A67CA4E94836A9A58FC36E60C"/>
    <w:rsid w:val="003B02E4"/>
  </w:style>
  <w:style w:type="paragraph" w:customStyle="1" w:styleId="FF6955B982FE42FA844860FEE26BB995">
    <w:name w:val="FF6955B982FE42FA844860FEE26BB995"/>
    <w:rsid w:val="003B02E4"/>
  </w:style>
  <w:style w:type="paragraph" w:customStyle="1" w:styleId="E2D787265E34486E9567AF3280D8C696">
    <w:name w:val="E2D787265E34486E9567AF3280D8C696"/>
    <w:rsid w:val="003B02E4"/>
  </w:style>
  <w:style w:type="paragraph" w:customStyle="1" w:styleId="A42C35CEC23144F6B43CD2A22D5D8819">
    <w:name w:val="A42C35CEC23144F6B43CD2A22D5D8819"/>
    <w:rsid w:val="003B02E4"/>
  </w:style>
  <w:style w:type="paragraph" w:customStyle="1" w:styleId="CD51D7E01B354EE6A4A32DC5941B00C56">
    <w:name w:val="CD51D7E01B354EE6A4A32DC5941B00C56"/>
    <w:rsid w:val="003B02E4"/>
    <w:rPr>
      <w:rFonts w:eastAsiaTheme="minorHAnsi"/>
      <w:sz w:val="24"/>
      <w:szCs w:val="24"/>
    </w:rPr>
  </w:style>
  <w:style w:type="paragraph" w:customStyle="1" w:styleId="32AC666688C340338373A7B7C9149FF46">
    <w:name w:val="32AC666688C340338373A7B7C9149FF46"/>
    <w:rsid w:val="003B02E4"/>
    <w:rPr>
      <w:rFonts w:eastAsiaTheme="minorHAnsi"/>
      <w:sz w:val="24"/>
      <w:szCs w:val="24"/>
    </w:rPr>
  </w:style>
  <w:style w:type="paragraph" w:customStyle="1" w:styleId="1219E93EC11842C8A32875C39C0270B76">
    <w:name w:val="1219E93EC11842C8A32875C39C0270B76"/>
    <w:rsid w:val="003B02E4"/>
    <w:rPr>
      <w:rFonts w:eastAsiaTheme="minorHAnsi"/>
      <w:sz w:val="24"/>
      <w:szCs w:val="24"/>
    </w:rPr>
  </w:style>
  <w:style w:type="paragraph" w:customStyle="1" w:styleId="137578F7EB1D418EB08B170903629D9E6">
    <w:name w:val="137578F7EB1D418EB08B170903629D9E6"/>
    <w:rsid w:val="003B02E4"/>
    <w:rPr>
      <w:rFonts w:eastAsiaTheme="minorHAnsi"/>
      <w:sz w:val="24"/>
      <w:szCs w:val="24"/>
    </w:rPr>
  </w:style>
  <w:style w:type="paragraph" w:customStyle="1" w:styleId="120FE31EE5A14478BF8D0F4541BEF18D6">
    <w:name w:val="120FE31EE5A14478BF8D0F4541BEF18D6"/>
    <w:rsid w:val="003B02E4"/>
    <w:rPr>
      <w:rFonts w:eastAsiaTheme="minorHAnsi"/>
      <w:sz w:val="24"/>
      <w:szCs w:val="24"/>
    </w:rPr>
  </w:style>
  <w:style w:type="paragraph" w:customStyle="1" w:styleId="87A6A8EB50CE4832BF4F7C26E6CD3A7C6">
    <w:name w:val="87A6A8EB50CE4832BF4F7C26E6CD3A7C6"/>
    <w:rsid w:val="003B02E4"/>
    <w:rPr>
      <w:rFonts w:eastAsiaTheme="minorHAnsi"/>
      <w:sz w:val="24"/>
      <w:szCs w:val="24"/>
    </w:rPr>
  </w:style>
  <w:style w:type="paragraph" w:customStyle="1" w:styleId="54C9460261624072A32755C669DBC6E96">
    <w:name w:val="54C9460261624072A32755C669DBC6E96"/>
    <w:rsid w:val="003B02E4"/>
    <w:rPr>
      <w:rFonts w:eastAsiaTheme="minorHAnsi"/>
      <w:sz w:val="24"/>
      <w:szCs w:val="24"/>
    </w:rPr>
  </w:style>
  <w:style w:type="paragraph" w:customStyle="1" w:styleId="EBA2012A9537407F9D7EA2F305E15FAC6">
    <w:name w:val="EBA2012A9537407F9D7EA2F305E15FAC6"/>
    <w:rsid w:val="003B02E4"/>
    <w:rPr>
      <w:rFonts w:eastAsiaTheme="minorHAnsi"/>
      <w:sz w:val="24"/>
      <w:szCs w:val="24"/>
    </w:rPr>
  </w:style>
  <w:style w:type="paragraph" w:customStyle="1" w:styleId="609D4CB3070B4F1B91275A7D6B0AFAB75">
    <w:name w:val="609D4CB3070B4F1B91275A7D6B0AFAB75"/>
    <w:rsid w:val="003B02E4"/>
    <w:rPr>
      <w:rFonts w:eastAsiaTheme="minorHAnsi"/>
      <w:sz w:val="24"/>
      <w:szCs w:val="24"/>
    </w:rPr>
  </w:style>
  <w:style w:type="paragraph" w:customStyle="1" w:styleId="C7840C7E90EA459693AE95E9C387D2BE4">
    <w:name w:val="C7840C7E90EA459693AE95E9C387D2BE4"/>
    <w:rsid w:val="003B02E4"/>
    <w:rPr>
      <w:rFonts w:eastAsiaTheme="minorHAnsi"/>
      <w:sz w:val="24"/>
      <w:szCs w:val="24"/>
    </w:rPr>
  </w:style>
  <w:style w:type="paragraph" w:customStyle="1" w:styleId="A29FB0226BF24ECCA908B98A13DF477A4">
    <w:name w:val="A29FB0226BF24ECCA908B98A13DF477A4"/>
    <w:rsid w:val="003B02E4"/>
    <w:rPr>
      <w:rFonts w:eastAsiaTheme="minorHAnsi"/>
      <w:sz w:val="24"/>
      <w:szCs w:val="24"/>
    </w:rPr>
  </w:style>
  <w:style w:type="paragraph" w:customStyle="1" w:styleId="800C020EDFD14471B6A3B702978EDE114">
    <w:name w:val="800C020EDFD14471B6A3B702978EDE114"/>
    <w:rsid w:val="003B02E4"/>
    <w:rPr>
      <w:rFonts w:eastAsiaTheme="minorHAnsi"/>
      <w:sz w:val="24"/>
      <w:szCs w:val="24"/>
    </w:rPr>
  </w:style>
  <w:style w:type="paragraph" w:customStyle="1" w:styleId="0B133B091E2C454AA4312EC39C20DA514">
    <w:name w:val="0B133B091E2C454AA4312EC39C20DA514"/>
    <w:rsid w:val="003B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92C4443FDA294CA2BC9182E004C859074">
    <w:name w:val="92C4443FDA294CA2BC9182E004C859074"/>
    <w:rsid w:val="003B02E4"/>
    <w:rPr>
      <w:rFonts w:eastAsiaTheme="minorHAnsi"/>
      <w:sz w:val="24"/>
      <w:szCs w:val="24"/>
    </w:rPr>
  </w:style>
  <w:style w:type="paragraph" w:customStyle="1" w:styleId="B5EB8CD56FBA4F36B3C3BA917B48A1234">
    <w:name w:val="B5EB8CD56FBA4F36B3C3BA917B48A1234"/>
    <w:rsid w:val="003B02E4"/>
    <w:rPr>
      <w:rFonts w:eastAsiaTheme="minorHAnsi"/>
      <w:sz w:val="24"/>
      <w:szCs w:val="24"/>
    </w:rPr>
  </w:style>
  <w:style w:type="paragraph" w:customStyle="1" w:styleId="4B7A0934AB184A0D91747D1AF5600A055">
    <w:name w:val="4B7A0934AB184A0D91747D1AF5600A055"/>
    <w:rsid w:val="003B02E4"/>
    <w:rPr>
      <w:rFonts w:eastAsiaTheme="minorHAnsi"/>
      <w:sz w:val="24"/>
      <w:szCs w:val="24"/>
    </w:rPr>
  </w:style>
  <w:style w:type="paragraph" w:customStyle="1" w:styleId="35996DE4D36747CAAFFAE2EA7DD180263">
    <w:name w:val="35996DE4D36747CAAFFAE2EA7DD180263"/>
    <w:rsid w:val="003B02E4"/>
    <w:rPr>
      <w:rFonts w:eastAsiaTheme="minorHAnsi"/>
      <w:sz w:val="24"/>
      <w:szCs w:val="24"/>
    </w:rPr>
  </w:style>
  <w:style w:type="paragraph" w:customStyle="1" w:styleId="9443056835464782867BBF4A3C26BCE23">
    <w:name w:val="9443056835464782867BBF4A3C26BCE23"/>
    <w:rsid w:val="003B02E4"/>
    <w:rPr>
      <w:rFonts w:eastAsiaTheme="minorHAnsi"/>
      <w:sz w:val="24"/>
      <w:szCs w:val="24"/>
    </w:rPr>
  </w:style>
  <w:style w:type="paragraph" w:customStyle="1" w:styleId="C8E964C27AF64696B61264E591A572A22">
    <w:name w:val="C8E964C27AF64696B61264E591A572A22"/>
    <w:rsid w:val="003B02E4"/>
    <w:rPr>
      <w:rFonts w:eastAsiaTheme="minorHAnsi"/>
      <w:sz w:val="24"/>
      <w:szCs w:val="24"/>
    </w:rPr>
  </w:style>
  <w:style w:type="paragraph" w:customStyle="1" w:styleId="43446BFBF929465CA4BC9511F317D7132">
    <w:name w:val="43446BFBF929465CA4BC9511F317D7132"/>
    <w:rsid w:val="003B02E4"/>
    <w:rPr>
      <w:rFonts w:eastAsiaTheme="minorHAnsi"/>
      <w:sz w:val="24"/>
      <w:szCs w:val="24"/>
    </w:rPr>
  </w:style>
  <w:style w:type="paragraph" w:customStyle="1" w:styleId="B76D4F7BAA914C8F81BF9FDC2EB1E98A2">
    <w:name w:val="B76D4F7BAA914C8F81BF9FDC2EB1E98A2"/>
    <w:rsid w:val="003B02E4"/>
    <w:rPr>
      <w:rFonts w:eastAsiaTheme="minorHAnsi"/>
      <w:sz w:val="24"/>
      <w:szCs w:val="24"/>
    </w:rPr>
  </w:style>
  <w:style w:type="paragraph" w:customStyle="1" w:styleId="3A753C30F2EF4BCAB0ED1B47DC2C09622">
    <w:name w:val="3A753C30F2EF4BCAB0ED1B47DC2C09622"/>
    <w:rsid w:val="003B02E4"/>
    <w:rPr>
      <w:rFonts w:eastAsiaTheme="minorHAnsi"/>
      <w:sz w:val="24"/>
      <w:szCs w:val="24"/>
    </w:rPr>
  </w:style>
  <w:style w:type="paragraph" w:customStyle="1" w:styleId="3424910F41544CD09E9D5EE999FD0DFF2">
    <w:name w:val="3424910F41544CD09E9D5EE999FD0DFF2"/>
    <w:rsid w:val="003B02E4"/>
    <w:rPr>
      <w:rFonts w:eastAsiaTheme="minorHAnsi"/>
      <w:sz w:val="24"/>
      <w:szCs w:val="24"/>
    </w:rPr>
  </w:style>
  <w:style w:type="paragraph" w:customStyle="1" w:styleId="9E83456BF80746CE8F48A0B7F15B4B592">
    <w:name w:val="9E83456BF80746CE8F48A0B7F15B4B592"/>
    <w:rsid w:val="003B02E4"/>
    <w:rPr>
      <w:rFonts w:eastAsiaTheme="minorHAnsi"/>
      <w:sz w:val="24"/>
      <w:szCs w:val="24"/>
    </w:rPr>
  </w:style>
  <w:style w:type="paragraph" w:customStyle="1" w:styleId="54FE17F6D3324CF493ED68870CDD0EC52">
    <w:name w:val="54FE17F6D3324CF493ED68870CDD0EC52"/>
    <w:rsid w:val="003B02E4"/>
    <w:rPr>
      <w:rFonts w:eastAsiaTheme="minorHAnsi"/>
      <w:sz w:val="24"/>
      <w:szCs w:val="24"/>
    </w:rPr>
  </w:style>
  <w:style w:type="paragraph" w:customStyle="1" w:styleId="F8FF4DEE64164837A7133ED2B24FAA342">
    <w:name w:val="F8FF4DEE64164837A7133ED2B24FAA342"/>
    <w:rsid w:val="003B02E4"/>
    <w:rPr>
      <w:rFonts w:eastAsiaTheme="minorHAnsi"/>
      <w:sz w:val="24"/>
      <w:szCs w:val="24"/>
    </w:rPr>
  </w:style>
  <w:style w:type="paragraph" w:customStyle="1" w:styleId="D9251BE785BF4546A0A84A0F862722662">
    <w:name w:val="D9251BE785BF4546A0A84A0F862722662"/>
    <w:rsid w:val="003B02E4"/>
    <w:rPr>
      <w:rFonts w:eastAsiaTheme="minorHAnsi"/>
      <w:sz w:val="24"/>
      <w:szCs w:val="24"/>
    </w:rPr>
  </w:style>
  <w:style w:type="paragraph" w:customStyle="1" w:styleId="01AE889E3D7A4BABAE4158A8E76410922">
    <w:name w:val="01AE889E3D7A4BABAE4158A8E76410922"/>
    <w:rsid w:val="003B02E4"/>
    <w:rPr>
      <w:rFonts w:eastAsiaTheme="minorHAnsi"/>
      <w:sz w:val="24"/>
      <w:szCs w:val="24"/>
    </w:rPr>
  </w:style>
  <w:style w:type="paragraph" w:customStyle="1" w:styleId="2A26A87B87D9426D996A6C9580A729C42">
    <w:name w:val="2A26A87B87D9426D996A6C9580A729C42"/>
    <w:rsid w:val="003B02E4"/>
    <w:rPr>
      <w:rFonts w:eastAsiaTheme="minorHAnsi"/>
      <w:sz w:val="24"/>
      <w:szCs w:val="24"/>
    </w:rPr>
  </w:style>
  <w:style w:type="paragraph" w:customStyle="1" w:styleId="4AD16AC2A44E4E1BB1DFB590A72750CB2">
    <w:name w:val="4AD16AC2A44E4E1BB1DFB590A72750CB2"/>
    <w:rsid w:val="003B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F68C95D3A2ED407AAC65C52053B485BE2">
    <w:name w:val="F68C95D3A2ED407AAC65C52053B485BE2"/>
    <w:rsid w:val="003B02E4"/>
    <w:rPr>
      <w:rFonts w:eastAsiaTheme="minorHAnsi"/>
      <w:sz w:val="24"/>
      <w:szCs w:val="24"/>
    </w:rPr>
  </w:style>
  <w:style w:type="paragraph" w:customStyle="1" w:styleId="FF6955B982FE42FA844860FEE26BB9951">
    <w:name w:val="FF6955B982FE42FA844860FEE26BB9951"/>
    <w:rsid w:val="003B02E4"/>
    <w:rPr>
      <w:rFonts w:eastAsiaTheme="minorHAnsi"/>
      <w:sz w:val="24"/>
      <w:szCs w:val="24"/>
    </w:rPr>
  </w:style>
  <w:style w:type="paragraph" w:customStyle="1" w:styleId="C345FA4A67CA4E94836A9A58FC36E60C1">
    <w:name w:val="C345FA4A67CA4E94836A9A58FC36E60C1"/>
    <w:rsid w:val="003B02E4"/>
    <w:rPr>
      <w:rFonts w:eastAsiaTheme="minorHAnsi"/>
      <w:sz w:val="24"/>
      <w:szCs w:val="24"/>
    </w:rPr>
  </w:style>
  <w:style w:type="paragraph" w:customStyle="1" w:styleId="D2A07FE1FCFB482C9A8E72995E33C0F21">
    <w:name w:val="D2A07FE1FCFB482C9A8E72995E33C0F21"/>
    <w:rsid w:val="003B02E4"/>
    <w:rPr>
      <w:rFonts w:eastAsiaTheme="minorHAnsi"/>
      <w:sz w:val="24"/>
      <w:szCs w:val="24"/>
    </w:rPr>
  </w:style>
  <w:style w:type="paragraph" w:customStyle="1" w:styleId="F26ED0AE514B4115B9E90B89BBE6D5791">
    <w:name w:val="F26ED0AE514B4115B9E90B89BBE6D5791"/>
    <w:rsid w:val="003B02E4"/>
    <w:rPr>
      <w:rFonts w:eastAsiaTheme="minorHAnsi"/>
      <w:sz w:val="24"/>
      <w:szCs w:val="24"/>
    </w:rPr>
  </w:style>
  <w:style w:type="paragraph" w:customStyle="1" w:styleId="E2D787265E34486E9567AF3280D8C6961">
    <w:name w:val="E2D787265E34486E9567AF3280D8C6961"/>
    <w:rsid w:val="003B02E4"/>
    <w:rPr>
      <w:rFonts w:eastAsiaTheme="minorHAnsi"/>
      <w:sz w:val="24"/>
      <w:szCs w:val="24"/>
    </w:rPr>
  </w:style>
  <w:style w:type="paragraph" w:customStyle="1" w:styleId="5734739900DD4DE8992D38B943ACFFC82">
    <w:name w:val="5734739900DD4DE8992D38B943ACFFC82"/>
    <w:rsid w:val="003B02E4"/>
    <w:rPr>
      <w:rFonts w:eastAsiaTheme="minorHAnsi"/>
      <w:sz w:val="24"/>
      <w:szCs w:val="24"/>
    </w:rPr>
  </w:style>
  <w:style w:type="paragraph" w:customStyle="1" w:styleId="CD51D7E01B354EE6A4A32DC5941B00C57">
    <w:name w:val="CD51D7E01B354EE6A4A32DC5941B00C57"/>
    <w:rsid w:val="003B02E4"/>
    <w:rPr>
      <w:rFonts w:eastAsiaTheme="minorHAnsi"/>
      <w:sz w:val="24"/>
      <w:szCs w:val="24"/>
    </w:rPr>
  </w:style>
  <w:style w:type="paragraph" w:customStyle="1" w:styleId="32AC666688C340338373A7B7C9149FF47">
    <w:name w:val="32AC666688C340338373A7B7C9149FF47"/>
    <w:rsid w:val="003B02E4"/>
    <w:rPr>
      <w:rFonts w:eastAsiaTheme="minorHAnsi"/>
      <w:sz w:val="24"/>
      <w:szCs w:val="24"/>
    </w:rPr>
  </w:style>
  <w:style w:type="paragraph" w:customStyle="1" w:styleId="1219E93EC11842C8A32875C39C0270B77">
    <w:name w:val="1219E93EC11842C8A32875C39C0270B77"/>
    <w:rsid w:val="003B02E4"/>
    <w:rPr>
      <w:rFonts w:eastAsiaTheme="minorHAnsi"/>
      <w:sz w:val="24"/>
      <w:szCs w:val="24"/>
    </w:rPr>
  </w:style>
  <w:style w:type="paragraph" w:customStyle="1" w:styleId="137578F7EB1D418EB08B170903629D9E7">
    <w:name w:val="137578F7EB1D418EB08B170903629D9E7"/>
    <w:rsid w:val="003B02E4"/>
    <w:rPr>
      <w:rFonts w:eastAsiaTheme="minorHAnsi"/>
      <w:sz w:val="24"/>
      <w:szCs w:val="24"/>
    </w:rPr>
  </w:style>
  <w:style w:type="paragraph" w:customStyle="1" w:styleId="120FE31EE5A14478BF8D0F4541BEF18D7">
    <w:name w:val="120FE31EE5A14478BF8D0F4541BEF18D7"/>
    <w:rsid w:val="003B02E4"/>
    <w:rPr>
      <w:rFonts w:eastAsiaTheme="minorHAnsi"/>
      <w:sz w:val="24"/>
      <w:szCs w:val="24"/>
    </w:rPr>
  </w:style>
  <w:style w:type="paragraph" w:customStyle="1" w:styleId="87A6A8EB50CE4832BF4F7C26E6CD3A7C7">
    <w:name w:val="87A6A8EB50CE4832BF4F7C26E6CD3A7C7"/>
    <w:rsid w:val="003B02E4"/>
    <w:rPr>
      <w:rFonts w:eastAsiaTheme="minorHAnsi"/>
      <w:sz w:val="24"/>
      <w:szCs w:val="24"/>
    </w:rPr>
  </w:style>
  <w:style w:type="paragraph" w:customStyle="1" w:styleId="54C9460261624072A32755C669DBC6E97">
    <w:name w:val="54C9460261624072A32755C669DBC6E97"/>
    <w:rsid w:val="003B02E4"/>
    <w:rPr>
      <w:rFonts w:eastAsiaTheme="minorHAnsi"/>
      <w:sz w:val="24"/>
      <w:szCs w:val="24"/>
    </w:rPr>
  </w:style>
  <w:style w:type="paragraph" w:customStyle="1" w:styleId="EBA2012A9537407F9D7EA2F305E15FAC7">
    <w:name w:val="EBA2012A9537407F9D7EA2F305E15FAC7"/>
    <w:rsid w:val="003B02E4"/>
    <w:rPr>
      <w:rFonts w:eastAsiaTheme="minorHAnsi"/>
      <w:sz w:val="24"/>
      <w:szCs w:val="24"/>
    </w:rPr>
  </w:style>
  <w:style w:type="paragraph" w:customStyle="1" w:styleId="609D4CB3070B4F1B91275A7D6B0AFAB76">
    <w:name w:val="609D4CB3070B4F1B91275A7D6B0AFAB76"/>
    <w:rsid w:val="003B02E4"/>
    <w:rPr>
      <w:rFonts w:eastAsiaTheme="minorHAnsi"/>
      <w:sz w:val="24"/>
      <w:szCs w:val="24"/>
    </w:rPr>
  </w:style>
  <w:style w:type="paragraph" w:customStyle="1" w:styleId="C7840C7E90EA459693AE95E9C387D2BE5">
    <w:name w:val="C7840C7E90EA459693AE95E9C387D2BE5"/>
    <w:rsid w:val="003B02E4"/>
    <w:rPr>
      <w:rFonts w:eastAsiaTheme="minorHAnsi"/>
      <w:sz w:val="24"/>
      <w:szCs w:val="24"/>
    </w:rPr>
  </w:style>
  <w:style w:type="paragraph" w:customStyle="1" w:styleId="A29FB0226BF24ECCA908B98A13DF477A5">
    <w:name w:val="A29FB0226BF24ECCA908B98A13DF477A5"/>
    <w:rsid w:val="003B02E4"/>
    <w:rPr>
      <w:rFonts w:eastAsiaTheme="minorHAnsi"/>
      <w:sz w:val="24"/>
      <w:szCs w:val="24"/>
    </w:rPr>
  </w:style>
  <w:style w:type="paragraph" w:customStyle="1" w:styleId="800C020EDFD14471B6A3B702978EDE115">
    <w:name w:val="800C020EDFD14471B6A3B702978EDE115"/>
    <w:rsid w:val="003B02E4"/>
    <w:rPr>
      <w:rFonts w:eastAsiaTheme="minorHAnsi"/>
      <w:sz w:val="24"/>
      <w:szCs w:val="24"/>
    </w:rPr>
  </w:style>
  <w:style w:type="paragraph" w:customStyle="1" w:styleId="0B133B091E2C454AA4312EC39C20DA515">
    <w:name w:val="0B133B091E2C454AA4312EC39C20DA515"/>
    <w:rsid w:val="003B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92C4443FDA294CA2BC9182E004C859075">
    <w:name w:val="92C4443FDA294CA2BC9182E004C859075"/>
    <w:rsid w:val="003B02E4"/>
    <w:rPr>
      <w:rFonts w:eastAsiaTheme="minorHAnsi"/>
      <w:sz w:val="24"/>
      <w:szCs w:val="24"/>
    </w:rPr>
  </w:style>
  <w:style w:type="paragraph" w:customStyle="1" w:styleId="B5EB8CD56FBA4F36B3C3BA917B48A1235">
    <w:name w:val="B5EB8CD56FBA4F36B3C3BA917B48A1235"/>
    <w:rsid w:val="003B02E4"/>
    <w:rPr>
      <w:rFonts w:eastAsiaTheme="minorHAnsi"/>
      <w:sz w:val="24"/>
      <w:szCs w:val="24"/>
    </w:rPr>
  </w:style>
  <w:style w:type="paragraph" w:customStyle="1" w:styleId="4B7A0934AB184A0D91747D1AF5600A056">
    <w:name w:val="4B7A0934AB184A0D91747D1AF5600A056"/>
    <w:rsid w:val="003B02E4"/>
    <w:rPr>
      <w:rFonts w:eastAsiaTheme="minorHAnsi"/>
      <w:sz w:val="24"/>
      <w:szCs w:val="24"/>
    </w:rPr>
  </w:style>
  <w:style w:type="paragraph" w:customStyle="1" w:styleId="35996DE4D36747CAAFFAE2EA7DD180264">
    <w:name w:val="35996DE4D36747CAAFFAE2EA7DD180264"/>
    <w:rsid w:val="003B02E4"/>
    <w:rPr>
      <w:rFonts w:eastAsiaTheme="minorHAnsi"/>
      <w:sz w:val="24"/>
      <w:szCs w:val="24"/>
    </w:rPr>
  </w:style>
  <w:style w:type="paragraph" w:customStyle="1" w:styleId="9443056835464782867BBF4A3C26BCE24">
    <w:name w:val="9443056835464782867BBF4A3C26BCE24"/>
    <w:rsid w:val="003B02E4"/>
    <w:rPr>
      <w:rFonts w:eastAsiaTheme="minorHAnsi"/>
      <w:sz w:val="24"/>
      <w:szCs w:val="24"/>
    </w:rPr>
  </w:style>
  <w:style w:type="paragraph" w:customStyle="1" w:styleId="C8E964C27AF64696B61264E591A572A23">
    <w:name w:val="C8E964C27AF64696B61264E591A572A23"/>
    <w:rsid w:val="003B02E4"/>
    <w:rPr>
      <w:rFonts w:eastAsiaTheme="minorHAnsi"/>
      <w:sz w:val="24"/>
      <w:szCs w:val="24"/>
    </w:rPr>
  </w:style>
  <w:style w:type="paragraph" w:customStyle="1" w:styleId="43446BFBF929465CA4BC9511F317D7133">
    <w:name w:val="43446BFBF929465CA4BC9511F317D7133"/>
    <w:rsid w:val="003B02E4"/>
    <w:rPr>
      <w:rFonts w:eastAsiaTheme="minorHAnsi"/>
      <w:sz w:val="24"/>
      <w:szCs w:val="24"/>
    </w:rPr>
  </w:style>
  <w:style w:type="paragraph" w:customStyle="1" w:styleId="B76D4F7BAA914C8F81BF9FDC2EB1E98A3">
    <w:name w:val="B76D4F7BAA914C8F81BF9FDC2EB1E98A3"/>
    <w:rsid w:val="003B02E4"/>
    <w:rPr>
      <w:rFonts w:eastAsiaTheme="minorHAnsi"/>
      <w:sz w:val="24"/>
      <w:szCs w:val="24"/>
    </w:rPr>
  </w:style>
  <w:style w:type="paragraph" w:customStyle="1" w:styleId="3A753C30F2EF4BCAB0ED1B47DC2C09623">
    <w:name w:val="3A753C30F2EF4BCAB0ED1B47DC2C09623"/>
    <w:rsid w:val="003B02E4"/>
    <w:rPr>
      <w:rFonts w:eastAsiaTheme="minorHAnsi"/>
      <w:sz w:val="24"/>
      <w:szCs w:val="24"/>
    </w:rPr>
  </w:style>
  <w:style w:type="paragraph" w:customStyle="1" w:styleId="3424910F41544CD09E9D5EE999FD0DFF3">
    <w:name w:val="3424910F41544CD09E9D5EE999FD0DFF3"/>
    <w:rsid w:val="003B02E4"/>
    <w:rPr>
      <w:rFonts w:eastAsiaTheme="minorHAnsi"/>
      <w:sz w:val="24"/>
      <w:szCs w:val="24"/>
    </w:rPr>
  </w:style>
  <w:style w:type="paragraph" w:customStyle="1" w:styleId="9E83456BF80746CE8F48A0B7F15B4B593">
    <w:name w:val="9E83456BF80746CE8F48A0B7F15B4B593"/>
    <w:rsid w:val="003B02E4"/>
    <w:rPr>
      <w:rFonts w:eastAsiaTheme="minorHAnsi"/>
      <w:sz w:val="24"/>
      <w:szCs w:val="24"/>
    </w:rPr>
  </w:style>
  <w:style w:type="paragraph" w:customStyle="1" w:styleId="54FE17F6D3324CF493ED68870CDD0EC53">
    <w:name w:val="54FE17F6D3324CF493ED68870CDD0EC53"/>
    <w:rsid w:val="003B02E4"/>
    <w:rPr>
      <w:rFonts w:eastAsiaTheme="minorHAnsi"/>
      <w:sz w:val="24"/>
      <w:szCs w:val="24"/>
    </w:rPr>
  </w:style>
  <w:style w:type="paragraph" w:customStyle="1" w:styleId="F8FF4DEE64164837A7133ED2B24FAA343">
    <w:name w:val="F8FF4DEE64164837A7133ED2B24FAA343"/>
    <w:rsid w:val="003B02E4"/>
    <w:rPr>
      <w:rFonts w:eastAsiaTheme="minorHAnsi"/>
      <w:sz w:val="24"/>
      <w:szCs w:val="24"/>
    </w:rPr>
  </w:style>
  <w:style w:type="paragraph" w:customStyle="1" w:styleId="D9251BE785BF4546A0A84A0F862722663">
    <w:name w:val="D9251BE785BF4546A0A84A0F862722663"/>
    <w:rsid w:val="003B02E4"/>
    <w:rPr>
      <w:rFonts w:eastAsiaTheme="minorHAnsi"/>
      <w:sz w:val="24"/>
      <w:szCs w:val="24"/>
    </w:rPr>
  </w:style>
  <w:style w:type="paragraph" w:customStyle="1" w:styleId="01AE889E3D7A4BABAE4158A8E76410923">
    <w:name w:val="01AE889E3D7A4BABAE4158A8E76410923"/>
    <w:rsid w:val="003B02E4"/>
    <w:rPr>
      <w:rFonts w:eastAsiaTheme="minorHAnsi"/>
      <w:sz w:val="24"/>
      <w:szCs w:val="24"/>
    </w:rPr>
  </w:style>
  <w:style w:type="paragraph" w:customStyle="1" w:styleId="2A26A87B87D9426D996A6C9580A729C43">
    <w:name w:val="2A26A87B87D9426D996A6C9580A729C43"/>
    <w:rsid w:val="003B02E4"/>
    <w:rPr>
      <w:rFonts w:eastAsiaTheme="minorHAnsi"/>
      <w:sz w:val="24"/>
      <w:szCs w:val="24"/>
    </w:rPr>
  </w:style>
  <w:style w:type="paragraph" w:customStyle="1" w:styleId="4AD16AC2A44E4E1BB1DFB590A72750CB3">
    <w:name w:val="4AD16AC2A44E4E1BB1DFB590A72750CB3"/>
    <w:rsid w:val="003B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F68C95D3A2ED407AAC65C52053B485BE3">
    <w:name w:val="F68C95D3A2ED407AAC65C52053B485BE3"/>
    <w:rsid w:val="003B02E4"/>
    <w:rPr>
      <w:rFonts w:eastAsiaTheme="minorHAnsi"/>
      <w:sz w:val="24"/>
      <w:szCs w:val="24"/>
    </w:rPr>
  </w:style>
  <w:style w:type="paragraph" w:customStyle="1" w:styleId="FF6955B982FE42FA844860FEE26BB9952">
    <w:name w:val="FF6955B982FE42FA844860FEE26BB9952"/>
    <w:rsid w:val="003B02E4"/>
    <w:rPr>
      <w:rFonts w:eastAsiaTheme="minorHAnsi"/>
      <w:sz w:val="24"/>
      <w:szCs w:val="24"/>
    </w:rPr>
  </w:style>
  <w:style w:type="paragraph" w:customStyle="1" w:styleId="C345FA4A67CA4E94836A9A58FC36E60C2">
    <w:name w:val="C345FA4A67CA4E94836A9A58FC36E60C2"/>
    <w:rsid w:val="003B02E4"/>
    <w:rPr>
      <w:rFonts w:eastAsiaTheme="minorHAnsi"/>
      <w:sz w:val="24"/>
      <w:szCs w:val="24"/>
    </w:rPr>
  </w:style>
  <w:style w:type="paragraph" w:customStyle="1" w:styleId="D2A07FE1FCFB482C9A8E72995E33C0F22">
    <w:name w:val="D2A07FE1FCFB482C9A8E72995E33C0F22"/>
    <w:rsid w:val="003B02E4"/>
    <w:rPr>
      <w:rFonts w:eastAsiaTheme="minorHAnsi"/>
      <w:sz w:val="24"/>
      <w:szCs w:val="24"/>
    </w:rPr>
  </w:style>
  <w:style w:type="paragraph" w:customStyle="1" w:styleId="F26ED0AE514B4115B9E90B89BBE6D5792">
    <w:name w:val="F26ED0AE514B4115B9E90B89BBE6D5792"/>
    <w:rsid w:val="003B02E4"/>
    <w:rPr>
      <w:rFonts w:eastAsiaTheme="minorHAnsi"/>
      <w:sz w:val="24"/>
      <w:szCs w:val="24"/>
    </w:rPr>
  </w:style>
  <w:style w:type="paragraph" w:customStyle="1" w:styleId="E2D787265E34486E9567AF3280D8C6962">
    <w:name w:val="E2D787265E34486E9567AF3280D8C6962"/>
    <w:rsid w:val="003B02E4"/>
    <w:rPr>
      <w:rFonts w:eastAsiaTheme="minorHAnsi"/>
      <w:sz w:val="24"/>
      <w:szCs w:val="24"/>
    </w:rPr>
  </w:style>
  <w:style w:type="paragraph" w:customStyle="1" w:styleId="5734739900DD4DE8992D38B943ACFFC83">
    <w:name w:val="5734739900DD4DE8992D38B943ACFFC83"/>
    <w:rsid w:val="003B02E4"/>
    <w:rPr>
      <w:rFonts w:eastAsiaTheme="minorHAnsi"/>
      <w:sz w:val="24"/>
      <w:szCs w:val="24"/>
    </w:rPr>
  </w:style>
  <w:style w:type="paragraph" w:customStyle="1" w:styleId="8DED6F4B4FF248238F91A2E67D589F63">
    <w:name w:val="8DED6F4B4FF248238F91A2E67D589F63"/>
    <w:rsid w:val="003B02E4"/>
  </w:style>
  <w:style w:type="paragraph" w:customStyle="1" w:styleId="F6606C9C4EEE4AE8898836A866636E57">
    <w:name w:val="F6606C9C4EEE4AE8898836A866636E57"/>
    <w:rsid w:val="003B02E4"/>
  </w:style>
  <w:style w:type="paragraph" w:customStyle="1" w:styleId="1512C10271A54B3EAFE4CC84780BD52E">
    <w:name w:val="1512C10271A54B3EAFE4CC84780BD52E"/>
    <w:rsid w:val="003B02E4"/>
  </w:style>
  <w:style w:type="paragraph" w:customStyle="1" w:styleId="DE6EFF72035F4196890CD93A8B604DEF">
    <w:name w:val="DE6EFF72035F4196890CD93A8B604DEF"/>
    <w:rsid w:val="003B02E4"/>
  </w:style>
  <w:style w:type="paragraph" w:customStyle="1" w:styleId="571E9A5E021445988D26F2650BAD741C">
    <w:name w:val="571E9A5E021445988D26F2650BAD741C"/>
    <w:rsid w:val="003B02E4"/>
  </w:style>
  <w:style w:type="paragraph" w:customStyle="1" w:styleId="5C2F774ACE514AABA0E5892F0B2969E3">
    <w:name w:val="5C2F774ACE514AABA0E5892F0B2969E3"/>
    <w:rsid w:val="003B02E4"/>
  </w:style>
  <w:style w:type="paragraph" w:customStyle="1" w:styleId="86E261BB9B744F6CBC6AA158D139D516">
    <w:name w:val="86E261BB9B744F6CBC6AA158D139D516"/>
    <w:rsid w:val="003B02E4"/>
  </w:style>
  <w:style w:type="paragraph" w:customStyle="1" w:styleId="9D8FA1CB9FA446FAAF5FB86F68793513">
    <w:name w:val="9D8FA1CB9FA446FAAF5FB86F68793513"/>
    <w:rsid w:val="003B02E4"/>
  </w:style>
  <w:style w:type="paragraph" w:customStyle="1" w:styleId="4183B6572E7244449FF64E8A9745466A">
    <w:name w:val="4183B6572E7244449FF64E8A9745466A"/>
    <w:rsid w:val="003B02E4"/>
  </w:style>
  <w:style w:type="paragraph" w:customStyle="1" w:styleId="2EC2DEF40C204F80B5FC71CD86AC8E90">
    <w:name w:val="2EC2DEF40C204F80B5FC71CD86AC8E90"/>
    <w:rsid w:val="003B02E4"/>
  </w:style>
  <w:style w:type="paragraph" w:customStyle="1" w:styleId="5BA594345F8E4093967F9345E55D2F20">
    <w:name w:val="5BA594345F8E4093967F9345E55D2F20"/>
    <w:rsid w:val="003B02E4"/>
  </w:style>
  <w:style w:type="paragraph" w:customStyle="1" w:styleId="E66841DAD2764C21BBD624B42EB58A7D">
    <w:name w:val="E66841DAD2764C21BBD624B42EB58A7D"/>
    <w:rsid w:val="003B02E4"/>
  </w:style>
  <w:style w:type="paragraph" w:customStyle="1" w:styleId="44A25FB8F9E14B43B6D95E38B552001E">
    <w:name w:val="44A25FB8F9E14B43B6D95E38B552001E"/>
    <w:rsid w:val="003B02E4"/>
  </w:style>
  <w:style w:type="paragraph" w:customStyle="1" w:styleId="D64ACAED71A0423BB3E40ED549ACF7FF">
    <w:name w:val="D64ACAED71A0423BB3E40ED549ACF7FF"/>
    <w:rsid w:val="003B02E4"/>
  </w:style>
  <w:style w:type="paragraph" w:customStyle="1" w:styleId="049E5F2AFE58460BB4D19C1E7F378EA8">
    <w:name w:val="049E5F2AFE58460BB4D19C1E7F378EA8"/>
    <w:rsid w:val="003B02E4"/>
  </w:style>
  <w:style w:type="paragraph" w:customStyle="1" w:styleId="0A00282799844244A232E88324409B78">
    <w:name w:val="0A00282799844244A232E88324409B78"/>
    <w:rsid w:val="003B02E4"/>
  </w:style>
  <w:style w:type="paragraph" w:customStyle="1" w:styleId="1D893E7E3F134106AF8536EDBB3B47DC">
    <w:name w:val="1D893E7E3F134106AF8536EDBB3B47DC"/>
    <w:rsid w:val="003B02E4"/>
  </w:style>
  <w:style w:type="paragraph" w:customStyle="1" w:styleId="D7A121A3B27E4FF086980CC95A0C41C8">
    <w:name w:val="D7A121A3B27E4FF086980CC95A0C41C8"/>
    <w:rsid w:val="003B02E4"/>
  </w:style>
  <w:style w:type="paragraph" w:customStyle="1" w:styleId="E1CC3DA36A2F4048A33B08D17E73E200">
    <w:name w:val="E1CC3DA36A2F4048A33B08D17E73E200"/>
    <w:rsid w:val="003B02E4"/>
  </w:style>
  <w:style w:type="paragraph" w:customStyle="1" w:styleId="327A1B7A6BBF41D1B05D82EB89862981">
    <w:name w:val="327A1B7A6BBF41D1B05D82EB89862981"/>
    <w:rsid w:val="003B02E4"/>
  </w:style>
  <w:style w:type="paragraph" w:customStyle="1" w:styleId="579E174020F34930BCDD5CD029C49C74">
    <w:name w:val="579E174020F34930BCDD5CD029C49C74"/>
    <w:rsid w:val="003B02E4"/>
  </w:style>
  <w:style w:type="paragraph" w:customStyle="1" w:styleId="6AF02D3A49964DB29FFE6A83CCE4B009">
    <w:name w:val="6AF02D3A49964DB29FFE6A83CCE4B009"/>
    <w:rsid w:val="003B02E4"/>
  </w:style>
  <w:style w:type="paragraph" w:customStyle="1" w:styleId="8CA76C1C9783455399C65FDBC1910925">
    <w:name w:val="8CA76C1C9783455399C65FDBC1910925"/>
    <w:rsid w:val="003B02E4"/>
  </w:style>
  <w:style w:type="paragraph" w:customStyle="1" w:styleId="19F5D5B98B94458DB4E5B1B88771500F">
    <w:name w:val="19F5D5B98B94458DB4E5B1B88771500F"/>
    <w:rsid w:val="003B02E4"/>
  </w:style>
  <w:style w:type="paragraph" w:customStyle="1" w:styleId="C62A24DC5E4F4A628D88D53953BCE1F1">
    <w:name w:val="C62A24DC5E4F4A628D88D53953BCE1F1"/>
    <w:rsid w:val="003B02E4"/>
  </w:style>
  <w:style w:type="paragraph" w:customStyle="1" w:styleId="EA13DFB2BEE648E09F689F876529F7D5">
    <w:name w:val="EA13DFB2BEE648E09F689F876529F7D5"/>
    <w:rsid w:val="003B02E4"/>
  </w:style>
  <w:style w:type="paragraph" w:customStyle="1" w:styleId="FDC7A69296CB4B7387482197EED4A289">
    <w:name w:val="FDC7A69296CB4B7387482197EED4A289"/>
    <w:rsid w:val="003B02E4"/>
  </w:style>
  <w:style w:type="paragraph" w:customStyle="1" w:styleId="17987C2EA4E04364A73B33FDED44197E">
    <w:name w:val="17987C2EA4E04364A73B33FDED44197E"/>
    <w:rsid w:val="003B02E4"/>
  </w:style>
  <w:style w:type="paragraph" w:customStyle="1" w:styleId="A88E8468ECC74D43855C3EDC9FFC5F3D">
    <w:name w:val="A88E8468ECC74D43855C3EDC9FFC5F3D"/>
    <w:rsid w:val="003B02E4"/>
  </w:style>
  <w:style w:type="paragraph" w:customStyle="1" w:styleId="2997B6B0202A4211BD26F2EC799832A8">
    <w:name w:val="2997B6B0202A4211BD26F2EC799832A8"/>
    <w:rsid w:val="003B02E4"/>
  </w:style>
  <w:style w:type="paragraph" w:customStyle="1" w:styleId="24B1F022DF2048FB901E255B88942FDD">
    <w:name w:val="24B1F022DF2048FB901E255B88942FDD"/>
    <w:rsid w:val="003B02E4"/>
  </w:style>
  <w:style w:type="paragraph" w:customStyle="1" w:styleId="C611BECC5ACD4357B1C9D407B4804590">
    <w:name w:val="C611BECC5ACD4357B1C9D407B4804590"/>
    <w:rsid w:val="003B02E4"/>
  </w:style>
  <w:style w:type="paragraph" w:customStyle="1" w:styleId="06EAA2BAFE6B40AE9C41066ED05C0A00">
    <w:name w:val="06EAA2BAFE6B40AE9C41066ED05C0A00"/>
    <w:rsid w:val="003B02E4"/>
  </w:style>
  <w:style w:type="paragraph" w:customStyle="1" w:styleId="9F212BCD318645AF8CE4FFFE6FFB893D">
    <w:name w:val="9F212BCD318645AF8CE4FFFE6FFB893D"/>
    <w:rsid w:val="003B02E4"/>
  </w:style>
  <w:style w:type="paragraph" w:customStyle="1" w:styleId="6864491A3DD34EE0BECC868B67DFDFE0">
    <w:name w:val="6864491A3DD34EE0BECC868B67DFDFE0"/>
    <w:rsid w:val="003B02E4"/>
  </w:style>
  <w:style w:type="paragraph" w:customStyle="1" w:styleId="068D2D16C4994F2090FA214DDABA3200">
    <w:name w:val="068D2D16C4994F2090FA214DDABA3200"/>
    <w:rsid w:val="003B02E4"/>
  </w:style>
  <w:style w:type="paragraph" w:customStyle="1" w:styleId="394C11FD287D4C16A2C17D2664C69FBE">
    <w:name w:val="394C11FD287D4C16A2C17D2664C69FBE"/>
    <w:rsid w:val="003B02E4"/>
  </w:style>
  <w:style w:type="paragraph" w:customStyle="1" w:styleId="BFC92D77F6AB4F72B0311A924F9E08B0">
    <w:name w:val="BFC92D77F6AB4F72B0311A924F9E08B0"/>
    <w:rsid w:val="003B02E4"/>
  </w:style>
  <w:style w:type="paragraph" w:customStyle="1" w:styleId="FE7E7D9DBC0F4322B5410ADFB112C2DC">
    <w:name w:val="FE7E7D9DBC0F4322B5410ADFB112C2DC"/>
    <w:rsid w:val="003B02E4"/>
  </w:style>
  <w:style w:type="paragraph" w:customStyle="1" w:styleId="A1980451759B46ECB31CDCE947CEB169">
    <w:name w:val="A1980451759B46ECB31CDCE947CEB169"/>
    <w:rsid w:val="003B02E4"/>
  </w:style>
  <w:style w:type="paragraph" w:customStyle="1" w:styleId="2C57BCB87CCA46E6B79AC0BD0102B4EE">
    <w:name w:val="2C57BCB87CCA46E6B79AC0BD0102B4EE"/>
    <w:rsid w:val="003B02E4"/>
  </w:style>
  <w:style w:type="paragraph" w:customStyle="1" w:styleId="D38383227CCE4DEE8D0C7A114F9E5758">
    <w:name w:val="D38383227CCE4DEE8D0C7A114F9E5758"/>
    <w:rsid w:val="003B02E4"/>
  </w:style>
  <w:style w:type="paragraph" w:customStyle="1" w:styleId="FD2F53B0753D4718B718FDF83712C084">
    <w:name w:val="FD2F53B0753D4718B718FDF83712C084"/>
    <w:rsid w:val="003B02E4"/>
  </w:style>
  <w:style w:type="paragraph" w:customStyle="1" w:styleId="BA11D75D34D64C1EAE4E27BD68736AA9">
    <w:name w:val="BA11D75D34D64C1EAE4E27BD68736AA9"/>
    <w:rsid w:val="003B02E4"/>
  </w:style>
  <w:style w:type="paragraph" w:customStyle="1" w:styleId="FE64EFC6A7594573BED196830E6049BC">
    <w:name w:val="FE64EFC6A7594573BED196830E6049BC"/>
    <w:rsid w:val="003B02E4"/>
  </w:style>
  <w:style w:type="paragraph" w:customStyle="1" w:styleId="105016A99FE04E7B85FBCEC9262372DA">
    <w:name w:val="105016A99FE04E7B85FBCEC9262372DA"/>
    <w:rsid w:val="003B02E4"/>
  </w:style>
  <w:style w:type="paragraph" w:customStyle="1" w:styleId="647860BDCA60442FB9CFF4167D880E12">
    <w:name w:val="647860BDCA60442FB9CFF4167D880E12"/>
    <w:rsid w:val="003B02E4"/>
  </w:style>
  <w:style w:type="paragraph" w:customStyle="1" w:styleId="826EEB0CCFBF4AD995F94363136E4271">
    <w:name w:val="826EEB0CCFBF4AD995F94363136E4271"/>
    <w:rsid w:val="003B02E4"/>
  </w:style>
  <w:style w:type="paragraph" w:customStyle="1" w:styleId="1AF1DD98AD4F483293FE1966D143271A">
    <w:name w:val="1AF1DD98AD4F483293FE1966D143271A"/>
    <w:rsid w:val="003B02E4"/>
  </w:style>
  <w:style w:type="paragraph" w:customStyle="1" w:styleId="2A52778E07AF4C6FB4C75281A6AFFB48">
    <w:name w:val="2A52778E07AF4C6FB4C75281A6AFFB48"/>
    <w:rsid w:val="003B02E4"/>
  </w:style>
  <w:style w:type="paragraph" w:customStyle="1" w:styleId="699DAB63ED7449D99342B2C5C4E4EC09">
    <w:name w:val="699DAB63ED7449D99342B2C5C4E4EC09"/>
    <w:rsid w:val="003B02E4"/>
  </w:style>
  <w:style w:type="paragraph" w:customStyle="1" w:styleId="7E5DC133F00C4910844B0D28A0CD4E04">
    <w:name w:val="7E5DC133F00C4910844B0D28A0CD4E04"/>
    <w:rsid w:val="003B02E4"/>
  </w:style>
  <w:style w:type="paragraph" w:customStyle="1" w:styleId="4957D0EB9FF1412FA5EE5ED56D7F2340">
    <w:name w:val="4957D0EB9FF1412FA5EE5ED56D7F2340"/>
    <w:rsid w:val="003B02E4"/>
  </w:style>
  <w:style w:type="paragraph" w:customStyle="1" w:styleId="5DADB58FA60241CC8AA26C5B981F3F31">
    <w:name w:val="5DADB58FA60241CC8AA26C5B981F3F31"/>
    <w:rsid w:val="003B02E4"/>
  </w:style>
  <w:style w:type="paragraph" w:customStyle="1" w:styleId="DE3C60FB3FF44484B2B8B7AF1F0DB461">
    <w:name w:val="DE3C60FB3FF44484B2B8B7AF1F0DB461"/>
    <w:rsid w:val="003B02E4"/>
  </w:style>
  <w:style w:type="paragraph" w:customStyle="1" w:styleId="F8DA4F8F4DF549DE9BA9FA302423743A">
    <w:name w:val="F8DA4F8F4DF549DE9BA9FA302423743A"/>
    <w:rsid w:val="003B02E4"/>
  </w:style>
  <w:style w:type="paragraph" w:customStyle="1" w:styleId="350313FC4A1145AE96E62252A1A16C0A">
    <w:name w:val="350313FC4A1145AE96E62252A1A16C0A"/>
    <w:rsid w:val="003B02E4"/>
  </w:style>
  <w:style w:type="paragraph" w:customStyle="1" w:styleId="D597EB5C214D444696ABC6252AE09E5D">
    <w:name w:val="D597EB5C214D444696ABC6252AE09E5D"/>
    <w:rsid w:val="003B02E4"/>
  </w:style>
  <w:style w:type="paragraph" w:customStyle="1" w:styleId="DB172E197EAE41F4B8BD5583A079ECA6">
    <w:name w:val="DB172E197EAE41F4B8BD5583A079ECA6"/>
    <w:rsid w:val="003B02E4"/>
  </w:style>
  <w:style w:type="paragraph" w:customStyle="1" w:styleId="9E3BA2917B38432EABCEBC2755E403E2">
    <w:name w:val="9E3BA2917B38432EABCEBC2755E403E2"/>
    <w:rsid w:val="003B02E4"/>
  </w:style>
  <w:style w:type="paragraph" w:customStyle="1" w:styleId="51F0F86CE1DD4F2D97B8B68EA90FBD35">
    <w:name w:val="51F0F86CE1DD4F2D97B8B68EA90FBD35"/>
    <w:rsid w:val="003B02E4"/>
  </w:style>
  <w:style w:type="paragraph" w:customStyle="1" w:styleId="6F5CAFCFDD5847BF97EB10401D767501">
    <w:name w:val="6F5CAFCFDD5847BF97EB10401D767501"/>
    <w:rsid w:val="003B02E4"/>
  </w:style>
  <w:style w:type="paragraph" w:customStyle="1" w:styleId="A0DB07B10E7D4091A7378438D1AB149E">
    <w:name w:val="A0DB07B10E7D4091A7378438D1AB149E"/>
    <w:rsid w:val="003B02E4"/>
  </w:style>
  <w:style w:type="paragraph" w:customStyle="1" w:styleId="F19B85840765414CAC026F93C0CBFB3A">
    <w:name w:val="F19B85840765414CAC026F93C0CBFB3A"/>
    <w:rsid w:val="003B02E4"/>
  </w:style>
  <w:style w:type="paragraph" w:customStyle="1" w:styleId="B67C68316FF54A5FA85159EF9BDD9D39">
    <w:name w:val="B67C68316FF54A5FA85159EF9BDD9D39"/>
    <w:rsid w:val="003B02E4"/>
  </w:style>
  <w:style w:type="paragraph" w:customStyle="1" w:styleId="700FA6299BE7421F95D4832BC0897C4E">
    <w:name w:val="700FA6299BE7421F95D4832BC0897C4E"/>
    <w:rsid w:val="003B02E4"/>
  </w:style>
  <w:style w:type="paragraph" w:customStyle="1" w:styleId="B891F4026B5549B8A1313ADF3FCEBB27">
    <w:name w:val="B891F4026B5549B8A1313ADF3FCEBB27"/>
    <w:rsid w:val="003B02E4"/>
  </w:style>
  <w:style w:type="paragraph" w:customStyle="1" w:styleId="CA7C757C021E40B2A86EA03F17CDF467">
    <w:name w:val="CA7C757C021E40B2A86EA03F17CDF467"/>
    <w:rsid w:val="003B02E4"/>
  </w:style>
  <w:style w:type="paragraph" w:customStyle="1" w:styleId="94AEA80C06C5453ABE2779F48588EC58">
    <w:name w:val="94AEA80C06C5453ABE2779F48588EC58"/>
    <w:rsid w:val="003B02E4"/>
  </w:style>
  <w:style w:type="paragraph" w:customStyle="1" w:styleId="093D87011C4A4913BFE9FF2479E0D91C">
    <w:name w:val="093D87011C4A4913BFE9FF2479E0D91C"/>
    <w:rsid w:val="003B02E4"/>
  </w:style>
  <w:style w:type="paragraph" w:customStyle="1" w:styleId="064E0B33A4F7455FBEAACE8A8224992C">
    <w:name w:val="064E0B33A4F7455FBEAACE8A8224992C"/>
    <w:rsid w:val="003B02E4"/>
  </w:style>
  <w:style w:type="paragraph" w:customStyle="1" w:styleId="7632D6C5DE654AB983FF8A77DF7F1797">
    <w:name w:val="7632D6C5DE654AB983FF8A77DF7F1797"/>
    <w:rsid w:val="003B02E4"/>
  </w:style>
  <w:style w:type="paragraph" w:customStyle="1" w:styleId="A750749217824399901442A7CDA83A4D">
    <w:name w:val="A750749217824399901442A7CDA83A4D"/>
    <w:rsid w:val="003B02E4"/>
  </w:style>
  <w:style w:type="paragraph" w:customStyle="1" w:styleId="BCAD3AC1AB7941FCADA442E6AC311C4A">
    <w:name w:val="BCAD3AC1AB7941FCADA442E6AC311C4A"/>
    <w:rsid w:val="003B02E4"/>
  </w:style>
  <w:style w:type="paragraph" w:customStyle="1" w:styleId="3CE8F819DAB94B289B712F3CAA897513">
    <w:name w:val="3CE8F819DAB94B289B712F3CAA897513"/>
    <w:rsid w:val="003B02E4"/>
  </w:style>
  <w:style w:type="paragraph" w:customStyle="1" w:styleId="BFF6B03EF730479CA89364193E53B3C6">
    <w:name w:val="BFF6B03EF730479CA89364193E53B3C6"/>
    <w:rsid w:val="003B02E4"/>
  </w:style>
  <w:style w:type="paragraph" w:customStyle="1" w:styleId="F957ACFFC4684D0AB3945D355164ADE6">
    <w:name w:val="F957ACFFC4684D0AB3945D355164ADE6"/>
    <w:rsid w:val="003B02E4"/>
  </w:style>
  <w:style w:type="paragraph" w:customStyle="1" w:styleId="F7EAF985D0BD4BEEBCE1274BA61466F8">
    <w:name w:val="F7EAF985D0BD4BEEBCE1274BA61466F8"/>
    <w:rsid w:val="003B02E4"/>
  </w:style>
  <w:style w:type="paragraph" w:customStyle="1" w:styleId="72177EC789F64DEC9DB77C0AB941DE8D">
    <w:name w:val="72177EC789F64DEC9DB77C0AB941DE8D"/>
    <w:rsid w:val="003B02E4"/>
  </w:style>
  <w:style w:type="paragraph" w:customStyle="1" w:styleId="CF9B6000ACB142879430230137485268">
    <w:name w:val="CF9B6000ACB142879430230137485268"/>
    <w:rsid w:val="003B02E4"/>
  </w:style>
  <w:style w:type="paragraph" w:customStyle="1" w:styleId="A2EB03D192044BD08B6824658AEAB8E0">
    <w:name w:val="A2EB03D192044BD08B6824658AEAB8E0"/>
    <w:rsid w:val="003B02E4"/>
  </w:style>
  <w:style w:type="paragraph" w:customStyle="1" w:styleId="B794A727566046368C6D4F584BE17087">
    <w:name w:val="B794A727566046368C6D4F584BE17087"/>
    <w:rsid w:val="003B02E4"/>
  </w:style>
  <w:style w:type="paragraph" w:customStyle="1" w:styleId="3C50BD52CDE34AF49CA9F4019630F843">
    <w:name w:val="3C50BD52CDE34AF49CA9F4019630F843"/>
    <w:rsid w:val="003B02E4"/>
  </w:style>
  <w:style w:type="paragraph" w:customStyle="1" w:styleId="18502BD45734499EAF2B60CE0A630874">
    <w:name w:val="18502BD45734499EAF2B60CE0A630874"/>
    <w:rsid w:val="003B02E4"/>
  </w:style>
  <w:style w:type="paragraph" w:customStyle="1" w:styleId="84CF5B02AFBB46B1B34E1400EDC809D1">
    <w:name w:val="84CF5B02AFBB46B1B34E1400EDC809D1"/>
    <w:rsid w:val="003B02E4"/>
  </w:style>
  <w:style w:type="paragraph" w:customStyle="1" w:styleId="6E26BE1B1F774812B7BDE4D192DB7797">
    <w:name w:val="6E26BE1B1F774812B7BDE4D192DB7797"/>
    <w:rsid w:val="003B02E4"/>
  </w:style>
  <w:style w:type="paragraph" w:customStyle="1" w:styleId="A9ECAAD414A449E2A4B4B06302364D3D">
    <w:name w:val="A9ECAAD414A449E2A4B4B06302364D3D"/>
    <w:rsid w:val="003B02E4"/>
  </w:style>
  <w:style w:type="paragraph" w:customStyle="1" w:styleId="10C1E21A773C468593AAB97EB9893551">
    <w:name w:val="10C1E21A773C468593AAB97EB9893551"/>
    <w:rsid w:val="003B02E4"/>
  </w:style>
  <w:style w:type="paragraph" w:customStyle="1" w:styleId="EB89C86E1C3A43A593B08416311866CD">
    <w:name w:val="EB89C86E1C3A43A593B08416311866CD"/>
    <w:rsid w:val="003B02E4"/>
  </w:style>
  <w:style w:type="paragraph" w:customStyle="1" w:styleId="F03D0ABAAA974B85A5F33A1F26A32DBC">
    <w:name w:val="F03D0ABAAA974B85A5F33A1F26A32DBC"/>
    <w:rsid w:val="003B02E4"/>
  </w:style>
  <w:style w:type="paragraph" w:customStyle="1" w:styleId="05B1D06E6E794AD9B8DF1EDB52DC8EAD">
    <w:name w:val="05B1D06E6E794AD9B8DF1EDB52DC8EAD"/>
    <w:rsid w:val="003B02E4"/>
  </w:style>
  <w:style w:type="paragraph" w:customStyle="1" w:styleId="9CA840E612EB49708418768B0F77044C">
    <w:name w:val="9CA840E612EB49708418768B0F77044C"/>
    <w:rsid w:val="003B02E4"/>
  </w:style>
  <w:style w:type="paragraph" w:customStyle="1" w:styleId="68DEC250D6794024BD210D13BDDFBB56">
    <w:name w:val="68DEC250D6794024BD210D13BDDFBB56"/>
    <w:rsid w:val="003B02E4"/>
  </w:style>
  <w:style w:type="paragraph" w:customStyle="1" w:styleId="970FAE60972C47EEB21109565D48F1AF">
    <w:name w:val="970FAE60972C47EEB21109565D48F1AF"/>
    <w:rsid w:val="003B02E4"/>
  </w:style>
  <w:style w:type="paragraph" w:customStyle="1" w:styleId="2D7E3BA1F54E449CAD4737CF73B80CCB">
    <w:name w:val="2D7E3BA1F54E449CAD4737CF73B80CCB"/>
    <w:rsid w:val="003B02E4"/>
  </w:style>
  <w:style w:type="paragraph" w:customStyle="1" w:styleId="D37A85F12FAE49F9A098095D40825AC2">
    <w:name w:val="D37A85F12FAE49F9A098095D40825AC2"/>
    <w:rsid w:val="003B02E4"/>
  </w:style>
  <w:style w:type="paragraph" w:customStyle="1" w:styleId="A53943299A7D4E618711EA0F1DFCE3D4">
    <w:name w:val="A53943299A7D4E618711EA0F1DFCE3D4"/>
    <w:rsid w:val="003B02E4"/>
  </w:style>
  <w:style w:type="paragraph" w:customStyle="1" w:styleId="E44E852955E64F2187BC1D367257ACF9">
    <w:name w:val="E44E852955E64F2187BC1D367257ACF9"/>
    <w:rsid w:val="003B02E4"/>
  </w:style>
  <w:style w:type="paragraph" w:customStyle="1" w:styleId="18FAE06A13354658B6DEC1342918318F">
    <w:name w:val="18FAE06A13354658B6DEC1342918318F"/>
    <w:rsid w:val="003B02E4"/>
  </w:style>
  <w:style w:type="paragraph" w:customStyle="1" w:styleId="E37D1F3B0DC340D884A7EE95C3CC1B40">
    <w:name w:val="E37D1F3B0DC340D884A7EE95C3CC1B40"/>
    <w:rsid w:val="003B02E4"/>
  </w:style>
  <w:style w:type="paragraph" w:customStyle="1" w:styleId="1D2EEC17F0DB44F5874CE4A9BD83F72F">
    <w:name w:val="1D2EEC17F0DB44F5874CE4A9BD83F72F"/>
    <w:rsid w:val="003B02E4"/>
  </w:style>
  <w:style w:type="paragraph" w:customStyle="1" w:styleId="941B52D4B3244053960AFDED6C564705">
    <w:name w:val="941B52D4B3244053960AFDED6C564705"/>
    <w:rsid w:val="003B02E4"/>
  </w:style>
  <w:style w:type="paragraph" w:customStyle="1" w:styleId="BA8AE51B9C3E46A88B4A0981E5FAF456">
    <w:name w:val="BA8AE51B9C3E46A88B4A0981E5FAF456"/>
    <w:rsid w:val="003B02E4"/>
  </w:style>
  <w:style w:type="paragraph" w:customStyle="1" w:styleId="8DD80B08EF334917A313F74B37C1D83B">
    <w:name w:val="8DD80B08EF334917A313F74B37C1D83B"/>
    <w:rsid w:val="003B02E4"/>
  </w:style>
  <w:style w:type="paragraph" w:customStyle="1" w:styleId="C7335AD942FF43FEB458D74F4350F67E">
    <w:name w:val="C7335AD942FF43FEB458D74F4350F67E"/>
    <w:rsid w:val="003B02E4"/>
  </w:style>
  <w:style w:type="paragraph" w:customStyle="1" w:styleId="C95CE23727E044C7A410A58D4E70F9D4">
    <w:name w:val="C95CE23727E044C7A410A58D4E70F9D4"/>
    <w:rsid w:val="003B02E4"/>
  </w:style>
  <w:style w:type="paragraph" w:customStyle="1" w:styleId="D95056EA9CA1435CAEC8ED02EE1C8D99">
    <w:name w:val="D95056EA9CA1435CAEC8ED02EE1C8D99"/>
    <w:rsid w:val="003B02E4"/>
  </w:style>
  <w:style w:type="paragraph" w:customStyle="1" w:styleId="42FBCEDFCD134E0C9AAEEE5B62CB5B68">
    <w:name w:val="42FBCEDFCD134E0C9AAEEE5B62CB5B68"/>
    <w:rsid w:val="003B02E4"/>
  </w:style>
  <w:style w:type="paragraph" w:customStyle="1" w:styleId="F6E80B77414E43C4AE107990AC837806">
    <w:name w:val="F6E80B77414E43C4AE107990AC837806"/>
    <w:rsid w:val="003B02E4"/>
  </w:style>
  <w:style w:type="paragraph" w:customStyle="1" w:styleId="A10897BEDB6B4E85BE4448C9C59B212F">
    <w:name w:val="A10897BEDB6B4E85BE4448C9C59B212F"/>
    <w:rsid w:val="003B02E4"/>
  </w:style>
  <w:style w:type="paragraph" w:customStyle="1" w:styleId="5D346D1161D840AB8F0728D413C5016F">
    <w:name w:val="5D346D1161D840AB8F0728D413C5016F"/>
    <w:rsid w:val="003B02E4"/>
  </w:style>
  <w:style w:type="paragraph" w:customStyle="1" w:styleId="9B975F26D8A2443D8964D2859E055899">
    <w:name w:val="9B975F26D8A2443D8964D2859E055899"/>
    <w:rsid w:val="003B02E4"/>
  </w:style>
  <w:style w:type="paragraph" w:customStyle="1" w:styleId="0C126D24B3EB417D830EEFABEFD03D16">
    <w:name w:val="0C126D24B3EB417D830EEFABEFD03D16"/>
    <w:rsid w:val="003B02E4"/>
  </w:style>
  <w:style w:type="paragraph" w:customStyle="1" w:styleId="1A0F5DEB800A4697B60829A0BC83AE4F">
    <w:name w:val="1A0F5DEB800A4697B60829A0BC83AE4F"/>
    <w:rsid w:val="003B02E4"/>
  </w:style>
  <w:style w:type="paragraph" w:customStyle="1" w:styleId="72F4F8A2009F4D41B5946246ACB324E2">
    <w:name w:val="72F4F8A2009F4D41B5946246ACB324E2"/>
    <w:rsid w:val="003B02E4"/>
  </w:style>
  <w:style w:type="paragraph" w:customStyle="1" w:styleId="0A94CA80438F48A5AF1CC8667DDC911B">
    <w:name w:val="0A94CA80438F48A5AF1CC8667DDC911B"/>
    <w:rsid w:val="003B02E4"/>
  </w:style>
  <w:style w:type="paragraph" w:customStyle="1" w:styleId="1F32D9D7FC9F43248DEBDF47DDD35516">
    <w:name w:val="1F32D9D7FC9F43248DEBDF47DDD35516"/>
    <w:rsid w:val="003B02E4"/>
  </w:style>
  <w:style w:type="paragraph" w:customStyle="1" w:styleId="C35B97E14FD24BADA8A17BB6A2C562A8">
    <w:name w:val="C35B97E14FD24BADA8A17BB6A2C562A8"/>
    <w:rsid w:val="003B02E4"/>
  </w:style>
  <w:style w:type="paragraph" w:customStyle="1" w:styleId="82BD396E16C94F2DA76C68C6FF01CB24">
    <w:name w:val="82BD396E16C94F2DA76C68C6FF01CB24"/>
    <w:rsid w:val="003B02E4"/>
  </w:style>
  <w:style w:type="paragraph" w:customStyle="1" w:styleId="069B5EE02E344BEAADE76ADAD34ED1B3">
    <w:name w:val="069B5EE02E344BEAADE76ADAD34ED1B3"/>
    <w:rsid w:val="003B02E4"/>
  </w:style>
  <w:style w:type="paragraph" w:customStyle="1" w:styleId="5BF6F8BF316343499BFF51FC78557D5F">
    <w:name w:val="5BF6F8BF316343499BFF51FC78557D5F"/>
    <w:rsid w:val="003B02E4"/>
  </w:style>
  <w:style w:type="paragraph" w:customStyle="1" w:styleId="9BA51048E6A8499ABD31E0E84895A985">
    <w:name w:val="9BA51048E6A8499ABD31E0E84895A985"/>
    <w:rsid w:val="003B02E4"/>
  </w:style>
  <w:style w:type="paragraph" w:customStyle="1" w:styleId="D68136A4F68648AC9054AABC6D3CBC8B">
    <w:name w:val="D68136A4F68648AC9054AABC6D3CBC8B"/>
    <w:rsid w:val="003B02E4"/>
  </w:style>
  <w:style w:type="paragraph" w:customStyle="1" w:styleId="3AE647ACB20D4894A03899B1513A6D68">
    <w:name w:val="3AE647ACB20D4894A03899B1513A6D68"/>
    <w:rsid w:val="003B02E4"/>
  </w:style>
  <w:style w:type="paragraph" w:customStyle="1" w:styleId="08E998EA9FB341A8B13ACC954B08E90E">
    <w:name w:val="08E998EA9FB341A8B13ACC954B08E90E"/>
    <w:rsid w:val="003B02E4"/>
  </w:style>
  <w:style w:type="paragraph" w:customStyle="1" w:styleId="162E2DEA7DC74281A4204F455D3A3010">
    <w:name w:val="162E2DEA7DC74281A4204F455D3A3010"/>
    <w:rsid w:val="003B02E4"/>
  </w:style>
  <w:style w:type="paragraph" w:customStyle="1" w:styleId="846C08ED159D4A63A844BA1F14E80300">
    <w:name w:val="846C08ED159D4A63A844BA1F14E80300"/>
    <w:rsid w:val="003B02E4"/>
  </w:style>
  <w:style w:type="paragraph" w:customStyle="1" w:styleId="324A205E96D34FEB81213EE956C874CB">
    <w:name w:val="324A205E96D34FEB81213EE956C874CB"/>
    <w:rsid w:val="003B02E4"/>
  </w:style>
  <w:style w:type="paragraph" w:customStyle="1" w:styleId="C092A3E1501246C5A455CF2F26EB20E1">
    <w:name w:val="C092A3E1501246C5A455CF2F26EB20E1"/>
    <w:rsid w:val="003B02E4"/>
  </w:style>
  <w:style w:type="paragraph" w:customStyle="1" w:styleId="6C0167F564CC44BBA8C540FD4BD9E2BA">
    <w:name w:val="6C0167F564CC44BBA8C540FD4BD9E2BA"/>
    <w:rsid w:val="003B02E4"/>
  </w:style>
  <w:style w:type="paragraph" w:customStyle="1" w:styleId="5BFBD6DF2FFC4A96A1903EB948A34A72">
    <w:name w:val="5BFBD6DF2FFC4A96A1903EB948A34A72"/>
    <w:rsid w:val="003B02E4"/>
  </w:style>
  <w:style w:type="paragraph" w:customStyle="1" w:styleId="A061BDE59CCB4222A187448D58FA6C8C">
    <w:name w:val="A061BDE59CCB4222A187448D58FA6C8C"/>
    <w:rsid w:val="003B02E4"/>
  </w:style>
  <w:style w:type="paragraph" w:customStyle="1" w:styleId="4AB8845B135B4EAE8E59377A0415F983">
    <w:name w:val="4AB8845B135B4EAE8E59377A0415F983"/>
    <w:rsid w:val="003B02E4"/>
  </w:style>
  <w:style w:type="paragraph" w:customStyle="1" w:styleId="E98BCE6782B44BD483B6C4512371ADDC">
    <w:name w:val="E98BCE6782B44BD483B6C4512371ADDC"/>
    <w:rsid w:val="003B02E4"/>
  </w:style>
  <w:style w:type="paragraph" w:customStyle="1" w:styleId="CE4ABEACCF8C43FE8FA3109C14925886">
    <w:name w:val="CE4ABEACCF8C43FE8FA3109C14925886"/>
    <w:rsid w:val="003B02E4"/>
  </w:style>
  <w:style w:type="paragraph" w:customStyle="1" w:styleId="5EF77B75A1884D0A95BC5EB6AAE5590A">
    <w:name w:val="5EF77B75A1884D0A95BC5EB6AAE5590A"/>
    <w:rsid w:val="003B02E4"/>
  </w:style>
  <w:style w:type="paragraph" w:customStyle="1" w:styleId="87E7ED966A3E4F098FC794C783DBEA84">
    <w:name w:val="87E7ED966A3E4F098FC794C783DBEA84"/>
    <w:rsid w:val="003B02E4"/>
  </w:style>
  <w:style w:type="paragraph" w:customStyle="1" w:styleId="CA937AF524554A85A7800F21DB8AF04D">
    <w:name w:val="CA937AF524554A85A7800F21DB8AF04D"/>
    <w:rsid w:val="003B02E4"/>
  </w:style>
  <w:style w:type="paragraph" w:customStyle="1" w:styleId="46E574E3DCCF41368BBCA754D6CF3ED7">
    <w:name w:val="46E574E3DCCF41368BBCA754D6CF3ED7"/>
    <w:rsid w:val="003B02E4"/>
  </w:style>
  <w:style w:type="paragraph" w:customStyle="1" w:styleId="7882BAD63672447D9A8D9ACE1FFE0652">
    <w:name w:val="7882BAD63672447D9A8D9ACE1FFE0652"/>
    <w:rsid w:val="003B02E4"/>
  </w:style>
  <w:style w:type="paragraph" w:customStyle="1" w:styleId="AF3B283F399F4D6B9961D2637506699E">
    <w:name w:val="AF3B283F399F4D6B9961D2637506699E"/>
    <w:rsid w:val="003B02E4"/>
  </w:style>
  <w:style w:type="paragraph" w:customStyle="1" w:styleId="479B986A56234BF38392DC2AB649734F">
    <w:name w:val="479B986A56234BF38392DC2AB649734F"/>
    <w:rsid w:val="003B02E4"/>
  </w:style>
  <w:style w:type="paragraph" w:customStyle="1" w:styleId="3674629CA0724118BE9C9029651A25E7">
    <w:name w:val="3674629CA0724118BE9C9029651A25E7"/>
    <w:rsid w:val="003B02E4"/>
  </w:style>
  <w:style w:type="paragraph" w:customStyle="1" w:styleId="E92B3F9797834D3F8F4B5FE7D0D083B0">
    <w:name w:val="E92B3F9797834D3F8F4B5FE7D0D083B0"/>
    <w:rsid w:val="003B02E4"/>
  </w:style>
  <w:style w:type="paragraph" w:customStyle="1" w:styleId="0B49E8603DE54A58938DF0EAD95DACD8">
    <w:name w:val="0B49E8603DE54A58938DF0EAD95DACD8"/>
    <w:rsid w:val="003B02E4"/>
  </w:style>
  <w:style w:type="paragraph" w:customStyle="1" w:styleId="D2FB805AC1534A638EE1B5FC85C7F097">
    <w:name w:val="D2FB805AC1534A638EE1B5FC85C7F097"/>
    <w:rsid w:val="003B02E4"/>
  </w:style>
  <w:style w:type="paragraph" w:customStyle="1" w:styleId="571E9A5E021445988D26F2650BAD741C1">
    <w:name w:val="571E9A5E021445988D26F2650BAD741C1"/>
    <w:rsid w:val="003B02E4"/>
    <w:rPr>
      <w:rFonts w:eastAsiaTheme="minorHAnsi"/>
      <w:sz w:val="24"/>
      <w:szCs w:val="24"/>
    </w:rPr>
  </w:style>
  <w:style w:type="paragraph" w:customStyle="1" w:styleId="5C2F774ACE514AABA0E5892F0B2969E31">
    <w:name w:val="5C2F774ACE514AABA0E5892F0B2969E31"/>
    <w:rsid w:val="003B02E4"/>
    <w:rPr>
      <w:rFonts w:eastAsiaTheme="minorHAnsi"/>
      <w:sz w:val="24"/>
      <w:szCs w:val="24"/>
    </w:rPr>
  </w:style>
  <w:style w:type="paragraph" w:customStyle="1" w:styleId="879C25A3D94D45FAAB8BA61822CCBCC0">
    <w:name w:val="879C25A3D94D45FAAB8BA61822CCBCC0"/>
    <w:rsid w:val="003B02E4"/>
    <w:rPr>
      <w:rFonts w:eastAsiaTheme="minorHAnsi"/>
      <w:sz w:val="24"/>
      <w:szCs w:val="24"/>
    </w:rPr>
  </w:style>
  <w:style w:type="paragraph" w:customStyle="1" w:styleId="1219E93EC11842C8A32875C39C0270B78">
    <w:name w:val="1219E93EC11842C8A32875C39C0270B78"/>
    <w:rsid w:val="003B02E4"/>
    <w:rPr>
      <w:rFonts w:eastAsiaTheme="minorHAnsi"/>
      <w:sz w:val="24"/>
      <w:szCs w:val="24"/>
    </w:rPr>
  </w:style>
  <w:style w:type="paragraph" w:customStyle="1" w:styleId="137578F7EB1D418EB08B170903629D9E8">
    <w:name w:val="137578F7EB1D418EB08B170903629D9E8"/>
    <w:rsid w:val="003B02E4"/>
    <w:rPr>
      <w:rFonts w:eastAsiaTheme="minorHAnsi"/>
      <w:sz w:val="24"/>
      <w:szCs w:val="24"/>
    </w:rPr>
  </w:style>
  <w:style w:type="paragraph" w:customStyle="1" w:styleId="D37A85F12FAE49F9A098095D40825AC21">
    <w:name w:val="D37A85F12FAE49F9A098095D40825AC21"/>
    <w:rsid w:val="003B02E4"/>
    <w:rPr>
      <w:rFonts w:eastAsiaTheme="minorHAnsi"/>
      <w:sz w:val="24"/>
      <w:szCs w:val="24"/>
    </w:rPr>
  </w:style>
  <w:style w:type="paragraph" w:customStyle="1" w:styleId="A53943299A7D4E618711EA0F1DFCE3D41">
    <w:name w:val="A53943299A7D4E618711EA0F1DFCE3D41"/>
    <w:rsid w:val="003B02E4"/>
    <w:rPr>
      <w:rFonts w:eastAsiaTheme="minorHAnsi"/>
      <w:sz w:val="24"/>
      <w:szCs w:val="24"/>
    </w:rPr>
  </w:style>
  <w:style w:type="paragraph" w:customStyle="1" w:styleId="84CF5B02AFBB46B1B34E1400EDC809D11">
    <w:name w:val="84CF5B02AFBB46B1B34E1400EDC809D11"/>
    <w:rsid w:val="003B02E4"/>
    <w:rPr>
      <w:rFonts w:eastAsiaTheme="minorHAnsi"/>
      <w:sz w:val="24"/>
      <w:szCs w:val="24"/>
    </w:rPr>
  </w:style>
  <w:style w:type="paragraph" w:customStyle="1" w:styleId="6E26BE1B1F774812B7BDE4D192DB77971">
    <w:name w:val="6E26BE1B1F774812B7BDE4D192DB77971"/>
    <w:rsid w:val="003B02E4"/>
    <w:rPr>
      <w:rFonts w:eastAsiaTheme="minorHAnsi"/>
      <w:sz w:val="24"/>
      <w:szCs w:val="24"/>
    </w:rPr>
  </w:style>
  <w:style w:type="paragraph" w:customStyle="1" w:styleId="609D4CB3070B4F1B91275A7D6B0AFAB77">
    <w:name w:val="609D4CB3070B4F1B91275A7D6B0AFAB77"/>
    <w:rsid w:val="003B02E4"/>
    <w:rPr>
      <w:rFonts w:eastAsiaTheme="minorHAnsi"/>
      <w:sz w:val="24"/>
      <w:szCs w:val="24"/>
    </w:rPr>
  </w:style>
  <w:style w:type="paragraph" w:customStyle="1" w:styleId="C7840C7E90EA459693AE95E9C387D2BE6">
    <w:name w:val="C7840C7E90EA459693AE95E9C387D2BE6"/>
    <w:rsid w:val="003B02E4"/>
    <w:rPr>
      <w:rFonts w:eastAsiaTheme="minorHAnsi"/>
      <w:sz w:val="24"/>
      <w:szCs w:val="24"/>
    </w:rPr>
  </w:style>
  <w:style w:type="paragraph" w:customStyle="1" w:styleId="A29FB0226BF24ECCA908B98A13DF477A6">
    <w:name w:val="A29FB0226BF24ECCA908B98A13DF477A6"/>
    <w:rsid w:val="003B02E4"/>
    <w:rPr>
      <w:rFonts w:eastAsiaTheme="minorHAnsi"/>
      <w:sz w:val="24"/>
      <w:szCs w:val="24"/>
    </w:rPr>
  </w:style>
  <w:style w:type="paragraph" w:customStyle="1" w:styleId="800C020EDFD14471B6A3B702978EDE116">
    <w:name w:val="800C020EDFD14471B6A3B702978EDE116"/>
    <w:rsid w:val="003B02E4"/>
    <w:rPr>
      <w:rFonts w:eastAsiaTheme="minorHAnsi"/>
      <w:sz w:val="24"/>
      <w:szCs w:val="24"/>
    </w:rPr>
  </w:style>
  <w:style w:type="paragraph" w:customStyle="1" w:styleId="0B133B091E2C454AA4312EC39C20DA516">
    <w:name w:val="0B133B091E2C454AA4312EC39C20DA516"/>
    <w:rsid w:val="003B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92C4443FDA294CA2BC9182E004C859076">
    <w:name w:val="92C4443FDA294CA2BC9182E004C859076"/>
    <w:rsid w:val="003B02E4"/>
    <w:rPr>
      <w:rFonts w:eastAsiaTheme="minorHAnsi"/>
      <w:sz w:val="24"/>
      <w:szCs w:val="24"/>
    </w:rPr>
  </w:style>
  <w:style w:type="paragraph" w:customStyle="1" w:styleId="D95056EA9CA1435CAEC8ED02EE1C8D991">
    <w:name w:val="D95056EA9CA1435CAEC8ED02EE1C8D991"/>
    <w:rsid w:val="003B02E4"/>
    <w:rPr>
      <w:rFonts w:eastAsiaTheme="minorHAnsi"/>
      <w:sz w:val="24"/>
      <w:szCs w:val="24"/>
    </w:rPr>
  </w:style>
  <w:style w:type="paragraph" w:customStyle="1" w:styleId="42FBCEDFCD134E0C9AAEEE5B62CB5B681">
    <w:name w:val="42FBCEDFCD134E0C9AAEEE5B62CB5B681"/>
    <w:rsid w:val="003B02E4"/>
    <w:rPr>
      <w:rFonts w:eastAsiaTheme="minorHAnsi"/>
      <w:sz w:val="24"/>
      <w:szCs w:val="24"/>
    </w:rPr>
  </w:style>
  <w:style w:type="paragraph" w:customStyle="1" w:styleId="F6E80B77414E43C4AE107990AC8378061">
    <w:name w:val="F6E80B77414E43C4AE107990AC8378061"/>
    <w:rsid w:val="003B02E4"/>
    <w:rPr>
      <w:rFonts w:eastAsiaTheme="minorHAnsi"/>
      <w:sz w:val="24"/>
      <w:szCs w:val="24"/>
    </w:rPr>
  </w:style>
  <w:style w:type="paragraph" w:customStyle="1" w:styleId="CE4ABEACCF8C43FE8FA3109C149258861">
    <w:name w:val="CE4ABEACCF8C43FE8FA3109C149258861"/>
    <w:rsid w:val="003B02E4"/>
    <w:rPr>
      <w:rFonts w:eastAsiaTheme="minorHAnsi"/>
      <w:sz w:val="24"/>
      <w:szCs w:val="24"/>
    </w:rPr>
  </w:style>
  <w:style w:type="paragraph" w:customStyle="1" w:styleId="5EF77B75A1884D0A95BC5EB6AAE5590A1">
    <w:name w:val="5EF77B75A1884D0A95BC5EB6AAE5590A1"/>
    <w:rsid w:val="003B02E4"/>
    <w:rPr>
      <w:rFonts w:eastAsiaTheme="minorHAnsi"/>
      <w:sz w:val="24"/>
      <w:szCs w:val="24"/>
    </w:rPr>
  </w:style>
  <w:style w:type="paragraph" w:customStyle="1" w:styleId="87E7ED966A3E4F098FC794C783DBEA841">
    <w:name w:val="87E7ED966A3E4F098FC794C783DBEA841"/>
    <w:rsid w:val="003B02E4"/>
    <w:rPr>
      <w:rFonts w:eastAsiaTheme="minorHAnsi"/>
      <w:sz w:val="24"/>
      <w:szCs w:val="24"/>
    </w:rPr>
  </w:style>
  <w:style w:type="paragraph" w:customStyle="1" w:styleId="CA937AF524554A85A7800F21DB8AF04D1">
    <w:name w:val="CA937AF524554A85A7800F21DB8AF04D1"/>
    <w:rsid w:val="003B02E4"/>
    <w:rPr>
      <w:rFonts w:eastAsiaTheme="minorHAnsi"/>
      <w:sz w:val="24"/>
      <w:szCs w:val="24"/>
    </w:rPr>
  </w:style>
  <w:style w:type="paragraph" w:customStyle="1" w:styleId="C35B97E14FD24BADA8A17BB6A2C562A81">
    <w:name w:val="C35B97E14FD24BADA8A17BB6A2C562A81"/>
    <w:rsid w:val="003B02E4"/>
    <w:rPr>
      <w:rFonts w:eastAsiaTheme="minorHAnsi"/>
      <w:sz w:val="24"/>
      <w:szCs w:val="24"/>
    </w:rPr>
  </w:style>
  <w:style w:type="paragraph" w:customStyle="1" w:styleId="82BD396E16C94F2DA76C68C6FF01CB241">
    <w:name w:val="82BD396E16C94F2DA76C68C6FF01CB241"/>
    <w:rsid w:val="003B02E4"/>
    <w:rPr>
      <w:rFonts w:eastAsiaTheme="minorHAnsi"/>
      <w:sz w:val="24"/>
      <w:szCs w:val="24"/>
    </w:rPr>
  </w:style>
  <w:style w:type="paragraph" w:customStyle="1" w:styleId="069B5EE02E344BEAADE76ADAD34ED1B31">
    <w:name w:val="069B5EE02E344BEAADE76ADAD34ED1B31"/>
    <w:rsid w:val="003B02E4"/>
    <w:rPr>
      <w:rFonts w:eastAsiaTheme="minorHAnsi"/>
      <w:sz w:val="24"/>
      <w:szCs w:val="24"/>
    </w:rPr>
  </w:style>
  <w:style w:type="paragraph" w:customStyle="1" w:styleId="5BF6F8BF316343499BFF51FC78557D5F1">
    <w:name w:val="5BF6F8BF316343499BFF51FC78557D5F1"/>
    <w:rsid w:val="003B02E4"/>
    <w:rPr>
      <w:rFonts w:eastAsiaTheme="minorHAnsi"/>
      <w:sz w:val="24"/>
      <w:szCs w:val="24"/>
    </w:rPr>
  </w:style>
  <w:style w:type="paragraph" w:customStyle="1" w:styleId="9BA51048E6A8499ABD31E0E84895A9851">
    <w:name w:val="9BA51048E6A8499ABD31E0E84895A9851"/>
    <w:rsid w:val="003B02E4"/>
    <w:rPr>
      <w:rFonts w:eastAsiaTheme="minorHAnsi"/>
      <w:sz w:val="24"/>
      <w:szCs w:val="24"/>
    </w:rPr>
  </w:style>
  <w:style w:type="paragraph" w:customStyle="1" w:styleId="D68136A4F68648AC9054AABC6D3CBC8B1">
    <w:name w:val="D68136A4F68648AC9054AABC6D3CBC8B1"/>
    <w:rsid w:val="003B02E4"/>
    <w:rPr>
      <w:rFonts w:eastAsiaTheme="minorHAnsi"/>
      <w:sz w:val="24"/>
      <w:szCs w:val="24"/>
    </w:rPr>
  </w:style>
  <w:style w:type="paragraph" w:customStyle="1" w:styleId="3AE647ACB20D4894A03899B1513A6D681">
    <w:name w:val="3AE647ACB20D4894A03899B1513A6D681"/>
    <w:rsid w:val="003B02E4"/>
    <w:rPr>
      <w:rFonts w:eastAsiaTheme="minorHAnsi"/>
      <w:sz w:val="24"/>
      <w:szCs w:val="24"/>
    </w:rPr>
  </w:style>
  <w:style w:type="paragraph" w:customStyle="1" w:styleId="08E998EA9FB341A8B13ACC954B08E90E1">
    <w:name w:val="08E998EA9FB341A8B13ACC954B08E90E1"/>
    <w:rsid w:val="003B02E4"/>
    <w:rPr>
      <w:rFonts w:eastAsiaTheme="minorHAnsi"/>
      <w:sz w:val="24"/>
      <w:szCs w:val="24"/>
    </w:rPr>
  </w:style>
  <w:style w:type="paragraph" w:customStyle="1" w:styleId="46E574E3DCCF41368BBCA754D6CF3ED71">
    <w:name w:val="46E574E3DCCF41368BBCA754D6CF3ED71"/>
    <w:rsid w:val="003B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7882BAD63672447D9A8D9ACE1FFE06521">
    <w:name w:val="7882BAD63672447D9A8D9ACE1FFE06521"/>
    <w:rsid w:val="003B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AF3B283F399F4D6B9961D2637506699E1">
    <w:name w:val="AF3B283F399F4D6B9961D2637506699E1"/>
    <w:rsid w:val="003B02E4"/>
    <w:rPr>
      <w:rFonts w:eastAsiaTheme="minorHAnsi"/>
      <w:sz w:val="24"/>
      <w:szCs w:val="24"/>
    </w:rPr>
  </w:style>
  <w:style w:type="paragraph" w:customStyle="1" w:styleId="479B986A56234BF38392DC2AB649734F1">
    <w:name w:val="479B986A56234BF38392DC2AB649734F1"/>
    <w:rsid w:val="003B02E4"/>
    <w:rPr>
      <w:rFonts w:eastAsiaTheme="minorHAnsi"/>
      <w:sz w:val="24"/>
      <w:szCs w:val="24"/>
    </w:rPr>
  </w:style>
  <w:style w:type="paragraph" w:customStyle="1" w:styleId="3674629CA0724118BE9C9029651A25E71">
    <w:name w:val="3674629CA0724118BE9C9029651A25E71"/>
    <w:rsid w:val="003B02E4"/>
    <w:rPr>
      <w:rFonts w:eastAsiaTheme="minorHAnsi"/>
      <w:sz w:val="24"/>
      <w:szCs w:val="24"/>
    </w:rPr>
  </w:style>
  <w:style w:type="paragraph" w:customStyle="1" w:styleId="E92B3F9797834D3F8F4B5FE7D0D083B01">
    <w:name w:val="E92B3F9797834D3F8F4B5FE7D0D083B01"/>
    <w:rsid w:val="003B02E4"/>
    <w:rPr>
      <w:rFonts w:eastAsiaTheme="minorHAnsi"/>
      <w:sz w:val="24"/>
      <w:szCs w:val="24"/>
    </w:rPr>
  </w:style>
  <w:style w:type="paragraph" w:customStyle="1" w:styleId="0B49E8603DE54A58938DF0EAD95DACD81">
    <w:name w:val="0B49E8603DE54A58938DF0EAD95DACD81"/>
    <w:rsid w:val="003B02E4"/>
    <w:rPr>
      <w:rFonts w:eastAsiaTheme="minorHAnsi"/>
      <w:sz w:val="24"/>
      <w:szCs w:val="24"/>
    </w:rPr>
  </w:style>
  <w:style w:type="paragraph" w:customStyle="1" w:styleId="D2FB805AC1534A638EE1B5FC85C7F0971">
    <w:name w:val="D2FB805AC1534A638EE1B5FC85C7F0971"/>
    <w:rsid w:val="003B02E4"/>
    <w:rPr>
      <w:rFonts w:eastAsiaTheme="minorHAnsi"/>
      <w:sz w:val="24"/>
      <w:szCs w:val="24"/>
    </w:rPr>
  </w:style>
  <w:style w:type="paragraph" w:customStyle="1" w:styleId="571E9A5E021445988D26F2650BAD741C2">
    <w:name w:val="571E9A5E021445988D26F2650BAD741C2"/>
    <w:rsid w:val="003B02E4"/>
    <w:rPr>
      <w:rFonts w:eastAsiaTheme="minorHAnsi"/>
      <w:sz w:val="24"/>
      <w:szCs w:val="24"/>
    </w:rPr>
  </w:style>
  <w:style w:type="paragraph" w:customStyle="1" w:styleId="5C2F774ACE514AABA0E5892F0B2969E32">
    <w:name w:val="5C2F774ACE514AABA0E5892F0B2969E32"/>
    <w:rsid w:val="003B02E4"/>
    <w:rPr>
      <w:rFonts w:eastAsiaTheme="minorHAnsi"/>
      <w:sz w:val="24"/>
      <w:szCs w:val="24"/>
    </w:rPr>
  </w:style>
  <w:style w:type="paragraph" w:customStyle="1" w:styleId="879C25A3D94D45FAAB8BA61822CCBCC01">
    <w:name w:val="879C25A3D94D45FAAB8BA61822CCBCC01"/>
    <w:rsid w:val="003B02E4"/>
    <w:rPr>
      <w:rFonts w:eastAsiaTheme="minorHAnsi"/>
      <w:sz w:val="24"/>
      <w:szCs w:val="24"/>
    </w:rPr>
  </w:style>
  <w:style w:type="paragraph" w:customStyle="1" w:styleId="1219E93EC11842C8A32875C39C0270B79">
    <w:name w:val="1219E93EC11842C8A32875C39C0270B79"/>
    <w:rsid w:val="003B02E4"/>
    <w:rPr>
      <w:rFonts w:eastAsiaTheme="minorHAnsi"/>
      <w:sz w:val="24"/>
      <w:szCs w:val="24"/>
    </w:rPr>
  </w:style>
  <w:style w:type="paragraph" w:customStyle="1" w:styleId="137578F7EB1D418EB08B170903629D9E9">
    <w:name w:val="137578F7EB1D418EB08B170903629D9E9"/>
    <w:rsid w:val="003B02E4"/>
    <w:rPr>
      <w:rFonts w:eastAsiaTheme="minorHAnsi"/>
      <w:sz w:val="24"/>
      <w:szCs w:val="24"/>
    </w:rPr>
  </w:style>
  <w:style w:type="paragraph" w:customStyle="1" w:styleId="D37A85F12FAE49F9A098095D40825AC22">
    <w:name w:val="D37A85F12FAE49F9A098095D40825AC22"/>
    <w:rsid w:val="003B02E4"/>
    <w:rPr>
      <w:rFonts w:eastAsiaTheme="minorHAnsi"/>
      <w:sz w:val="24"/>
      <w:szCs w:val="24"/>
    </w:rPr>
  </w:style>
  <w:style w:type="paragraph" w:customStyle="1" w:styleId="A53943299A7D4E618711EA0F1DFCE3D42">
    <w:name w:val="A53943299A7D4E618711EA0F1DFCE3D42"/>
    <w:rsid w:val="003B02E4"/>
    <w:rPr>
      <w:rFonts w:eastAsiaTheme="minorHAnsi"/>
      <w:sz w:val="24"/>
      <w:szCs w:val="24"/>
    </w:rPr>
  </w:style>
  <w:style w:type="paragraph" w:customStyle="1" w:styleId="84CF5B02AFBB46B1B34E1400EDC809D12">
    <w:name w:val="84CF5B02AFBB46B1B34E1400EDC809D12"/>
    <w:rsid w:val="003B02E4"/>
    <w:rPr>
      <w:rFonts w:eastAsiaTheme="minorHAnsi"/>
      <w:sz w:val="24"/>
      <w:szCs w:val="24"/>
    </w:rPr>
  </w:style>
  <w:style w:type="paragraph" w:customStyle="1" w:styleId="6E26BE1B1F774812B7BDE4D192DB77972">
    <w:name w:val="6E26BE1B1F774812B7BDE4D192DB77972"/>
    <w:rsid w:val="003B02E4"/>
    <w:rPr>
      <w:rFonts w:eastAsiaTheme="minorHAnsi"/>
      <w:sz w:val="24"/>
      <w:szCs w:val="24"/>
    </w:rPr>
  </w:style>
  <w:style w:type="paragraph" w:customStyle="1" w:styleId="609D4CB3070B4F1B91275A7D6B0AFAB78">
    <w:name w:val="609D4CB3070B4F1B91275A7D6B0AFAB78"/>
    <w:rsid w:val="003B02E4"/>
    <w:rPr>
      <w:rFonts w:eastAsiaTheme="minorHAnsi"/>
      <w:sz w:val="24"/>
      <w:szCs w:val="24"/>
    </w:rPr>
  </w:style>
  <w:style w:type="paragraph" w:customStyle="1" w:styleId="C7840C7E90EA459693AE95E9C387D2BE7">
    <w:name w:val="C7840C7E90EA459693AE95E9C387D2BE7"/>
    <w:rsid w:val="003B02E4"/>
    <w:rPr>
      <w:rFonts w:eastAsiaTheme="minorHAnsi"/>
      <w:sz w:val="24"/>
      <w:szCs w:val="24"/>
    </w:rPr>
  </w:style>
  <w:style w:type="paragraph" w:customStyle="1" w:styleId="A29FB0226BF24ECCA908B98A13DF477A7">
    <w:name w:val="A29FB0226BF24ECCA908B98A13DF477A7"/>
    <w:rsid w:val="003B02E4"/>
    <w:rPr>
      <w:rFonts w:eastAsiaTheme="minorHAnsi"/>
      <w:sz w:val="24"/>
      <w:szCs w:val="24"/>
    </w:rPr>
  </w:style>
  <w:style w:type="paragraph" w:customStyle="1" w:styleId="800C020EDFD14471B6A3B702978EDE117">
    <w:name w:val="800C020EDFD14471B6A3B702978EDE117"/>
    <w:rsid w:val="003B02E4"/>
    <w:rPr>
      <w:rFonts w:eastAsiaTheme="minorHAnsi"/>
      <w:sz w:val="24"/>
      <w:szCs w:val="24"/>
    </w:rPr>
  </w:style>
  <w:style w:type="paragraph" w:customStyle="1" w:styleId="0B133B091E2C454AA4312EC39C20DA517">
    <w:name w:val="0B133B091E2C454AA4312EC39C20DA517"/>
    <w:rsid w:val="003B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92C4443FDA294CA2BC9182E004C859077">
    <w:name w:val="92C4443FDA294CA2BC9182E004C859077"/>
    <w:rsid w:val="003B02E4"/>
    <w:rPr>
      <w:rFonts w:eastAsiaTheme="minorHAnsi"/>
      <w:sz w:val="24"/>
      <w:szCs w:val="24"/>
    </w:rPr>
  </w:style>
  <w:style w:type="paragraph" w:customStyle="1" w:styleId="D95056EA9CA1435CAEC8ED02EE1C8D992">
    <w:name w:val="D95056EA9CA1435CAEC8ED02EE1C8D992"/>
    <w:rsid w:val="003B02E4"/>
    <w:rPr>
      <w:rFonts w:eastAsiaTheme="minorHAnsi"/>
      <w:sz w:val="24"/>
      <w:szCs w:val="24"/>
    </w:rPr>
  </w:style>
  <w:style w:type="paragraph" w:customStyle="1" w:styleId="42FBCEDFCD134E0C9AAEEE5B62CB5B682">
    <w:name w:val="42FBCEDFCD134E0C9AAEEE5B62CB5B682"/>
    <w:rsid w:val="003B02E4"/>
    <w:rPr>
      <w:rFonts w:eastAsiaTheme="minorHAnsi"/>
      <w:sz w:val="24"/>
      <w:szCs w:val="24"/>
    </w:rPr>
  </w:style>
  <w:style w:type="paragraph" w:customStyle="1" w:styleId="F6E80B77414E43C4AE107990AC8378062">
    <w:name w:val="F6E80B77414E43C4AE107990AC8378062"/>
    <w:rsid w:val="003B02E4"/>
    <w:rPr>
      <w:rFonts w:eastAsiaTheme="minorHAnsi"/>
      <w:sz w:val="24"/>
      <w:szCs w:val="24"/>
    </w:rPr>
  </w:style>
  <w:style w:type="paragraph" w:customStyle="1" w:styleId="CE4ABEACCF8C43FE8FA3109C149258862">
    <w:name w:val="CE4ABEACCF8C43FE8FA3109C149258862"/>
    <w:rsid w:val="003B02E4"/>
    <w:rPr>
      <w:rFonts w:eastAsiaTheme="minorHAnsi"/>
      <w:sz w:val="24"/>
      <w:szCs w:val="24"/>
    </w:rPr>
  </w:style>
  <w:style w:type="paragraph" w:customStyle="1" w:styleId="5EF77B75A1884D0A95BC5EB6AAE5590A2">
    <w:name w:val="5EF77B75A1884D0A95BC5EB6AAE5590A2"/>
    <w:rsid w:val="003B02E4"/>
    <w:rPr>
      <w:rFonts w:eastAsiaTheme="minorHAnsi"/>
      <w:sz w:val="24"/>
      <w:szCs w:val="24"/>
    </w:rPr>
  </w:style>
  <w:style w:type="paragraph" w:customStyle="1" w:styleId="87E7ED966A3E4F098FC794C783DBEA842">
    <w:name w:val="87E7ED966A3E4F098FC794C783DBEA842"/>
    <w:rsid w:val="003B02E4"/>
    <w:rPr>
      <w:rFonts w:eastAsiaTheme="minorHAnsi"/>
      <w:sz w:val="24"/>
      <w:szCs w:val="24"/>
    </w:rPr>
  </w:style>
  <w:style w:type="paragraph" w:customStyle="1" w:styleId="CA937AF524554A85A7800F21DB8AF04D2">
    <w:name w:val="CA937AF524554A85A7800F21DB8AF04D2"/>
    <w:rsid w:val="003B02E4"/>
    <w:rPr>
      <w:rFonts w:eastAsiaTheme="minorHAnsi"/>
      <w:sz w:val="24"/>
      <w:szCs w:val="24"/>
    </w:rPr>
  </w:style>
  <w:style w:type="paragraph" w:customStyle="1" w:styleId="C35B97E14FD24BADA8A17BB6A2C562A82">
    <w:name w:val="C35B97E14FD24BADA8A17BB6A2C562A82"/>
    <w:rsid w:val="003B02E4"/>
    <w:rPr>
      <w:rFonts w:eastAsiaTheme="minorHAnsi"/>
      <w:sz w:val="24"/>
      <w:szCs w:val="24"/>
    </w:rPr>
  </w:style>
  <w:style w:type="paragraph" w:customStyle="1" w:styleId="82BD396E16C94F2DA76C68C6FF01CB242">
    <w:name w:val="82BD396E16C94F2DA76C68C6FF01CB242"/>
    <w:rsid w:val="003B02E4"/>
    <w:rPr>
      <w:rFonts w:eastAsiaTheme="minorHAnsi"/>
      <w:sz w:val="24"/>
      <w:szCs w:val="24"/>
    </w:rPr>
  </w:style>
  <w:style w:type="paragraph" w:customStyle="1" w:styleId="069B5EE02E344BEAADE76ADAD34ED1B32">
    <w:name w:val="069B5EE02E344BEAADE76ADAD34ED1B32"/>
    <w:rsid w:val="003B02E4"/>
    <w:rPr>
      <w:rFonts w:eastAsiaTheme="minorHAnsi"/>
      <w:sz w:val="24"/>
      <w:szCs w:val="24"/>
    </w:rPr>
  </w:style>
  <w:style w:type="paragraph" w:customStyle="1" w:styleId="5BF6F8BF316343499BFF51FC78557D5F2">
    <w:name w:val="5BF6F8BF316343499BFF51FC78557D5F2"/>
    <w:rsid w:val="003B02E4"/>
    <w:rPr>
      <w:rFonts w:eastAsiaTheme="minorHAnsi"/>
      <w:sz w:val="24"/>
      <w:szCs w:val="24"/>
    </w:rPr>
  </w:style>
  <w:style w:type="paragraph" w:customStyle="1" w:styleId="9BA51048E6A8499ABD31E0E84895A9852">
    <w:name w:val="9BA51048E6A8499ABD31E0E84895A9852"/>
    <w:rsid w:val="003B02E4"/>
    <w:rPr>
      <w:rFonts w:eastAsiaTheme="minorHAnsi"/>
      <w:sz w:val="24"/>
      <w:szCs w:val="24"/>
    </w:rPr>
  </w:style>
  <w:style w:type="paragraph" w:customStyle="1" w:styleId="D68136A4F68648AC9054AABC6D3CBC8B2">
    <w:name w:val="D68136A4F68648AC9054AABC6D3CBC8B2"/>
    <w:rsid w:val="003B02E4"/>
    <w:rPr>
      <w:rFonts w:eastAsiaTheme="minorHAnsi"/>
      <w:sz w:val="24"/>
      <w:szCs w:val="24"/>
    </w:rPr>
  </w:style>
  <w:style w:type="paragraph" w:customStyle="1" w:styleId="3AE647ACB20D4894A03899B1513A6D682">
    <w:name w:val="3AE647ACB20D4894A03899B1513A6D682"/>
    <w:rsid w:val="003B02E4"/>
    <w:rPr>
      <w:rFonts w:eastAsiaTheme="minorHAnsi"/>
      <w:sz w:val="24"/>
      <w:szCs w:val="24"/>
    </w:rPr>
  </w:style>
  <w:style w:type="paragraph" w:customStyle="1" w:styleId="08E998EA9FB341A8B13ACC954B08E90E2">
    <w:name w:val="08E998EA9FB341A8B13ACC954B08E90E2"/>
    <w:rsid w:val="003B02E4"/>
    <w:rPr>
      <w:rFonts w:eastAsiaTheme="minorHAnsi"/>
      <w:sz w:val="24"/>
      <w:szCs w:val="24"/>
    </w:rPr>
  </w:style>
  <w:style w:type="paragraph" w:customStyle="1" w:styleId="46E574E3DCCF41368BBCA754D6CF3ED72">
    <w:name w:val="46E574E3DCCF41368BBCA754D6CF3ED72"/>
    <w:rsid w:val="003B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7882BAD63672447D9A8D9ACE1FFE06522">
    <w:name w:val="7882BAD63672447D9A8D9ACE1FFE06522"/>
    <w:rsid w:val="003B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AF3B283F399F4D6B9961D2637506699E2">
    <w:name w:val="AF3B283F399F4D6B9961D2637506699E2"/>
    <w:rsid w:val="003B02E4"/>
    <w:rPr>
      <w:rFonts w:eastAsiaTheme="minorHAnsi"/>
      <w:sz w:val="24"/>
      <w:szCs w:val="24"/>
    </w:rPr>
  </w:style>
  <w:style w:type="paragraph" w:customStyle="1" w:styleId="479B986A56234BF38392DC2AB649734F2">
    <w:name w:val="479B986A56234BF38392DC2AB649734F2"/>
    <w:rsid w:val="003B02E4"/>
    <w:rPr>
      <w:rFonts w:eastAsiaTheme="minorHAnsi"/>
      <w:sz w:val="24"/>
      <w:szCs w:val="24"/>
    </w:rPr>
  </w:style>
  <w:style w:type="paragraph" w:customStyle="1" w:styleId="3674629CA0724118BE9C9029651A25E72">
    <w:name w:val="3674629CA0724118BE9C9029651A25E72"/>
    <w:rsid w:val="003B02E4"/>
    <w:rPr>
      <w:rFonts w:eastAsiaTheme="minorHAnsi"/>
      <w:sz w:val="24"/>
      <w:szCs w:val="24"/>
    </w:rPr>
  </w:style>
  <w:style w:type="paragraph" w:customStyle="1" w:styleId="E92B3F9797834D3F8F4B5FE7D0D083B02">
    <w:name w:val="E92B3F9797834D3F8F4B5FE7D0D083B02"/>
    <w:rsid w:val="003B02E4"/>
    <w:rPr>
      <w:rFonts w:eastAsiaTheme="minorHAnsi"/>
      <w:sz w:val="24"/>
      <w:szCs w:val="24"/>
    </w:rPr>
  </w:style>
  <w:style w:type="paragraph" w:customStyle="1" w:styleId="0B49E8603DE54A58938DF0EAD95DACD82">
    <w:name w:val="0B49E8603DE54A58938DF0EAD95DACD82"/>
    <w:rsid w:val="003B02E4"/>
    <w:rPr>
      <w:rFonts w:eastAsiaTheme="minorHAnsi"/>
      <w:sz w:val="24"/>
      <w:szCs w:val="24"/>
    </w:rPr>
  </w:style>
  <w:style w:type="paragraph" w:customStyle="1" w:styleId="D2FB805AC1534A638EE1B5FC85C7F0972">
    <w:name w:val="D2FB805AC1534A638EE1B5FC85C7F0972"/>
    <w:rsid w:val="003B02E4"/>
    <w:rPr>
      <w:rFonts w:eastAsiaTheme="minorHAnsi"/>
      <w:sz w:val="24"/>
      <w:szCs w:val="24"/>
    </w:rPr>
  </w:style>
  <w:style w:type="paragraph" w:customStyle="1" w:styleId="56FD7E84488B47BF8164F7B2E5BEC9BE">
    <w:name w:val="56FD7E84488B47BF8164F7B2E5BEC9BE"/>
    <w:rsid w:val="003B02E4"/>
  </w:style>
  <w:style w:type="paragraph" w:customStyle="1" w:styleId="45F6FA4F65DE4E37A678D24B362DB3F1">
    <w:name w:val="45F6FA4F65DE4E37A678D24B362DB3F1"/>
    <w:rsid w:val="003B02E4"/>
  </w:style>
  <w:style w:type="paragraph" w:customStyle="1" w:styleId="571E9A5E021445988D26F2650BAD741C3">
    <w:name w:val="571E9A5E021445988D26F2650BAD741C3"/>
    <w:rsid w:val="003B02E4"/>
    <w:rPr>
      <w:rFonts w:eastAsiaTheme="minorHAnsi"/>
      <w:sz w:val="24"/>
      <w:szCs w:val="24"/>
    </w:rPr>
  </w:style>
  <w:style w:type="paragraph" w:customStyle="1" w:styleId="5C2F774ACE514AABA0E5892F0B2969E33">
    <w:name w:val="5C2F774ACE514AABA0E5892F0B2969E33"/>
    <w:rsid w:val="003B02E4"/>
    <w:rPr>
      <w:rFonts w:eastAsiaTheme="minorHAnsi"/>
      <w:sz w:val="24"/>
      <w:szCs w:val="24"/>
    </w:rPr>
  </w:style>
  <w:style w:type="paragraph" w:customStyle="1" w:styleId="879C25A3D94D45FAAB8BA61822CCBCC02">
    <w:name w:val="879C25A3D94D45FAAB8BA61822CCBCC02"/>
    <w:rsid w:val="003B02E4"/>
    <w:rPr>
      <w:rFonts w:eastAsiaTheme="minorHAnsi"/>
      <w:sz w:val="24"/>
      <w:szCs w:val="24"/>
    </w:rPr>
  </w:style>
  <w:style w:type="paragraph" w:customStyle="1" w:styleId="1219E93EC11842C8A32875C39C0270B710">
    <w:name w:val="1219E93EC11842C8A32875C39C0270B710"/>
    <w:rsid w:val="003B02E4"/>
    <w:rPr>
      <w:rFonts w:eastAsiaTheme="minorHAnsi"/>
      <w:sz w:val="24"/>
      <w:szCs w:val="24"/>
    </w:rPr>
  </w:style>
  <w:style w:type="paragraph" w:customStyle="1" w:styleId="137578F7EB1D418EB08B170903629D9E10">
    <w:name w:val="137578F7EB1D418EB08B170903629D9E10"/>
    <w:rsid w:val="003B02E4"/>
    <w:rPr>
      <w:rFonts w:eastAsiaTheme="minorHAnsi"/>
      <w:sz w:val="24"/>
      <w:szCs w:val="24"/>
    </w:rPr>
  </w:style>
  <w:style w:type="paragraph" w:customStyle="1" w:styleId="D37A85F12FAE49F9A098095D40825AC23">
    <w:name w:val="D37A85F12FAE49F9A098095D40825AC23"/>
    <w:rsid w:val="003B02E4"/>
    <w:rPr>
      <w:rFonts w:eastAsiaTheme="minorHAnsi"/>
      <w:sz w:val="24"/>
      <w:szCs w:val="24"/>
    </w:rPr>
  </w:style>
  <w:style w:type="paragraph" w:customStyle="1" w:styleId="A53943299A7D4E618711EA0F1DFCE3D43">
    <w:name w:val="A53943299A7D4E618711EA0F1DFCE3D43"/>
    <w:rsid w:val="003B02E4"/>
    <w:rPr>
      <w:rFonts w:eastAsiaTheme="minorHAnsi"/>
      <w:sz w:val="24"/>
      <w:szCs w:val="24"/>
    </w:rPr>
  </w:style>
  <w:style w:type="paragraph" w:customStyle="1" w:styleId="84CF5B02AFBB46B1B34E1400EDC809D13">
    <w:name w:val="84CF5B02AFBB46B1B34E1400EDC809D13"/>
    <w:rsid w:val="003B02E4"/>
    <w:rPr>
      <w:rFonts w:eastAsiaTheme="minorHAnsi"/>
      <w:sz w:val="24"/>
      <w:szCs w:val="24"/>
    </w:rPr>
  </w:style>
  <w:style w:type="paragraph" w:customStyle="1" w:styleId="6E26BE1B1F774812B7BDE4D192DB77973">
    <w:name w:val="6E26BE1B1F774812B7BDE4D192DB77973"/>
    <w:rsid w:val="003B02E4"/>
    <w:rPr>
      <w:rFonts w:eastAsiaTheme="minorHAnsi"/>
      <w:sz w:val="24"/>
      <w:szCs w:val="24"/>
    </w:rPr>
  </w:style>
  <w:style w:type="paragraph" w:customStyle="1" w:styleId="609D4CB3070B4F1B91275A7D6B0AFAB79">
    <w:name w:val="609D4CB3070B4F1B91275A7D6B0AFAB79"/>
    <w:rsid w:val="003B02E4"/>
    <w:rPr>
      <w:rFonts w:eastAsiaTheme="minorHAnsi"/>
      <w:sz w:val="24"/>
      <w:szCs w:val="24"/>
    </w:rPr>
  </w:style>
  <w:style w:type="paragraph" w:customStyle="1" w:styleId="C7840C7E90EA459693AE95E9C387D2BE8">
    <w:name w:val="C7840C7E90EA459693AE95E9C387D2BE8"/>
    <w:rsid w:val="003B02E4"/>
    <w:rPr>
      <w:rFonts w:eastAsiaTheme="minorHAnsi"/>
      <w:sz w:val="24"/>
      <w:szCs w:val="24"/>
    </w:rPr>
  </w:style>
  <w:style w:type="paragraph" w:customStyle="1" w:styleId="A29FB0226BF24ECCA908B98A13DF477A8">
    <w:name w:val="A29FB0226BF24ECCA908B98A13DF477A8"/>
    <w:rsid w:val="003B02E4"/>
    <w:rPr>
      <w:rFonts w:eastAsiaTheme="minorHAnsi"/>
      <w:sz w:val="24"/>
      <w:szCs w:val="24"/>
    </w:rPr>
  </w:style>
  <w:style w:type="paragraph" w:customStyle="1" w:styleId="800C020EDFD14471B6A3B702978EDE118">
    <w:name w:val="800C020EDFD14471B6A3B702978EDE118"/>
    <w:rsid w:val="003B02E4"/>
    <w:rPr>
      <w:rFonts w:eastAsiaTheme="minorHAnsi"/>
      <w:sz w:val="24"/>
      <w:szCs w:val="24"/>
    </w:rPr>
  </w:style>
  <w:style w:type="paragraph" w:customStyle="1" w:styleId="0B133B091E2C454AA4312EC39C20DA518">
    <w:name w:val="0B133B091E2C454AA4312EC39C20DA518"/>
    <w:rsid w:val="003B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92C4443FDA294CA2BC9182E004C859078">
    <w:name w:val="92C4443FDA294CA2BC9182E004C859078"/>
    <w:rsid w:val="003B02E4"/>
    <w:rPr>
      <w:rFonts w:eastAsiaTheme="minorHAnsi"/>
      <w:sz w:val="24"/>
      <w:szCs w:val="24"/>
    </w:rPr>
  </w:style>
  <w:style w:type="paragraph" w:customStyle="1" w:styleId="D95056EA9CA1435CAEC8ED02EE1C8D993">
    <w:name w:val="D95056EA9CA1435CAEC8ED02EE1C8D993"/>
    <w:rsid w:val="003B02E4"/>
    <w:rPr>
      <w:rFonts w:eastAsiaTheme="minorHAnsi"/>
      <w:sz w:val="24"/>
      <w:szCs w:val="24"/>
    </w:rPr>
  </w:style>
  <w:style w:type="paragraph" w:customStyle="1" w:styleId="42FBCEDFCD134E0C9AAEEE5B62CB5B683">
    <w:name w:val="42FBCEDFCD134E0C9AAEEE5B62CB5B683"/>
    <w:rsid w:val="003B02E4"/>
    <w:rPr>
      <w:rFonts w:eastAsiaTheme="minorHAnsi"/>
      <w:sz w:val="24"/>
      <w:szCs w:val="24"/>
    </w:rPr>
  </w:style>
  <w:style w:type="paragraph" w:customStyle="1" w:styleId="F6E80B77414E43C4AE107990AC8378063">
    <w:name w:val="F6E80B77414E43C4AE107990AC8378063"/>
    <w:rsid w:val="003B02E4"/>
    <w:rPr>
      <w:rFonts w:eastAsiaTheme="minorHAnsi"/>
      <w:sz w:val="24"/>
      <w:szCs w:val="24"/>
    </w:rPr>
  </w:style>
  <w:style w:type="paragraph" w:customStyle="1" w:styleId="CE4ABEACCF8C43FE8FA3109C149258863">
    <w:name w:val="CE4ABEACCF8C43FE8FA3109C149258863"/>
    <w:rsid w:val="003B02E4"/>
    <w:rPr>
      <w:rFonts w:eastAsiaTheme="minorHAnsi"/>
      <w:sz w:val="24"/>
      <w:szCs w:val="24"/>
    </w:rPr>
  </w:style>
  <w:style w:type="paragraph" w:customStyle="1" w:styleId="5EF77B75A1884D0A95BC5EB6AAE5590A3">
    <w:name w:val="5EF77B75A1884D0A95BC5EB6AAE5590A3"/>
    <w:rsid w:val="003B02E4"/>
    <w:rPr>
      <w:rFonts w:eastAsiaTheme="minorHAnsi"/>
      <w:sz w:val="24"/>
      <w:szCs w:val="24"/>
    </w:rPr>
  </w:style>
  <w:style w:type="paragraph" w:customStyle="1" w:styleId="87E7ED966A3E4F098FC794C783DBEA843">
    <w:name w:val="87E7ED966A3E4F098FC794C783DBEA843"/>
    <w:rsid w:val="003B02E4"/>
    <w:rPr>
      <w:rFonts w:eastAsiaTheme="minorHAnsi"/>
      <w:sz w:val="24"/>
      <w:szCs w:val="24"/>
    </w:rPr>
  </w:style>
  <w:style w:type="paragraph" w:customStyle="1" w:styleId="CA937AF524554A85A7800F21DB8AF04D3">
    <w:name w:val="CA937AF524554A85A7800F21DB8AF04D3"/>
    <w:rsid w:val="003B02E4"/>
    <w:rPr>
      <w:rFonts w:eastAsiaTheme="minorHAnsi"/>
      <w:sz w:val="24"/>
      <w:szCs w:val="24"/>
    </w:rPr>
  </w:style>
  <w:style w:type="paragraph" w:customStyle="1" w:styleId="C35B97E14FD24BADA8A17BB6A2C562A83">
    <w:name w:val="C35B97E14FD24BADA8A17BB6A2C562A83"/>
    <w:rsid w:val="003B02E4"/>
    <w:rPr>
      <w:rFonts w:eastAsiaTheme="minorHAnsi"/>
      <w:sz w:val="24"/>
      <w:szCs w:val="24"/>
    </w:rPr>
  </w:style>
  <w:style w:type="paragraph" w:customStyle="1" w:styleId="56FD7E84488B47BF8164F7B2E5BEC9BE1">
    <w:name w:val="56FD7E84488B47BF8164F7B2E5BEC9BE1"/>
    <w:rsid w:val="003B02E4"/>
    <w:rPr>
      <w:rFonts w:eastAsiaTheme="minorHAnsi"/>
      <w:sz w:val="24"/>
      <w:szCs w:val="24"/>
    </w:rPr>
  </w:style>
  <w:style w:type="paragraph" w:customStyle="1" w:styleId="45F6FA4F65DE4E37A678D24B362DB3F11">
    <w:name w:val="45F6FA4F65DE4E37A678D24B362DB3F11"/>
    <w:rsid w:val="003B02E4"/>
    <w:rPr>
      <w:rFonts w:eastAsiaTheme="minorHAnsi"/>
      <w:sz w:val="24"/>
      <w:szCs w:val="24"/>
    </w:rPr>
  </w:style>
  <w:style w:type="paragraph" w:customStyle="1" w:styleId="5BF6F8BF316343499BFF51FC78557D5F3">
    <w:name w:val="5BF6F8BF316343499BFF51FC78557D5F3"/>
    <w:rsid w:val="003B02E4"/>
    <w:rPr>
      <w:rFonts w:eastAsiaTheme="minorHAnsi"/>
      <w:sz w:val="24"/>
      <w:szCs w:val="24"/>
    </w:rPr>
  </w:style>
  <w:style w:type="paragraph" w:customStyle="1" w:styleId="9BA51048E6A8499ABD31E0E84895A9853">
    <w:name w:val="9BA51048E6A8499ABD31E0E84895A9853"/>
    <w:rsid w:val="003B02E4"/>
    <w:rPr>
      <w:rFonts w:eastAsiaTheme="minorHAnsi"/>
      <w:sz w:val="24"/>
      <w:szCs w:val="24"/>
    </w:rPr>
  </w:style>
  <w:style w:type="paragraph" w:customStyle="1" w:styleId="D68136A4F68648AC9054AABC6D3CBC8B3">
    <w:name w:val="D68136A4F68648AC9054AABC6D3CBC8B3"/>
    <w:rsid w:val="003B02E4"/>
    <w:rPr>
      <w:rFonts w:eastAsiaTheme="minorHAnsi"/>
      <w:sz w:val="24"/>
      <w:szCs w:val="24"/>
    </w:rPr>
  </w:style>
  <w:style w:type="paragraph" w:customStyle="1" w:styleId="3AE647ACB20D4894A03899B1513A6D683">
    <w:name w:val="3AE647ACB20D4894A03899B1513A6D683"/>
    <w:rsid w:val="003B02E4"/>
    <w:rPr>
      <w:rFonts w:eastAsiaTheme="minorHAnsi"/>
      <w:sz w:val="24"/>
      <w:szCs w:val="24"/>
    </w:rPr>
  </w:style>
  <w:style w:type="paragraph" w:customStyle="1" w:styleId="08E998EA9FB341A8B13ACC954B08E90E3">
    <w:name w:val="08E998EA9FB341A8B13ACC954B08E90E3"/>
    <w:rsid w:val="003B02E4"/>
    <w:rPr>
      <w:rFonts w:eastAsiaTheme="minorHAnsi"/>
      <w:sz w:val="24"/>
      <w:szCs w:val="24"/>
    </w:rPr>
  </w:style>
  <w:style w:type="paragraph" w:customStyle="1" w:styleId="46E574E3DCCF41368BBCA754D6CF3ED73">
    <w:name w:val="46E574E3DCCF41368BBCA754D6CF3ED73"/>
    <w:rsid w:val="003B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7882BAD63672447D9A8D9ACE1FFE06523">
    <w:name w:val="7882BAD63672447D9A8D9ACE1FFE06523"/>
    <w:rsid w:val="003B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AF3B283F399F4D6B9961D2637506699E3">
    <w:name w:val="AF3B283F399F4D6B9961D2637506699E3"/>
    <w:rsid w:val="003B02E4"/>
    <w:rPr>
      <w:rFonts w:eastAsiaTheme="minorHAnsi"/>
      <w:sz w:val="24"/>
      <w:szCs w:val="24"/>
    </w:rPr>
  </w:style>
  <w:style w:type="paragraph" w:customStyle="1" w:styleId="479B986A56234BF38392DC2AB649734F3">
    <w:name w:val="479B986A56234BF38392DC2AB649734F3"/>
    <w:rsid w:val="003B02E4"/>
    <w:rPr>
      <w:rFonts w:eastAsiaTheme="minorHAnsi"/>
      <w:sz w:val="24"/>
      <w:szCs w:val="24"/>
    </w:rPr>
  </w:style>
  <w:style w:type="paragraph" w:customStyle="1" w:styleId="3674629CA0724118BE9C9029651A25E73">
    <w:name w:val="3674629CA0724118BE9C9029651A25E73"/>
    <w:rsid w:val="003B02E4"/>
    <w:rPr>
      <w:rFonts w:eastAsiaTheme="minorHAnsi"/>
      <w:sz w:val="24"/>
      <w:szCs w:val="24"/>
    </w:rPr>
  </w:style>
  <w:style w:type="paragraph" w:customStyle="1" w:styleId="E92B3F9797834D3F8F4B5FE7D0D083B03">
    <w:name w:val="E92B3F9797834D3F8F4B5FE7D0D083B03"/>
    <w:rsid w:val="003B02E4"/>
    <w:rPr>
      <w:rFonts w:eastAsiaTheme="minorHAnsi"/>
      <w:sz w:val="24"/>
      <w:szCs w:val="24"/>
    </w:rPr>
  </w:style>
  <w:style w:type="paragraph" w:customStyle="1" w:styleId="0B49E8603DE54A58938DF0EAD95DACD83">
    <w:name w:val="0B49E8603DE54A58938DF0EAD95DACD83"/>
    <w:rsid w:val="003B02E4"/>
    <w:rPr>
      <w:rFonts w:eastAsiaTheme="minorHAnsi"/>
      <w:sz w:val="24"/>
      <w:szCs w:val="24"/>
    </w:rPr>
  </w:style>
  <w:style w:type="paragraph" w:customStyle="1" w:styleId="D2FB805AC1534A638EE1B5FC85C7F0973">
    <w:name w:val="D2FB805AC1534A638EE1B5FC85C7F0973"/>
    <w:rsid w:val="003B02E4"/>
    <w:rPr>
      <w:rFonts w:eastAsiaTheme="minorHAnsi"/>
      <w:sz w:val="24"/>
      <w:szCs w:val="24"/>
    </w:rPr>
  </w:style>
  <w:style w:type="paragraph" w:customStyle="1" w:styleId="571E9A5E021445988D26F2650BAD741C4">
    <w:name w:val="571E9A5E021445988D26F2650BAD741C4"/>
    <w:rsid w:val="004800FE"/>
    <w:rPr>
      <w:rFonts w:eastAsiaTheme="minorHAnsi"/>
      <w:sz w:val="24"/>
      <w:szCs w:val="24"/>
    </w:rPr>
  </w:style>
  <w:style w:type="paragraph" w:customStyle="1" w:styleId="5C2F774ACE514AABA0E5892F0B2969E34">
    <w:name w:val="5C2F774ACE514AABA0E5892F0B2969E34"/>
    <w:rsid w:val="004800FE"/>
    <w:rPr>
      <w:rFonts w:eastAsiaTheme="minorHAnsi"/>
      <w:sz w:val="24"/>
      <w:szCs w:val="24"/>
    </w:rPr>
  </w:style>
  <w:style w:type="paragraph" w:customStyle="1" w:styleId="879C25A3D94D45FAAB8BA61822CCBCC03">
    <w:name w:val="879C25A3D94D45FAAB8BA61822CCBCC03"/>
    <w:rsid w:val="004800FE"/>
    <w:rPr>
      <w:rFonts w:eastAsiaTheme="minorHAnsi"/>
      <w:sz w:val="24"/>
      <w:szCs w:val="24"/>
    </w:rPr>
  </w:style>
  <w:style w:type="paragraph" w:customStyle="1" w:styleId="1219E93EC11842C8A32875C39C0270B711">
    <w:name w:val="1219E93EC11842C8A32875C39C0270B711"/>
    <w:rsid w:val="004800FE"/>
    <w:rPr>
      <w:rFonts w:eastAsiaTheme="minorHAnsi"/>
      <w:sz w:val="24"/>
      <w:szCs w:val="24"/>
    </w:rPr>
  </w:style>
  <w:style w:type="paragraph" w:customStyle="1" w:styleId="137578F7EB1D418EB08B170903629D9E11">
    <w:name w:val="137578F7EB1D418EB08B170903629D9E11"/>
    <w:rsid w:val="004800FE"/>
    <w:rPr>
      <w:rFonts w:eastAsiaTheme="minorHAnsi"/>
      <w:sz w:val="24"/>
      <w:szCs w:val="24"/>
    </w:rPr>
  </w:style>
  <w:style w:type="paragraph" w:customStyle="1" w:styleId="D37A85F12FAE49F9A098095D40825AC24">
    <w:name w:val="D37A85F12FAE49F9A098095D40825AC24"/>
    <w:rsid w:val="004800FE"/>
    <w:rPr>
      <w:rFonts w:eastAsiaTheme="minorHAnsi"/>
      <w:sz w:val="24"/>
      <w:szCs w:val="24"/>
    </w:rPr>
  </w:style>
  <w:style w:type="paragraph" w:customStyle="1" w:styleId="A53943299A7D4E618711EA0F1DFCE3D44">
    <w:name w:val="A53943299A7D4E618711EA0F1DFCE3D44"/>
    <w:rsid w:val="004800FE"/>
    <w:rPr>
      <w:rFonts w:eastAsiaTheme="minorHAnsi"/>
      <w:sz w:val="24"/>
      <w:szCs w:val="24"/>
    </w:rPr>
  </w:style>
  <w:style w:type="paragraph" w:customStyle="1" w:styleId="84CF5B02AFBB46B1B34E1400EDC809D14">
    <w:name w:val="84CF5B02AFBB46B1B34E1400EDC809D14"/>
    <w:rsid w:val="004800FE"/>
    <w:rPr>
      <w:rFonts w:eastAsiaTheme="minorHAnsi"/>
      <w:sz w:val="24"/>
      <w:szCs w:val="24"/>
    </w:rPr>
  </w:style>
  <w:style w:type="paragraph" w:customStyle="1" w:styleId="6E26BE1B1F774812B7BDE4D192DB77974">
    <w:name w:val="6E26BE1B1F774812B7BDE4D192DB77974"/>
    <w:rsid w:val="004800FE"/>
    <w:rPr>
      <w:rFonts w:eastAsiaTheme="minorHAnsi"/>
      <w:sz w:val="24"/>
      <w:szCs w:val="24"/>
    </w:rPr>
  </w:style>
  <w:style w:type="paragraph" w:customStyle="1" w:styleId="609D4CB3070B4F1B91275A7D6B0AFAB710">
    <w:name w:val="609D4CB3070B4F1B91275A7D6B0AFAB710"/>
    <w:rsid w:val="004800FE"/>
    <w:rPr>
      <w:rFonts w:eastAsiaTheme="minorHAnsi"/>
      <w:sz w:val="24"/>
      <w:szCs w:val="24"/>
    </w:rPr>
  </w:style>
  <w:style w:type="paragraph" w:customStyle="1" w:styleId="C7840C7E90EA459693AE95E9C387D2BE9">
    <w:name w:val="C7840C7E90EA459693AE95E9C387D2BE9"/>
    <w:rsid w:val="004800FE"/>
    <w:rPr>
      <w:rFonts w:eastAsiaTheme="minorHAnsi"/>
      <w:sz w:val="24"/>
      <w:szCs w:val="24"/>
    </w:rPr>
  </w:style>
  <w:style w:type="paragraph" w:customStyle="1" w:styleId="A29FB0226BF24ECCA908B98A13DF477A9">
    <w:name w:val="A29FB0226BF24ECCA908B98A13DF477A9"/>
    <w:rsid w:val="004800FE"/>
    <w:rPr>
      <w:rFonts w:eastAsiaTheme="minorHAnsi"/>
      <w:sz w:val="24"/>
      <w:szCs w:val="24"/>
    </w:rPr>
  </w:style>
  <w:style w:type="paragraph" w:customStyle="1" w:styleId="800C020EDFD14471B6A3B702978EDE119">
    <w:name w:val="800C020EDFD14471B6A3B702978EDE119"/>
    <w:rsid w:val="004800FE"/>
    <w:rPr>
      <w:rFonts w:eastAsiaTheme="minorHAnsi"/>
      <w:sz w:val="24"/>
      <w:szCs w:val="24"/>
    </w:rPr>
  </w:style>
  <w:style w:type="paragraph" w:customStyle="1" w:styleId="0B133B091E2C454AA4312EC39C20DA519">
    <w:name w:val="0B133B091E2C454AA4312EC39C20DA519"/>
    <w:rsid w:val="00480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92C4443FDA294CA2BC9182E004C859079">
    <w:name w:val="92C4443FDA294CA2BC9182E004C859079"/>
    <w:rsid w:val="004800FE"/>
    <w:rPr>
      <w:rFonts w:eastAsiaTheme="minorHAnsi"/>
      <w:sz w:val="24"/>
      <w:szCs w:val="24"/>
    </w:rPr>
  </w:style>
  <w:style w:type="paragraph" w:customStyle="1" w:styleId="D95056EA9CA1435CAEC8ED02EE1C8D994">
    <w:name w:val="D95056EA9CA1435CAEC8ED02EE1C8D994"/>
    <w:rsid w:val="004800FE"/>
    <w:rPr>
      <w:rFonts w:eastAsiaTheme="minorHAnsi"/>
      <w:sz w:val="24"/>
      <w:szCs w:val="24"/>
    </w:rPr>
  </w:style>
  <w:style w:type="paragraph" w:customStyle="1" w:styleId="42FBCEDFCD134E0C9AAEEE5B62CB5B684">
    <w:name w:val="42FBCEDFCD134E0C9AAEEE5B62CB5B684"/>
    <w:rsid w:val="004800FE"/>
    <w:rPr>
      <w:rFonts w:eastAsiaTheme="minorHAnsi"/>
      <w:sz w:val="24"/>
      <w:szCs w:val="24"/>
    </w:rPr>
  </w:style>
  <w:style w:type="paragraph" w:customStyle="1" w:styleId="F6E80B77414E43C4AE107990AC8378064">
    <w:name w:val="F6E80B77414E43C4AE107990AC8378064"/>
    <w:rsid w:val="004800FE"/>
    <w:rPr>
      <w:rFonts w:eastAsiaTheme="minorHAnsi"/>
      <w:sz w:val="24"/>
      <w:szCs w:val="24"/>
    </w:rPr>
  </w:style>
  <w:style w:type="paragraph" w:customStyle="1" w:styleId="CE4ABEACCF8C43FE8FA3109C149258864">
    <w:name w:val="CE4ABEACCF8C43FE8FA3109C149258864"/>
    <w:rsid w:val="004800FE"/>
    <w:rPr>
      <w:rFonts w:eastAsiaTheme="minorHAnsi"/>
      <w:sz w:val="24"/>
      <w:szCs w:val="24"/>
    </w:rPr>
  </w:style>
  <w:style w:type="paragraph" w:customStyle="1" w:styleId="5EF77B75A1884D0A95BC5EB6AAE5590A4">
    <w:name w:val="5EF77B75A1884D0A95BC5EB6AAE5590A4"/>
    <w:rsid w:val="004800FE"/>
    <w:rPr>
      <w:rFonts w:eastAsiaTheme="minorHAnsi"/>
      <w:sz w:val="24"/>
      <w:szCs w:val="24"/>
    </w:rPr>
  </w:style>
  <w:style w:type="paragraph" w:customStyle="1" w:styleId="87E7ED966A3E4F098FC794C783DBEA844">
    <w:name w:val="87E7ED966A3E4F098FC794C783DBEA844"/>
    <w:rsid w:val="004800FE"/>
    <w:rPr>
      <w:rFonts w:eastAsiaTheme="minorHAnsi"/>
      <w:sz w:val="24"/>
      <w:szCs w:val="24"/>
    </w:rPr>
  </w:style>
  <w:style w:type="paragraph" w:customStyle="1" w:styleId="CA937AF524554A85A7800F21DB8AF04D4">
    <w:name w:val="CA937AF524554A85A7800F21DB8AF04D4"/>
    <w:rsid w:val="004800FE"/>
    <w:rPr>
      <w:rFonts w:eastAsiaTheme="minorHAnsi"/>
      <w:sz w:val="24"/>
      <w:szCs w:val="24"/>
    </w:rPr>
  </w:style>
  <w:style w:type="paragraph" w:customStyle="1" w:styleId="C35B97E14FD24BADA8A17BB6A2C562A84">
    <w:name w:val="C35B97E14FD24BADA8A17BB6A2C562A84"/>
    <w:rsid w:val="004800FE"/>
    <w:rPr>
      <w:rFonts w:eastAsiaTheme="minorHAnsi"/>
      <w:sz w:val="24"/>
      <w:szCs w:val="24"/>
    </w:rPr>
  </w:style>
  <w:style w:type="paragraph" w:customStyle="1" w:styleId="56FD7E84488B47BF8164F7B2E5BEC9BE2">
    <w:name w:val="56FD7E84488B47BF8164F7B2E5BEC9BE2"/>
    <w:rsid w:val="004800FE"/>
    <w:rPr>
      <w:rFonts w:eastAsiaTheme="minorHAnsi"/>
      <w:sz w:val="24"/>
      <w:szCs w:val="24"/>
    </w:rPr>
  </w:style>
  <w:style w:type="paragraph" w:customStyle="1" w:styleId="45F6FA4F65DE4E37A678D24B362DB3F12">
    <w:name w:val="45F6FA4F65DE4E37A678D24B362DB3F12"/>
    <w:rsid w:val="004800FE"/>
    <w:rPr>
      <w:rFonts w:eastAsiaTheme="minorHAnsi"/>
      <w:sz w:val="24"/>
      <w:szCs w:val="24"/>
    </w:rPr>
  </w:style>
  <w:style w:type="paragraph" w:customStyle="1" w:styleId="5BF6F8BF316343499BFF51FC78557D5F4">
    <w:name w:val="5BF6F8BF316343499BFF51FC78557D5F4"/>
    <w:rsid w:val="004800FE"/>
    <w:rPr>
      <w:rFonts w:eastAsiaTheme="minorHAnsi"/>
      <w:sz w:val="24"/>
      <w:szCs w:val="24"/>
    </w:rPr>
  </w:style>
  <w:style w:type="paragraph" w:customStyle="1" w:styleId="9BA51048E6A8499ABD31E0E84895A9854">
    <w:name w:val="9BA51048E6A8499ABD31E0E84895A9854"/>
    <w:rsid w:val="004800FE"/>
    <w:rPr>
      <w:rFonts w:eastAsiaTheme="minorHAnsi"/>
      <w:sz w:val="24"/>
      <w:szCs w:val="24"/>
    </w:rPr>
  </w:style>
  <w:style w:type="paragraph" w:customStyle="1" w:styleId="D68136A4F68648AC9054AABC6D3CBC8B4">
    <w:name w:val="D68136A4F68648AC9054AABC6D3CBC8B4"/>
    <w:rsid w:val="004800FE"/>
    <w:rPr>
      <w:rFonts w:eastAsiaTheme="minorHAnsi"/>
      <w:sz w:val="24"/>
      <w:szCs w:val="24"/>
    </w:rPr>
  </w:style>
  <w:style w:type="paragraph" w:customStyle="1" w:styleId="3AE647ACB20D4894A03899B1513A6D684">
    <w:name w:val="3AE647ACB20D4894A03899B1513A6D684"/>
    <w:rsid w:val="004800FE"/>
    <w:rPr>
      <w:rFonts w:eastAsiaTheme="minorHAnsi"/>
      <w:sz w:val="24"/>
      <w:szCs w:val="24"/>
    </w:rPr>
  </w:style>
  <w:style w:type="paragraph" w:customStyle="1" w:styleId="08E998EA9FB341A8B13ACC954B08E90E4">
    <w:name w:val="08E998EA9FB341A8B13ACC954B08E90E4"/>
    <w:rsid w:val="004800FE"/>
    <w:rPr>
      <w:rFonts w:eastAsiaTheme="minorHAnsi"/>
      <w:sz w:val="24"/>
      <w:szCs w:val="24"/>
    </w:rPr>
  </w:style>
  <w:style w:type="paragraph" w:customStyle="1" w:styleId="46E574E3DCCF41368BBCA754D6CF3ED74">
    <w:name w:val="46E574E3DCCF41368BBCA754D6CF3ED74"/>
    <w:rsid w:val="00480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7882BAD63672447D9A8D9ACE1FFE06524">
    <w:name w:val="7882BAD63672447D9A8D9ACE1FFE06524"/>
    <w:rsid w:val="00480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customStyle="1" w:styleId="AF3B283F399F4D6B9961D2637506699E4">
    <w:name w:val="AF3B283F399F4D6B9961D2637506699E4"/>
    <w:rsid w:val="004800FE"/>
    <w:rPr>
      <w:rFonts w:eastAsiaTheme="minorHAnsi"/>
      <w:sz w:val="24"/>
      <w:szCs w:val="24"/>
    </w:rPr>
  </w:style>
  <w:style w:type="paragraph" w:customStyle="1" w:styleId="479B986A56234BF38392DC2AB649734F4">
    <w:name w:val="479B986A56234BF38392DC2AB649734F4"/>
    <w:rsid w:val="004800FE"/>
    <w:rPr>
      <w:rFonts w:eastAsiaTheme="minorHAnsi"/>
      <w:sz w:val="24"/>
      <w:szCs w:val="24"/>
    </w:rPr>
  </w:style>
  <w:style w:type="paragraph" w:customStyle="1" w:styleId="3674629CA0724118BE9C9029651A25E74">
    <w:name w:val="3674629CA0724118BE9C9029651A25E74"/>
    <w:rsid w:val="004800FE"/>
    <w:rPr>
      <w:rFonts w:eastAsiaTheme="minorHAnsi"/>
      <w:sz w:val="24"/>
      <w:szCs w:val="24"/>
    </w:rPr>
  </w:style>
  <w:style w:type="paragraph" w:customStyle="1" w:styleId="E92B3F9797834D3F8F4B5FE7D0D083B04">
    <w:name w:val="E92B3F9797834D3F8F4B5FE7D0D083B04"/>
    <w:rsid w:val="004800FE"/>
    <w:rPr>
      <w:rFonts w:eastAsiaTheme="minorHAnsi"/>
      <w:sz w:val="24"/>
      <w:szCs w:val="24"/>
    </w:rPr>
  </w:style>
  <w:style w:type="paragraph" w:customStyle="1" w:styleId="0B49E8603DE54A58938DF0EAD95DACD84">
    <w:name w:val="0B49E8603DE54A58938DF0EAD95DACD84"/>
    <w:rsid w:val="004800FE"/>
    <w:rPr>
      <w:rFonts w:eastAsiaTheme="minorHAnsi"/>
      <w:sz w:val="24"/>
      <w:szCs w:val="24"/>
    </w:rPr>
  </w:style>
  <w:style w:type="paragraph" w:customStyle="1" w:styleId="D2FB805AC1534A638EE1B5FC85C7F0974">
    <w:name w:val="D2FB805AC1534A638EE1B5FC85C7F0974"/>
    <w:rsid w:val="004800FE"/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6">
      <a:dk1>
        <a:srgbClr val="0E113C"/>
      </a:dk1>
      <a:lt1>
        <a:srgbClr val="FFFFFF"/>
      </a:lt1>
      <a:dk2>
        <a:srgbClr val="0E1128"/>
      </a:dk2>
      <a:lt2>
        <a:srgbClr val="E6E7E8"/>
      </a:lt2>
      <a:accent1>
        <a:srgbClr val="0096A9"/>
      </a:accent1>
      <a:accent2>
        <a:srgbClr val="3BB76A"/>
      </a:accent2>
      <a:accent3>
        <a:srgbClr val="24739C"/>
      </a:accent3>
      <a:accent4>
        <a:srgbClr val="93C842"/>
      </a:accent4>
      <a:accent5>
        <a:srgbClr val="6F9A2C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15">
      <a:majorFont>
        <a:latin typeface="Berlin Sans FB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0BB1-413E-4994-967E-D84D13BE14E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9C6C16C-7EAD-478A-AB35-9446E8ED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8DEF0-6E4F-4314-A73E-887A48FDC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D37E5-2210-44CE-A636-E08C5AFA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(Green Forest design)</Template>
  <TotalTime>0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2019-07-31T09:59:00Z</dcterms:created>
  <dcterms:modified xsi:type="dcterms:W3CDTF">2019-07-31T10:18:00Z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